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7C88" w14:textId="77777777" w:rsidR="001B2141" w:rsidRDefault="00CC64F3" w:rsidP="00CC64F3">
      <w:pPr>
        <w:pStyle w:val="Heading1"/>
      </w:pPr>
      <w:r>
        <w:pict w14:anchorId="223AB91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4E589023" w14:textId="4B3787C8" w:rsidR="001B2141" w:rsidRPr="00CC64F3" w:rsidRDefault="0029301C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lang w:val="es-ES"/>
                    </w:rPr>
                  </w:pPr>
                  <w:r w:rsidRPr="00CC64F3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DISEEMBAR        </w:t>
                  </w:r>
                  <w:r w:rsidR="00947D87" w:rsidRPr="00CC64F3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 </w:t>
                  </w:r>
                  <w:r w:rsidRPr="00CC64F3">
                    <w:rPr>
                      <w:rFonts w:ascii="Myriad Pro" w:hAnsi="Myriad Pro"/>
                      <w:b/>
                      <w:sz w:val="20"/>
                      <w:szCs w:val="20"/>
                      <w:lang w:val="es-ES"/>
                    </w:rPr>
                    <w:t>LOO TAROGALAY</w:t>
                  </w:r>
                  <w:r w:rsidRPr="00CC64F3" w:rsidDel="0029301C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</w:t>
                  </w:r>
                  <w:r w:rsidR="00947D87" w:rsidRPr="00CC64F3">
                    <w:rPr>
                      <w:rFonts w:ascii="Myriad Pro" w:hAnsi="Myriad Pro"/>
                      <w:b/>
                      <w:sz w:val="32"/>
                      <w:lang w:val="es-ES"/>
                    </w:rPr>
                    <w:t>QOYSASKA ARDAYDA FASALKA 9AAD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5D70570" wp14:editId="24F85EC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F113B5D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79697DE0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5F0EF4E2" w14:textId="77777777" w:rsidR="00E85B3F" w:rsidRDefault="00E85B3F" w:rsidP="00E85B3F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A56DCC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 w:rsidR="00A56DCC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5BD55B57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231DFF42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30C65376" w14:textId="77777777" w:rsidR="001B2141" w:rsidRDefault="00CC64F3" w:rsidP="001B2141">
      <w:r>
        <w:pict w14:anchorId="131F322F">
          <v:shape id="Text Box 2" o:spid="_x0000_s1028" type="#_x0000_t202" style="position:absolute;margin-left:3.6pt;margin-top:6.1pt;width:6in;height:50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kaDwIAAPw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" filled="f" stroked="f">
            <v:textbox>
              <w:txbxContent>
                <w:p w14:paraId="4A6CCDAF" w14:textId="77777777" w:rsidR="000E3247" w:rsidRPr="009E64C5" w:rsidRDefault="000E3247" w:rsidP="00947D87">
                  <w:pPr>
                    <w:pStyle w:val="NoSpacing"/>
                    <w:spacing w:before="240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 w:rsidRPr="009E64C5">
                    <w:rPr>
                      <w:rFonts w:ascii="Myriad Pro" w:hAnsi="Myriad Pro"/>
                      <w:b/>
                      <w:sz w:val="34"/>
                    </w:rPr>
                    <w:t>Buundada</w:t>
                  </w:r>
                  <w:proofErr w:type="spellEnd"/>
                  <w:r w:rsidRPr="009E64C5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9E64C5">
                    <w:rPr>
                      <w:rFonts w:ascii="Myriad Pro" w:hAnsi="Myriad Pro"/>
                      <w:b/>
                      <w:sz w:val="34"/>
                    </w:rPr>
                    <w:t>waa</w:t>
                  </w:r>
                  <w:proofErr w:type="spellEnd"/>
                  <w:r w:rsidRPr="009E64C5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9E64C5">
                    <w:rPr>
                      <w:rFonts w:ascii="Myriad Pro" w:hAnsi="Myriad Pro"/>
                      <w:b/>
                      <w:sz w:val="34"/>
                    </w:rPr>
                    <w:t>Muhiim</w:t>
                  </w:r>
                  <w:proofErr w:type="spellEnd"/>
                </w:p>
                <w:p w14:paraId="4B1B9A80" w14:textId="77777777" w:rsidR="000E3247" w:rsidRPr="009E64C5" w:rsidRDefault="000E3247" w:rsidP="000E3247">
                  <w:pPr>
                    <w:pStyle w:val="NoSpacing"/>
                    <w:rPr>
                      <w:sz w:val="30"/>
                      <w:szCs w:val="26"/>
                    </w:rPr>
                  </w:pPr>
                  <w:proofErr w:type="spellStart"/>
                  <w:r w:rsidRPr="009E64C5">
                    <w:rPr>
                      <w:sz w:val="30"/>
                      <w:szCs w:val="26"/>
                    </w:rPr>
                    <w:t>Helida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buundo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wanaagsan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ee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fasalada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adag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illaa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waaya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aragnimada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dugsiga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sare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dhallaankaaga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muhiim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ayay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u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tahay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go’aamada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ogolaanshaha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9E64C5">
                    <w:rPr>
                      <w:sz w:val="30"/>
                      <w:szCs w:val="26"/>
                    </w:rPr>
                    <w:t>kulliyada.Buundooyinka</w:t>
                  </w:r>
                  <w:proofErr w:type="spellEnd"/>
                  <w:proofErr w:type="gram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wanaagsan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sidoo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kale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waxay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muujiyaan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in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canugaaga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fahamsanyahay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qoraalka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oo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diyaar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u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yahay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tallaabada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xigta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,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haddii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midaas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ay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ahaato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simistarka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xigga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,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heerka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fasalka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xiggo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,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ama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kulliyada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ama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tababarka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dugsiga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sare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9E64C5">
                    <w:rPr>
                      <w:sz w:val="30"/>
                      <w:szCs w:val="26"/>
                    </w:rPr>
                    <w:t>kadib</w:t>
                  </w:r>
                  <w:proofErr w:type="spellEnd"/>
                  <w:r w:rsidRPr="009E64C5">
                    <w:rPr>
                      <w:sz w:val="30"/>
                      <w:szCs w:val="26"/>
                    </w:rPr>
                    <w:t>.</w:t>
                  </w:r>
                </w:p>
                <w:p w14:paraId="7D02F7DD" w14:textId="77777777" w:rsidR="000E3247" w:rsidRPr="009E64C5" w:rsidRDefault="000E3247" w:rsidP="000E3247">
                  <w:pPr>
                    <w:pStyle w:val="NoSpacing"/>
                    <w:rPr>
                      <w:sz w:val="30"/>
                      <w:szCs w:val="26"/>
                    </w:rPr>
                  </w:pPr>
                </w:p>
                <w:p w14:paraId="75EBD18B" w14:textId="77777777" w:rsidR="000E3247" w:rsidRPr="00CC64F3" w:rsidRDefault="00E85B3F" w:rsidP="000E3247">
                  <w:pPr>
                    <w:pStyle w:val="NoSpacing"/>
                    <w:rPr>
                      <w:sz w:val="30"/>
                      <w:szCs w:val="26"/>
                      <w:lang w:val="es-ES"/>
                    </w:rPr>
                  </w:pPr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La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wadaag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afartaan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tallo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dhallaankaaga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>:</w:t>
                  </w:r>
                </w:p>
                <w:p w14:paraId="72D2AFDD" w14:textId="77777777" w:rsidR="00EF2FB0" w:rsidRPr="00CC64F3" w:rsidRDefault="00EF2FB0" w:rsidP="000E3247">
                  <w:pPr>
                    <w:pStyle w:val="NoSpacing"/>
                    <w:rPr>
                      <w:sz w:val="30"/>
                      <w:szCs w:val="26"/>
                      <w:lang w:val="es-ES"/>
                    </w:rPr>
                  </w:pPr>
                </w:p>
                <w:p w14:paraId="17B1A08E" w14:textId="77777777" w:rsidR="000E3247" w:rsidRPr="00CC64F3" w:rsidRDefault="000E3247" w:rsidP="008F0AD5">
                  <w:pPr>
                    <w:pStyle w:val="NoSpacing"/>
                    <w:numPr>
                      <w:ilvl w:val="0"/>
                      <w:numId w:val="35"/>
                    </w:numPr>
                    <w:rPr>
                      <w:sz w:val="30"/>
                      <w:szCs w:val="26"/>
                      <w:lang w:val="es-ES"/>
                    </w:rPr>
                  </w:pPr>
                  <w:proofErr w:type="spell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Diyaargarow.</w:t>
                  </w:r>
                  <w:r w:rsidRPr="00CC64F3">
                    <w:rPr>
                      <w:sz w:val="30"/>
                      <w:szCs w:val="26"/>
                      <w:lang w:val="es-ES"/>
                    </w:rPr>
                    <w:t>La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soco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shaqooyinka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iyo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imtixaamada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oo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ay la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jiraan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qorsheeyaha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kaleendarka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joogey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waraaqaha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dabacsan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ee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galka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ku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jiro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galka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marka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waxba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malumaan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>.</w:t>
                  </w:r>
                </w:p>
                <w:p w14:paraId="14693763" w14:textId="77777777" w:rsidR="00EF2FB0" w:rsidRPr="00CC64F3" w:rsidRDefault="00EF2FB0" w:rsidP="00EF2FB0">
                  <w:pPr>
                    <w:pStyle w:val="NoSpacing"/>
                    <w:ind w:left="720"/>
                    <w:rPr>
                      <w:sz w:val="30"/>
                      <w:szCs w:val="26"/>
                      <w:lang w:val="es-ES"/>
                    </w:rPr>
                  </w:pPr>
                </w:p>
                <w:p w14:paraId="237E959A" w14:textId="77777777" w:rsidR="000E3247" w:rsidRPr="00CC64F3" w:rsidRDefault="000E3247" w:rsidP="0070748D">
                  <w:pPr>
                    <w:pStyle w:val="NoSpacing"/>
                    <w:numPr>
                      <w:ilvl w:val="0"/>
                      <w:numId w:val="35"/>
                    </w:numPr>
                    <w:rPr>
                      <w:sz w:val="30"/>
                      <w:szCs w:val="26"/>
                      <w:lang w:val="es-ES"/>
                    </w:rPr>
                  </w:pPr>
                  <w:proofErr w:type="spell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Caawin</w:t>
                  </w:r>
                  <w:proofErr w:type="spellEnd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hel.</w:t>
                  </w:r>
                  <w:r w:rsidRPr="00CC64F3">
                    <w:rPr>
                      <w:sz w:val="30"/>
                      <w:szCs w:val="26"/>
                      <w:lang w:val="es-ES"/>
                    </w:rPr>
                    <w:t>Weydii</w:t>
                  </w:r>
                  <w:proofErr w:type="spellEnd"/>
                  <w:proofErr w:type="gram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macalimiintaada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ardayda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isku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fasalka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waaladiinta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iyo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walaalaha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taageerada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haddii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jiraan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wax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aadan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fahmin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>.</w:t>
                  </w:r>
                </w:p>
                <w:p w14:paraId="4A3DF71B" w14:textId="77777777" w:rsidR="00EF2FB0" w:rsidRPr="00CC64F3" w:rsidRDefault="00EF2FB0" w:rsidP="00EF2FB0">
                  <w:pPr>
                    <w:pStyle w:val="NoSpacing"/>
                    <w:ind w:left="720"/>
                    <w:rPr>
                      <w:sz w:val="30"/>
                      <w:szCs w:val="26"/>
                      <w:lang w:val="es-ES"/>
                    </w:rPr>
                  </w:pPr>
                </w:p>
                <w:p w14:paraId="463DAF8F" w14:textId="77777777" w:rsidR="000E3247" w:rsidRPr="00CC64F3" w:rsidRDefault="000E3247" w:rsidP="00F27108">
                  <w:pPr>
                    <w:pStyle w:val="NoSpacing"/>
                    <w:numPr>
                      <w:ilvl w:val="0"/>
                      <w:numId w:val="35"/>
                    </w:numPr>
                    <w:rPr>
                      <w:sz w:val="30"/>
                      <w:szCs w:val="26"/>
                      <w:lang w:val="es-ES"/>
                    </w:rPr>
                  </w:pPr>
                  <w:proofErr w:type="spell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Horay</w:t>
                  </w:r>
                  <w:proofErr w:type="spellEnd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fariiso</w:t>
                  </w:r>
                  <w:proofErr w:type="spellEnd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iyo</w:t>
                  </w:r>
                  <w:proofErr w:type="spellEnd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xarunta.</w:t>
                  </w:r>
                  <w:r w:rsidRPr="00CC64F3">
                    <w:rPr>
                      <w:sz w:val="30"/>
                      <w:szCs w:val="26"/>
                      <w:lang w:val="es-ES"/>
                    </w:rPr>
                    <w:t>Ardayda</w:t>
                  </w:r>
                  <w:proofErr w:type="spellEnd"/>
                  <w:proofErr w:type="gram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fariisato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horida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iyo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bartamaha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fasalka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waxay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muujiyeen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guusha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sareyso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buundooyinka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isku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celceliska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imtixaanka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>.</w:t>
                  </w:r>
                </w:p>
                <w:p w14:paraId="4784D83E" w14:textId="77777777" w:rsidR="00EF2FB0" w:rsidRPr="00CC64F3" w:rsidRDefault="00EF2FB0" w:rsidP="00EF2FB0">
                  <w:pPr>
                    <w:pStyle w:val="NoSpacing"/>
                    <w:ind w:left="720"/>
                    <w:rPr>
                      <w:sz w:val="30"/>
                      <w:szCs w:val="26"/>
                      <w:lang w:val="es-ES"/>
                    </w:rPr>
                  </w:pPr>
                </w:p>
                <w:p w14:paraId="4E688D74" w14:textId="77777777" w:rsidR="000E3247" w:rsidRPr="00CC64F3" w:rsidRDefault="005C6575" w:rsidP="00EF2FB0">
                  <w:pPr>
                    <w:pStyle w:val="NoSpacing"/>
                    <w:numPr>
                      <w:ilvl w:val="0"/>
                      <w:numId w:val="35"/>
                    </w:numPr>
                    <w:rPr>
                      <w:sz w:val="32"/>
                      <w:szCs w:val="26"/>
                      <w:lang w:val="es-ES"/>
                    </w:rPr>
                  </w:pPr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 xml:space="preserve">La soco </w:t>
                  </w:r>
                  <w:proofErr w:type="spell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saaxibada</w:t>
                  </w:r>
                  <w:proofErr w:type="spellEnd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ku</w:t>
                  </w:r>
                  <w:proofErr w:type="spellEnd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dadaalo</w:t>
                  </w:r>
                  <w:proofErr w:type="spellEnd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CC64F3">
                    <w:rPr>
                      <w:b/>
                      <w:sz w:val="30"/>
                      <w:szCs w:val="26"/>
                      <w:lang w:val="es-ES"/>
                    </w:rPr>
                    <w:t>dugsiga.</w:t>
                  </w:r>
                  <w:r w:rsidRPr="00CC64F3">
                    <w:rPr>
                      <w:sz w:val="30"/>
                      <w:szCs w:val="26"/>
                      <w:lang w:val="es-ES"/>
                    </w:rPr>
                    <w:t>Cilmi</w:t>
                  </w:r>
                  <w:proofErr w:type="spellEnd"/>
                  <w:proofErr w:type="gram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baaris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ayaa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muujineyso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buundooyinka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wanaagsan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(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iyo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xun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) ay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faafi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karaan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marka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dooro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saaxibadaada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si</w:t>
                  </w:r>
                  <w:r w:rsidRPr="00CC64F3">
                    <w:rPr>
                      <w:sz w:val="32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30"/>
                      <w:szCs w:val="26"/>
                      <w:lang w:val="es-ES"/>
                    </w:rPr>
                    <w:t>caaqil</w:t>
                  </w:r>
                  <w:proofErr w:type="spellEnd"/>
                  <w:r w:rsidRPr="00CC64F3">
                    <w:rPr>
                      <w:sz w:val="30"/>
                      <w:szCs w:val="26"/>
                      <w:lang w:val="es-ES"/>
                    </w:rPr>
                    <w:t xml:space="preserve"> </w:t>
                  </w:r>
                  <w:r w:rsidRPr="00CC64F3">
                    <w:rPr>
                      <w:sz w:val="32"/>
                      <w:szCs w:val="26"/>
                      <w:lang w:val="es-ES"/>
                    </w:rPr>
                    <w:t>ah.</w:t>
                  </w:r>
                </w:p>
                <w:p w14:paraId="1C076732" w14:textId="77777777" w:rsidR="000E3247" w:rsidRPr="00CC64F3" w:rsidRDefault="000E3247" w:rsidP="000E3247">
                  <w:pPr>
                    <w:pStyle w:val="NoSpacing"/>
                    <w:jc w:val="right"/>
                    <w:rPr>
                      <w:b/>
                      <w:sz w:val="28"/>
                      <w:szCs w:val="26"/>
                      <w:lang w:val="es-ES"/>
                    </w:rPr>
                  </w:pPr>
                </w:p>
                <w:p w14:paraId="630EAAA6" w14:textId="77777777" w:rsidR="001A63A3" w:rsidRPr="00CC64F3" w:rsidRDefault="001A63A3" w:rsidP="001A63A3">
                  <w:pPr>
                    <w:jc w:val="right"/>
                    <w:rPr>
                      <w:szCs w:val="28"/>
                      <w:lang w:val="es-ES"/>
                    </w:rPr>
                  </w:pPr>
                </w:p>
                <w:p w14:paraId="44B59911" w14:textId="77777777" w:rsidR="00F813FA" w:rsidRPr="00CC64F3" w:rsidRDefault="00F813FA" w:rsidP="00F813FA">
                  <w:pPr>
                    <w:pStyle w:val="NoSpacing"/>
                    <w:jc w:val="right"/>
                    <w:rPr>
                      <w:b/>
                      <w:sz w:val="20"/>
                      <w:szCs w:val="32"/>
                      <w:lang w:val="es-ES"/>
                    </w:rPr>
                  </w:pPr>
                </w:p>
              </w:txbxContent>
            </v:textbox>
          </v:shape>
        </w:pict>
      </w:r>
      <w:r>
        <w:pict w14:anchorId="2ED4EEEC">
          <v:shape id="Text Box 8" o:spid="_x0000_s1029" type="#_x0000_t202" style="position:absolute;margin-left:2110.4pt;margin-top:523.2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<v:textbox>
              <w:txbxContent>
                <w:p w14:paraId="63C100B8" w14:textId="77777777" w:rsidR="00CA36F6" w:rsidRPr="00697961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39DE8FE7">
          <v:shape id="Text Box 13" o:spid="_x0000_s1030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4B164856" w14:textId="77777777" w:rsidR="00734818" w:rsidRPr="0092421C" w:rsidRDefault="005C6575" w:rsidP="005C6575">
                  <w:pPr>
                    <w:spacing w:line="240" w:lineRule="auto"/>
                    <w:rPr>
                      <w:sz w:val="32"/>
                      <w:szCs w:val="26"/>
                    </w:rPr>
                  </w:pPr>
                  <w:proofErr w:type="spellStart"/>
                  <w:r>
                    <w:rPr>
                      <w:sz w:val="32"/>
                      <w:szCs w:val="26"/>
                    </w:rPr>
                    <w:t>Buundooyinka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iyo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shaqada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koorsada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adag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ama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“</w:t>
                  </w:r>
                  <w:proofErr w:type="spellStart"/>
                  <w:r>
                    <w:rPr>
                      <w:sz w:val="32"/>
                      <w:szCs w:val="26"/>
                    </w:rPr>
                    <w:t>adag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” </w:t>
                  </w:r>
                  <w:proofErr w:type="spellStart"/>
                  <w:r>
                    <w:rPr>
                      <w:sz w:val="32"/>
                      <w:szCs w:val="26"/>
                    </w:rPr>
                    <w:t>waxay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sz w:val="32"/>
                      <w:szCs w:val="26"/>
                    </w:rPr>
                    <w:t>culustahay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ogolaanshaha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kulliyada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badelkii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buundooyinka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26"/>
                    </w:rPr>
                    <w:t>imtixaanka</w:t>
                  </w:r>
                  <w:proofErr w:type="spellEnd"/>
                  <w:r>
                    <w:rPr>
                      <w:sz w:val="32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32"/>
                      <w:szCs w:val="26"/>
                    </w:rPr>
                    <w:t>caadiyeeyay</w:t>
                  </w:r>
                  <w:proofErr w:type="spellEnd"/>
                  <w:r>
                    <w:rPr>
                      <w:sz w:val="32"/>
                      <w:szCs w:val="26"/>
                    </w:rPr>
                    <w:t>.</w:t>
                  </w:r>
                </w:p>
                <w:p w14:paraId="30E1F139" w14:textId="77777777" w:rsidR="00734818" w:rsidRPr="00734818" w:rsidRDefault="00734818" w:rsidP="00734818">
                  <w:pPr>
                    <w:jc w:val="right"/>
                    <w:rPr>
                      <w:sz w:val="20"/>
                      <w:szCs w:val="26"/>
                    </w:rPr>
                  </w:pPr>
                </w:p>
                <w:p w14:paraId="66EFD359" w14:textId="77777777" w:rsidR="00734818" w:rsidRPr="004B0C9D" w:rsidRDefault="00734818" w:rsidP="00734818">
                  <w:pPr>
                    <w:rPr>
                      <w:rFonts w:ascii="Myriad Pro" w:hAnsi="Myriad Pro"/>
                      <w:b/>
                      <w:sz w:val="24"/>
                      <w:szCs w:val="28"/>
                    </w:rPr>
                  </w:pPr>
                </w:p>
                <w:p w14:paraId="198BEDA7" w14:textId="77777777" w:rsidR="009A60F7" w:rsidRPr="009A60F7" w:rsidRDefault="009A60F7" w:rsidP="007B7510">
                  <w:pPr>
                    <w:jc w:val="right"/>
                    <w:rPr>
                      <w:rFonts w:ascii="Myriad Pro" w:hAnsi="Myriad Pro"/>
                      <w:b/>
                    </w:rPr>
                  </w:pPr>
                </w:p>
              </w:txbxContent>
            </v:textbox>
          </v:shape>
        </w:pict>
      </w:r>
      <w:r>
        <w:pict w14:anchorId="2A43654A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2D4119F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233097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76918F96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1F0E1052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7994E0AB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F7BF9E1" w14:textId="77777777" w:rsidR="00275C50" w:rsidRPr="00CC64F3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C64F3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CC64F3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C64F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22E0D06" w14:textId="77777777" w:rsidR="00F35BE3" w:rsidRPr="00CC64F3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BB66251" w14:textId="77777777" w:rsidR="00F35BE3" w:rsidRPr="00CC64F3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EE68DAD" w14:textId="77777777" w:rsidR="00F35BE3" w:rsidRPr="00CC64F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CC64F3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CC64F3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C64F3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CC64F3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C64F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92421C">
        <w:br w:type="page"/>
      </w:r>
    </w:p>
    <w:p w14:paraId="437C987B" w14:textId="77777777" w:rsidR="001B2141" w:rsidRDefault="00CC64F3" w:rsidP="001B2141">
      <w:r>
        <w:lastRenderedPageBreak/>
        <w:pict w14:anchorId="493E672D">
          <v:shape id="_x0000_s1033" type="#_x0000_t202" style="position:absolute;margin-left:180pt;margin-top:6pt;width:385.05pt;height:138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" filled="f" strokecolor="#d9d9d9">
            <v:textbox>
              <w:txbxContent>
                <w:p w14:paraId="53159342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7DBF35F9" w14:textId="77777777" w:rsidR="00696E04" w:rsidRPr="00CC64F3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C64F3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2B8679FC" w14:textId="77777777" w:rsidR="00781C88" w:rsidRPr="00CC64F3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A090296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27F885B8" w14:textId="2D605D0B" w:rsidR="001B2141" w:rsidRPr="00F45C84" w:rsidRDefault="00CC64F3" w:rsidP="00CC64F3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CC64F3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CC64F3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Benta</w:t>
                  </w:r>
                  <w:bookmarkStart w:id="0" w:name="_GoBack"/>
                  <w:bookmarkEnd w:id="0"/>
                </w:p>
                <w:p w14:paraId="042EB046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1DF26C85" w14:textId="77777777" w:rsidR="00734818" w:rsidRDefault="00CC64F3" w:rsidP="001B2141">
      <w:r>
        <w:pict w14:anchorId="46B51B25">
          <v:shape id="Text Box 9" o:spid="_x0000_s1035" type="#_x0000_t202" style="position:absolute;margin-left:-3.95pt;margin-top:14.35pt;width:184.2pt;height:6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WgAIAAGo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" filled="f" stroked="f" strokeweight=".5pt">
            <v:textbox>
              <w:txbxContent>
                <w:p w14:paraId="75E6A3D8" w14:textId="77777777" w:rsidR="00734818" w:rsidRPr="003E5961" w:rsidRDefault="00734818" w:rsidP="00947D87">
                  <w:pPr>
                    <w:spacing w:after="0"/>
                    <w:rPr>
                      <w:rFonts w:ascii="Myriad Pro" w:hAnsi="Myriad Pro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3E5961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SHEEKO:</w:t>
                  </w:r>
                  <w:r w:rsidRPr="003E5961">
                    <w:rPr>
                      <w:sz w:val="26"/>
                      <w:szCs w:val="26"/>
                    </w:rPr>
                    <w:t>Wax</w:t>
                  </w:r>
                  <w:proofErr w:type="spellEnd"/>
                  <w:proofErr w:type="gramEnd"/>
                  <w:r w:rsidRPr="003E5961">
                    <w:rPr>
                      <w:sz w:val="26"/>
                      <w:szCs w:val="26"/>
                    </w:rPr>
                    <w:t xml:space="preserve"> badan ka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maqan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howlaha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fasalka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waxaa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loo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magdhabayaa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buundooyinka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liito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>.</w:t>
                  </w:r>
                </w:p>
                <w:p w14:paraId="2C2893B9" w14:textId="77777777" w:rsidR="00734818" w:rsidRPr="003E5961" w:rsidRDefault="00734818" w:rsidP="00947D87">
                  <w:pPr>
                    <w:rPr>
                      <w:rFonts w:ascii="Myriad Pro" w:hAnsi="Myriad Pro" w:cs="Arial"/>
                      <w:sz w:val="26"/>
                      <w:szCs w:val="26"/>
                    </w:rPr>
                  </w:pPr>
                </w:p>
                <w:p w14:paraId="2BB7FC98" w14:textId="77777777" w:rsidR="005C6575" w:rsidRPr="003E5961" w:rsidRDefault="00734818" w:rsidP="00947D87">
                  <w:pPr>
                    <w:spacing w:after="0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3E5961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r w:rsidRPr="003E5961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3E5961">
                    <w:rPr>
                      <w:sz w:val="26"/>
                      <w:szCs w:val="26"/>
                    </w:rPr>
                    <w:t>Kulliyadaha</w:t>
                  </w:r>
                  <w:proofErr w:type="spellEnd"/>
                  <w:proofErr w:type="gramEnd"/>
                  <w:r w:rsidRPr="003E5961">
                    <w:rPr>
                      <w:sz w:val="26"/>
                      <w:szCs w:val="26"/>
                    </w:rPr>
                    <w:t xml:space="preserve"> WAXAY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tixgeliyaan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howlaha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fasalka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baxsan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ciyaaraha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dowlada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ardayga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muusiga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markii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eegayaan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codsiga.Laakin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kulliyadaha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eegaan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waxqabadka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marka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koowaad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>.</w:t>
                  </w:r>
                </w:p>
                <w:p w14:paraId="4C622BA2" w14:textId="77777777" w:rsidR="005C6575" w:rsidRPr="003E5961" w:rsidRDefault="005C6575" w:rsidP="00947D87">
                  <w:pPr>
                    <w:rPr>
                      <w:sz w:val="26"/>
                      <w:szCs w:val="26"/>
                    </w:rPr>
                  </w:pPr>
                </w:p>
                <w:p w14:paraId="6D30CC93" w14:textId="77777777" w:rsidR="005C6575" w:rsidRPr="003E5961" w:rsidRDefault="00734818" w:rsidP="00947D87">
                  <w:pPr>
                    <w:spacing w:after="0"/>
                    <w:rPr>
                      <w:sz w:val="26"/>
                      <w:szCs w:val="26"/>
                    </w:rPr>
                  </w:pPr>
                  <w:proofErr w:type="spellStart"/>
                  <w:r w:rsidRPr="003E5961">
                    <w:rPr>
                      <w:sz w:val="26"/>
                      <w:szCs w:val="26"/>
                    </w:rPr>
                    <w:t>Howlaha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badan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fasalka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baxsan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caawiyaan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kaliya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haddii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horaan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aaminsantahay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sameyn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karaan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>.</w:t>
                  </w:r>
                </w:p>
                <w:p w14:paraId="042524BC" w14:textId="77777777" w:rsidR="005C6575" w:rsidRPr="003E5961" w:rsidRDefault="005C6575" w:rsidP="00947D87">
                  <w:pPr>
                    <w:rPr>
                      <w:sz w:val="26"/>
                      <w:szCs w:val="26"/>
                    </w:rPr>
                  </w:pPr>
                </w:p>
                <w:p w14:paraId="1FFEE131" w14:textId="6002176A" w:rsidR="00734818" w:rsidRPr="00947D87" w:rsidRDefault="00734818" w:rsidP="00947D87">
                  <w:pPr>
                    <w:spacing w:after="0"/>
                    <w:rPr>
                      <w:rFonts w:ascii="Myriad Pro" w:hAnsi="Myriad Pro"/>
                      <w:sz w:val="28"/>
                      <w:szCs w:val="26"/>
                    </w:rPr>
                  </w:pPr>
                  <w:r w:rsidRPr="003E5961">
                    <w:rPr>
                      <w:sz w:val="26"/>
                      <w:szCs w:val="26"/>
                    </w:rPr>
                    <w:t xml:space="preserve">Isla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sidaas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waxaa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buundooyinka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imtixaanka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tani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caawin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kartaa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isbadelada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45EB7" w:rsidRPr="003E5961">
                    <w:rPr>
                      <w:sz w:val="26"/>
                      <w:szCs w:val="26"/>
                    </w:rPr>
                    <w:t>canugaa</w:t>
                  </w:r>
                  <w:r w:rsidR="00145EB7">
                    <w:rPr>
                      <w:sz w:val="26"/>
                      <w:szCs w:val="26"/>
                    </w:rPr>
                    <w:t>d</w:t>
                  </w:r>
                  <w:r w:rsidR="00145EB7" w:rsidRPr="003E5961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145EB7"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gelida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laakin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buundooyinka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fasalada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isaga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iyada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qaataan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aahanayaan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muhiimada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inta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badan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kulliyadaha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E5961">
                    <w:rPr>
                      <w:sz w:val="26"/>
                      <w:szCs w:val="26"/>
                    </w:rPr>
                    <w:t>tixgeliyaan</w:t>
                  </w:r>
                  <w:proofErr w:type="spellEnd"/>
                  <w:r w:rsidRPr="003E5961">
                    <w:rPr>
                      <w:sz w:val="26"/>
                      <w:szCs w:val="26"/>
                    </w:rPr>
                    <w:t>.</w:t>
                  </w:r>
                </w:p>
                <w:p w14:paraId="1011E4AD" w14:textId="77777777" w:rsidR="00734818" w:rsidRPr="00D64290" w:rsidRDefault="00734818" w:rsidP="00734818">
                  <w:pPr>
                    <w:rPr>
                      <w:rFonts w:ascii="Myriad Pro" w:hAnsi="Myriad Pro"/>
                    </w:rPr>
                  </w:pPr>
                </w:p>
              </w:txbxContent>
            </v:textbox>
          </v:shape>
        </w:pict>
      </w:r>
    </w:p>
    <w:p w14:paraId="7839E8E1" w14:textId="77777777" w:rsidR="00734818" w:rsidRPr="00734818" w:rsidRDefault="00734818" w:rsidP="00734818"/>
    <w:p w14:paraId="60A7F347" w14:textId="77777777" w:rsidR="00734818" w:rsidRPr="00734818" w:rsidRDefault="00734818" w:rsidP="00734818"/>
    <w:p w14:paraId="262CC83B" w14:textId="77777777" w:rsidR="00734818" w:rsidRPr="00734818" w:rsidRDefault="00CC64F3" w:rsidP="00734818">
      <w:r>
        <w:pict w14:anchorId="2CDF2E96">
          <v:shape id="_x0000_s1036" type="#_x0000_t202" style="position:absolute;margin-left:180.85pt;margin-top:19.55pt;width:385.2pt;height:513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" fillcolor="#e1eee8 [663]" stroked="f">
            <v:textbox>
              <w:txbxContent>
                <w:p w14:paraId="26DEFC2F" w14:textId="77777777" w:rsidR="00795EF0" w:rsidRPr="00A316E8" w:rsidRDefault="00795EF0" w:rsidP="00B93E27">
                  <w:pPr>
                    <w:spacing w:after="0"/>
                    <w:rPr>
                      <w:rFonts w:ascii="Myriad Pro" w:hAnsi="Myriad Pro"/>
                      <w:b/>
                      <w:sz w:val="34"/>
                      <w:szCs w:val="20"/>
                    </w:rPr>
                  </w:pPr>
                  <w:proofErr w:type="spellStart"/>
                  <w:r w:rsidRPr="00A316E8">
                    <w:rPr>
                      <w:rFonts w:ascii="Myriad Pro" w:hAnsi="Myriad Pro"/>
                      <w:b/>
                      <w:sz w:val="34"/>
                      <w:szCs w:val="20"/>
                    </w:rPr>
                    <w:t>Liiska</w:t>
                  </w:r>
                  <w:proofErr w:type="spellEnd"/>
                  <w:r w:rsidRPr="00A316E8">
                    <w:rPr>
                      <w:rFonts w:ascii="Myriad Pro" w:hAnsi="Myriad Pro"/>
                      <w:b/>
                      <w:sz w:val="34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rFonts w:ascii="Myriad Pro" w:hAnsi="Myriad Pro"/>
                      <w:b/>
                      <w:sz w:val="34"/>
                      <w:szCs w:val="20"/>
                    </w:rPr>
                    <w:t>Warbixinta</w:t>
                  </w:r>
                  <w:proofErr w:type="spellEnd"/>
                  <w:r w:rsidRPr="00A316E8">
                    <w:rPr>
                      <w:rFonts w:ascii="Myriad Pro" w:hAnsi="Myriad Pro"/>
                      <w:b/>
                      <w:sz w:val="34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rFonts w:ascii="Myriad Pro" w:hAnsi="Myriad Pro"/>
                      <w:b/>
                      <w:sz w:val="34"/>
                      <w:szCs w:val="20"/>
                    </w:rPr>
                    <w:t>ardayga</w:t>
                  </w:r>
                  <w:proofErr w:type="spellEnd"/>
                </w:p>
                <w:p w14:paraId="537D59D6" w14:textId="52950F04" w:rsidR="00734818" w:rsidRPr="00A316E8" w:rsidRDefault="00264330" w:rsidP="00947D87">
                  <w:pPr>
                    <w:pStyle w:val="NoSpacing"/>
                    <w:numPr>
                      <w:ilvl w:val="0"/>
                      <w:numId w:val="40"/>
                    </w:numPr>
                    <w:rPr>
                      <w:sz w:val="28"/>
                      <w:szCs w:val="20"/>
                    </w:rPr>
                  </w:pPr>
                  <w:r w:rsidRPr="00A316E8">
                    <w:rPr>
                      <w:b/>
                      <w:sz w:val="28"/>
                      <w:szCs w:val="20"/>
                    </w:rPr>
                    <w:t xml:space="preserve">Ku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bilow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galka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shaqadaada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oo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qor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="00CF451E" w:rsidRPr="00A316E8">
                    <w:rPr>
                      <w:b/>
                      <w:sz w:val="28"/>
                      <w:szCs w:val="20"/>
                    </w:rPr>
                    <w:t>abaalmarin</w:t>
                  </w:r>
                  <w:r w:rsidR="00CF451E">
                    <w:rPr>
                      <w:b/>
                      <w:sz w:val="28"/>
                      <w:szCs w:val="20"/>
                    </w:rPr>
                    <w:t>ta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, </w:t>
                  </w:r>
                  <w:proofErr w:type="spellStart"/>
                  <w:r w:rsidR="00CF451E" w:rsidRPr="00A316E8">
                    <w:rPr>
                      <w:b/>
                      <w:sz w:val="28"/>
                      <w:szCs w:val="20"/>
                    </w:rPr>
                    <w:t>sharafeyn</w:t>
                  </w:r>
                  <w:r w:rsidR="00CF451E">
                    <w:rPr>
                      <w:b/>
                      <w:sz w:val="28"/>
                      <w:szCs w:val="20"/>
                    </w:rPr>
                    <w:t>t</w:t>
                  </w:r>
                  <w:r w:rsidR="00CF451E" w:rsidRPr="00A316E8">
                    <w:rPr>
                      <w:b/>
                      <w:sz w:val="28"/>
                      <w:szCs w:val="20"/>
                    </w:rPr>
                    <w:t>a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,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shaqada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ku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tabarucida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la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bixiyay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,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iyo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howlaha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waxbarashada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A316E8">
                    <w:rPr>
                      <w:b/>
                      <w:sz w:val="28"/>
                      <w:szCs w:val="20"/>
                    </w:rPr>
                    <w:t>dhaafsan.</w:t>
                  </w:r>
                  <w:r w:rsidRPr="00A316E8">
                    <w:rPr>
                      <w:sz w:val="28"/>
                      <w:szCs w:val="20"/>
                    </w:rPr>
                    <w:t>Cusbooneysii</w:t>
                  </w:r>
                  <w:proofErr w:type="spellEnd"/>
                  <w:proofErr w:type="gram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illaa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dugsiga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sare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>. </w:t>
                  </w:r>
                </w:p>
                <w:p w14:paraId="0AEC3A84" w14:textId="77777777" w:rsidR="00264330" w:rsidRPr="00A316E8" w:rsidRDefault="00264330" w:rsidP="00947D87">
                  <w:pPr>
                    <w:pStyle w:val="NoSpacing"/>
                    <w:numPr>
                      <w:ilvl w:val="0"/>
                      <w:numId w:val="40"/>
                    </w:numPr>
                    <w:rPr>
                      <w:sz w:val="28"/>
                      <w:szCs w:val="24"/>
                    </w:rPr>
                  </w:pPr>
                  <w:r w:rsidRPr="00A316E8">
                    <w:rPr>
                      <w:b/>
                      <w:sz w:val="28"/>
                      <w:szCs w:val="24"/>
                    </w:rPr>
                    <w:t xml:space="preserve">Kala hadal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fasalada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sannadka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xiggo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qoyskaaga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iyo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la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taliyaha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316E8">
                    <w:rPr>
                      <w:b/>
                      <w:sz w:val="28"/>
                      <w:szCs w:val="24"/>
                    </w:rPr>
                    <w:t>jaheynta.</w:t>
                  </w:r>
                  <w:r w:rsidRPr="00A316E8">
                    <w:rPr>
                      <w:sz w:val="28"/>
                      <w:szCs w:val="24"/>
                    </w:rPr>
                    <w:t>Hubi</w:t>
                  </w:r>
                  <w:proofErr w:type="spellEnd"/>
                  <w:proofErr w:type="gram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inaad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qaadatid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nooca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koorsooyink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adag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ee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saraakiisha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ogolaanshaha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kulliyada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filanayaan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inay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arkaan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>.</w:t>
                  </w:r>
                </w:p>
                <w:p w14:paraId="238D9047" w14:textId="77777777" w:rsidR="00B93E27" w:rsidRPr="00A316E8" w:rsidRDefault="00B93E27" w:rsidP="00947D87">
                  <w:pPr>
                    <w:pStyle w:val="NoSpacing"/>
                    <w:numPr>
                      <w:ilvl w:val="0"/>
                      <w:numId w:val="40"/>
                    </w:numPr>
                    <w:rPr>
                      <w:sz w:val="28"/>
                      <w:szCs w:val="20"/>
                    </w:rPr>
                  </w:pP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Haddii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dhibaato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soo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baxdo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, </w:t>
                  </w:r>
                  <w:proofErr w:type="spellStart"/>
                  <w:r w:rsidRPr="00A316E8">
                    <w:rPr>
                      <w:b/>
                      <w:sz w:val="28"/>
                      <w:szCs w:val="20"/>
                    </w:rPr>
                    <w:t>weydii</w:t>
                  </w:r>
                  <w:proofErr w:type="spellEnd"/>
                  <w:r w:rsidRPr="00A316E8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A316E8">
                    <w:rPr>
                      <w:b/>
                      <w:sz w:val="28"/>
                      <w:szCs w:val="20"/>
                    </w:rPr>
                    <w:t>caawin.</w:t>
                  </w:r>
                  <w:r w:rsidRPr="00A316E8">
                    <w:rPr>
                      <w:sz w:val="28"/>
                      <w:szCs w:val="20"/>
                    </w:rPr>
                    <w:t>Haddii</w:t>
                  </w:r>
                  <w:proofErr w:type="spellEnd"/>
                  <w:proofErr w:type="gram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aad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dhibaato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ku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qabtid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inaad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gashid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wadada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shaqada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koorsada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,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weydii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qof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aad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aaminsantahay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oo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ixtiraam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tallada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ama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caawinta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>—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haddii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uu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yahay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saaxib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,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xubin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qoyska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,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tababare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,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dhaqtar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ama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macalin.Haddii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aad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dhibaato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ku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qabtid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fasalka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, la hadal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macalnkaaga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ama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la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taliyaha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dugsiga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wax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ku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saabsan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nooca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meerinta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ama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caawinta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kale la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heli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0"/>
                    </w:rPr>
                    <w:t>karo</w:t>
                  </w:r>
                  <w:proofErr w:type="spellEnd"/>
                  <w:r w:rsidRPr="00A316E8">
                    <w:rPr>
                      <w:sz w:val="28"/>
                      <w:szCs w:val="20"/>
                    </w:rPr>
                    <w:t>.</w:t>
                  </w:r>
                </w:p>
                <w:p w14:paraId="08E4C1B9" w14:textId="77777777" w:rsidR="00947D87" w:rsidRPr="00A316E8" w:rsidRDefault="00947D87" w:rsidP="002754FD">
                  <w:pPr>
                    <w:rPr>
                      <w:rFonts w:ascii="Myriad Pro" w:hAnsi="Myriad Pro"/>
                      <w:b/>
                      <w:sz w:val="34"/>
                      <w:szCs w:val="20"/>
                    </w:rPr>
                  </w:pPr>
                </w:p>
                <w:p w14:paraId="4AE88616" w14:textId="77777777" w:rsidR="000120AD" w:rsidRPr="00A316E8" w:rsidRDefault="00854BA0" w:rsidP="002754FD">
                  <w:pPr>
                    <w:spacing w:after="0"/>
                    <w:rPr>
                      <w:rFonts w:ascii="Myriad Pro" w:hAnsi="Myriad Pro"/>
                      <w:b/>
                      <w:sz w:val="34"/>
                      <w:szCs w:val="20"/>
                    </w:rPr>
                  </w:pPr>
                  <w:proofErr w:type="spellStart"/>
                  <w:r w:rsidRPr="00A316E8">
                    <w:rPr>
                      <w:rFonts w:ascii="Myriad Pro" w:hAnsi="Myriad Pro"/>
                      <w:b/>
                      <w:sz w:val="34"/>
                      <w:szCs w:val="20"/>
                    </w:rPr>
                    <w:t>Liiska</w:t>
                  </w:r>
                  <w:proofErr w:type="spellEnd"/>
                  <w:r w:rsidRPr="00A316E8">
                    <w:rPr>
                      <w:rFonts w:ascii="Myriad Pro" w:hAnsi="Myriad Pro"/>
                      <w:b/>
                      <w:sz w:val="34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rFonts w:ascii="Myriad Pro" w:hAnsi="Myriad Pro"/>
                      <w:b/>
                      <w:sz w:val="34"/>
                      <w:szCs w:val="20"/>
                    </w:rPr>
                    <w:t>warbixinta</w:t>
                  </w:r>
                  <w:proofErr w:type="spellEnd"/>
                  <w:r w:rsidRPr="00A316E8">
                    <w:rPr>
                      <w:rFonts w:ascii="Myriad Pro" w:hAnsi="Myriad Pro"/>
                      <w:b/>
                      <w:sz w:val="34"/>
                      <w:szCs w:val="20"/>
                    </w:rPr>
                    <w:t xml:space="preserve"> </w:t>
                  </w:r>
                  <w:proofErr w:type="spellStart"/>
                  <w:r w:rsidRPr="00A316E8">
                    <w:rPr>
                      <w:rFonts w:ascii="Myriad Pro" w:hAnsi="Myriad Pro"/>
                      <w:b/>
                      <w:sz w:val="34"/>
                      <w:szCs w:val="20"/>
                    </w:rPr>
                    <w:t>Qoyska</w:t>
                  </w:r>
                  <w:proofErr w:type="spellEnd"/>
                </w:p>
                <w:p w14:paraId="556CD674" w14:textId="3B6DDECD" w:rsidR="002754FD" w:rsidRPr="00A316E8" w:rsidRDefault="002754FD" w:rsidP="00947D87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8"/>
                      <w:szCs w:val="24"/>
                    </w:rPr>
                  </w:pPr>
                  <w:r w:rsidRPr="00A316E8">
                    <w:rPr>
                      <w:b/>
                      <w:sz w:val="28"/>
                      <w:szCs w:val="24"/>
                    </w:rPr>
                    <w:t xml:space="preserve">Ka hadal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fasalka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sannadka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316E8">
                    <w:rPr>
                      <w:b/>
                      <w:sz w:val="28"/>
                      <w:szCs w:val="24"/>
                    </w:rPr>
                    <w:t>xiggo.</w:t>
                  </w:r>
                  <w:r w:rsidRPr="00A316E8">
                    <w:rPr>
                      <w:sz w:val="28"/>
                      <w:szCs w:val="24"/>
                    </w:rPr>
                    <w:t>Hubi</w:t>
                  </w:r>
                  <w:proofErr w:type="spellEnd"/>
                  <w:proofErr w:type="gramEnd"/>
                  <w:r w:rsidRPr="00A316E8">
                    <w:rPr>
                      <w:sz w:val="28"/>
                      <w:szCs w:val="24"/>
                    </w:rPr>
                    <w:t xml:space="preserve"> in </w:t>
                  </w:r>
                  <w:proofErr w:type="spellStart"/>
                  <w:r w:rsidR="00145EB7" w:rsidRPr="00A316E8">
                    <w:rPr>
                      <w:sz w:val="28"/>
                      <w:szCs w:val="24"/>
                    </w:rPr>
                    <w:t>canugaa</w:t>
                  </w:r>
                  <w:r w:rsidR="00145EB7">
                    <w:rPr>
                      <w:sz w:val="28"/>
                      <w:szCs w:val="24"/>
                    </w:rPr>
                    <w:t>d</w:t>
                  </w:r>
                  <w:r w:rsidR="00145EB7" w:rsidRPr="00A316E8">
                    <w:rPr>
                      <w:sz w:val="28"/>
                      <w:szCs w:val="24"/>
                    </w:rPr>
                    <w:t>a</w:t>
                  </w:r>
                  <w:proofErr w:type="spellEnd"/>
                  <w:r w:rsidR="00145EB7" w:rsidRPr="00A316E8">
                    <w:rPr>
                      <w:sz w:val="28"/>
                      <w:szCs w:val="24"/>
                    </w:rPr>
                    <w:t xml:space="preserve"> </w:t>
                  </w:r>
                  <w:r w:rsidRPr="00A316E8">
                    <w:rPr>
                      <w:sz w:val="28"/>
                      <w:szCs w:val="24"/>
                    </w:rPr>
                    <w:t xml:space="preserve">ay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tartamayaan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dhexdooda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oo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qaadanayo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koorsooyinka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saraakiisha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ogolaanshaha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kulliyada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waxay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filanayaan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inay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arkaan.Wax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badan ka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baro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fasalada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dugsiga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sare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ee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kulliyada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raadiyaan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>.</w:t>
                  </w:r>
                </w:p>
                <w:p w14:paraId="4B6BFF86" w14:textId="010929DB" w:rsidR="005C6575" w:rsidRPr="00A316E8" w:rsidRDefault="002754FD" w:rsidP="00947D87">
                  <w:pPr>
                    <w:pStyle w:val="NoSpacing"/>
                    <w:numPr>
                      <w:ilvl w:val="0"/>
                      <w:numId w:val="41"/>
                    </w:numPr>
                    <w:rPr>
                      <w:b/>
                      <w:sz w:val="28"/>
                      <w:szCs w:val="24"/>
                    </w:rPr>
                  </w:pPr>
                  <w:r w:rsidRPr="00A316E8">
                    <w:rPr>
                      <w:b/>
                      <w:sz w:val="28"/>
                      <w:szCs w:val="24"/>
                    </w:rPr>
                    <w:t xml:space="preserve">Si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joogta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ah u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hubi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wax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ku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saabsan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b/>
                      <w:sz w:val="28"/>
                      <w:szCs w:val="24"/>
                    </w:rPr>
                    <w:t>shaqada</w:t>
                  </w:r>
                  <w:proofErr w:type="spellEnd"/>
                  <w:r w:rsidRPr="00A316E8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316E8">
                    <w:rPr>
                      <w:b/>
                      <w:sz w:val="28"/>
                      <w:szCs w:val="24"/>
                    </w:rPr>
                    <w:t>dugsiga</w:t>
                  </w:r>
                  <w:r w:rsidRPr="00A316E8">
                    <w:rPr>
                      <w:sz w:val="28"/>
                      <w:szCs w:val="24"/>
                    </w:rPr>
                    <w:t>.Haddii</w:t>
                  </w:r>
                  <w:proofErr w:type="spellEnd"/>
                  <w:proofErr w:type="gram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145EB7" w:rsidRPr="00A316E8">
                    <w:rPr>
                      <w:sz w:val="28"/>
                      <w:szCs w:val="24"/>
                    </w:rPr>
                    <w:t>canugaa</w:t>
                  </w:r>
                  <w:r w:rsidR="00145EB7">
                    <w:rPr>
                      <w:sz w:val="28"/>
                      <w:szCs w:val="24"/>
                    </w:rPr>
                    <w:t>d</w:t>
                  </w:r>
                  <w:r w:rsidR="00145EB7" w:rsidRPr="00A316E8">
                    <w:rPr>
                      <w:sz w:val="28"/>
                      <w:szCs w:val="24"/>
                    </w:rPr>
                    <w:t>a</w:t>
                  </w:r>
                  <w:proofErr w:type="spellEnd"/>
                  <w:r w:rsidR="00145EB7"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uu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dhibaato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ku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qabo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fasalka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ku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dhiirogeli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ka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qeybqaadashada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xirfadaha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waxbarashada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iyo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howlaha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A316E8">
                    <w:rPr>
                      <w:sz w:val="28"/>
                      <w:szCs w:val="24"/>
                    </w:rPr>
                    <w:t>meerinta</w:t>
                  </w:r>
                  <w:proofErr w:type="spellEnd"/>
                  <w:r w:rsidRPr="00A316E8">
                    <w:rPr>
                      <w:sz w:val="28"/>
                      <w:szCs w:val="24"/>
                    </w:rPr>
                    <w:t>.</w:t>
                  </w:r>
                </w:p>
                <w:p w14:paraId="09369A4A" w14:textId="77777777" w:rsidR="00D57C8E" w:rsidRPr="00947D87" w:rsidRDefault="00D57C8E" w:rsidP="00D57C8E">
                  <w:pPr>
                    <w:pStyle w:val="NoSpacing"/>
                    <w:ind w:left="720"/>
                    <w:rPr>
                      <w:b/>
                      <w:sz w:val="28"/>
                      <w:szCs w:val="24"/>
                    </w:rPr>
                  </w:pPr>
                </w:p>
                <w:p w14:paraId="0EC9BDDC" w14:textId="77777777" w:rsidR="000A437C" w:rsidRPr="00947D87" w:rsidRDefault="000A437C" w:rsidP="00B93E27">
                  <w:pPr>
                    <w:pStyle w:val="NoSpacing"/>
                    <w:jc w:val="right"/>
                    <w:rPr>
                      <w:b/>
                      <w:sz w:val="22"/>
                      <w:szCs w:val="20"/>
                    </w:rPr>
                  </w:pPr>
                </w:p>
                <w:p w14:paraId="6C856481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p w14:paraId="1F0A4651" w14:textId="77777777" w:rsidR="00734818" w:rsidRPr="00734818" w:rsidRDefault="00734818" w:rsidP="00734818"/>
    <w:p w14:paraId="683864D2" w14:textId="77777777" w:rsidR="00734818" w:rsidRPr="00734818" w:rsidRDefault="00734818" w:rsidP="00734818"/>
    <w:p w14:paraId="5680AC7F" w14:textId="77777777" w:rsidR="00734818" w:rsidRPr="00734818" w:rsidRDefault="00734818" w:rsidP="00734818"/>
    <w:p w14:paraId="216666AB" w14:textId="77777777" w:rsidR="00734818" w:rsidRDefault="00734818" w:rsidP="00734818"/>
    <w:p w14:paraId="707D827D" w14:textId="77777777" w:rsidR="00734818" w:rsidRDefault="00734818" w:rsidP="00734818"/>
    <w:p w14:paraId="1A03E37C" w14:textId="77777777"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14A7" w14:textId="77777777" w:rsidR="00221B74" w:rsidRDefault="00221B74" w:rsidP="009909CD">
      <w:pPr>
        <w:spacing w:after="0" w:line="240" w:lineRule="auto"/>
      </w:pPr>
      <w:r>
        <w:separator/>
      </w:r>
    </w:p>
  </w:endnote>
  <w:endnote w:type="continuationSeparator" w:id="0">
    <w:p w14:paraId="24FE6E68" w14:textId="77777777" w:rsidR="00221B74" w:rsidRDefault="00221B7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4F23" w14:textId="77777777" w:rsidR="00DE301A" w:rsidRDefault="00DE301A" w:rsidP="00DE30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0DA6E214" wp14:editId="563BC74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90B898" w14:textId="086FFC87" w:rsidR="00DE301A" w:rsidRPr="00D46648" w:rsidRDefault="00DE301A" w:rsidP="00DE301A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145EB7">
      <w:rPr>
        <w:rFonts w:ascii="Myriad Pro" w:hAnsi="Myriad Pro"/>
        <w:sz w:val="24"/>
        <w:szCs w:val="36"/>
      </w:rPr>
      <w:t>canugaada</w:t>
    </w:r>
    <w:proofErr w:type="spellEnd"/>
    <w:r w:rsidR="00145EB7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2D13" w14:textId="77777777" w:rsidR="00221B74" w:rsidRDefault="00221B74" w:rsidP="009909CD">
      <w:pPr>
        <w:spacing w:after="0" w:line="240" w:lineRule="auto"/>
      </w:pPr>
      <w:r>
        <w:separator/>
      </w:r>
    </w:p>
  </w:footnote>
  <w:footnote w:type="continuationSeparator" w:id="0">
    <w:p w14:paraId="0251A7E8" w14:textId="77777777" w:rsidR="00221B74" w:rsidRDefault="00221B7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DE2"/>
    <w:multiLevelType w:val="hybridMultilevel"/>
    <w:tmpl w:val="6BF6142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7D1"/>
    <w:multiLevelType w:val="hybridMultilevel"/>
    <w:tmpl w:val="04E294C0"/>
    <w:lvl w:ilvl="0" w:tplc="204A1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7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26"/>
  </w:num>
  <w:num w:numId="12">
    <w:abstractNumId w:val="32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4"/>
  </w:num>
  <w:num w:numId="18">
    <w:abstractNumId w:val="5"/>
  </w:num>
  <w:num w:numId="19">
    <w:abstractNumId w:val="29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38"/>
  </w:num>
  <w:num w:numId="25">
    <w:abstractNumId w:val="21"/>
  </w:num>
  <w:num w:numId="26">
    <w:abstractNumId w:val="31"/>
  </w:num>
  <w:num w:numId="27">
    <w:abstractNumId w:val="10"/>
  </w:num>
  <w:num w:numId="28">
    <w:abstractNumId w:val="25"/>
  </w:num>
  <w:num w:numId="29">
    <w:abstractNumId w:val="30"/>
  </w:num>
  <w:num w:numId="30">
    <w:abstractNumId w:val="28"/>
  </w:num>
  <w:num w:numId="31">
    <w:abstractNumId w:val="6"/>
  </w:num>
  <w:num w:numId="32">
    <w:abstractNumId w:val="20"/>
  </w:num>
  <w:num w:numId="33">
    <w:abstractNumId w:val="33"/>
  </w:num>
  <w:num w:numId="34">
    <w:abstractNumId w:val="0"/>
  </w:num>
  <w:num w:numId="35">
    <w:abstractNumId w:val="19"/>
  </w:num>
  <w:num w:numId="36">
    <w:abstractNumId w:val="9"/>
  </w:num>
  <w:num w:numId="37">
    <w:abstractNumId w:val="8"/>
  </w:num>
  <w:num w:numId="38">
    <w:abstractNumId w:val="35"/>
  </w:num>
  <w:num w:numId="39">
    <w:abstractNumId w:val="2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120AD"/>
    <w:rsid w:val="00076C3A"/>
    <w:rsid w:val="000A437C"/>
    <w:rsid w:val="000C40B8"/>
    <w:rsid w:val="000E3247"/>
    <w:rsid w:val="00123507"/>
    <w:rsid w:val="00145EB7"/>
    <w:rsid w:val="001733BE"/>
    <w:rsid w:val="001956B9"/>
    <w:rsid w:val="001A63A3"/>
    <w:rsid w:val="001A6610"/>
    <w:rsid w:val="001B2141"/>
    <w:rsid w:val="001D16DC"/>
    <w:rsid w:val="001D41E3"/>
    <w:rsid w:val="001D5F2E"/>
    <w:rsid w:val="00221B74"/>
    <w:rsid w:val="00233097"/>
    <w:rsid w:val="00264330"/>
    <w:rsid w:val="002754FD"/>
    <w:rsid w:val="00275C50"/>
    <w:rsid w:val="002808C2"/>
    <w:rsid w:val="0029301C"/>
    <w:rsid w:val="002F18CE"/>
    <w:rsid w:val="002F19C3"/>
    <w:rsid w:val="00312031"/>
    <w:rsid w:val="00312F57"/>
    <w:rsid w:val="003A1098"/>
    <w:rsid w:val="003E5961"/>
    <w:rsid w:val="00406591"/>
    <w:rsid w:val="00414D69"/>
    <w:rsid w:val="00436814"/>
    <w:rsid w:val="0047425E"/>
    <w:rsid w:val="004D131D"/>
    <w:rsid w:val="00525EAB"/>
    <w:rsid w:val="005326F5"/>
    <w:rsid w:val="00532A29"/>
    <w:rsid w:val="00565BEE"/>
    <w:rsid w:val="005C6575"/>
    <w:rsid w:val="005D2A65"/>
    <w:rsid w:val="00607163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97961"/>
    <w:rsid w:val="006B6246"/>
    <w:rsid w:val="006F45EA"/>
    <w:rsid w:val="0070210A"/>
    <w:rsid w:val="00734818"/>
    <w:rsid w:val="007440CD"/>
    <w:rsid w:val="00781C88"/>
    <w:rsid w:val="00784F1D"/>
    <w:rsid w:val="00794E38"/>
    <w:rsid w:val="00795EF0"/>
    <w:rsid w:val="007B484C"/>
    <w:rsid w:val="007B7510"/>
    <w:rsid w:val="008110A7"/>
    <w:rsid w:val="00854BA0"/>
    <w:rsid w:val="00862933"/>
    <w:rsid w:val="00874387"/>
    <w:rsid w:val="008916E0"/>
    <w:rsid w:val="008A4FE5"/>
    <w:rsid w:val="008F484C"/>
    <w:rsid w:val="00905F05"/>
    <w:rsid w:val="0092421C"/>
    <w:rsid w:val="00947D87"/>
    <w:rsid w:val="00950338"/>
    <w:rsid w:val="00980FFC"/>
    <w:rsid w:val="009909CD"/>
    <w:rsid w:val="009A60F7"/>
    <w:rsid w:val="009B09EE"/>
    <w:rsid w:val="009E64C5"/>
    <w:rsid w:val="00A25076"/>
    <w:rsid w:val="00A316E8"/>
    <w:rsid w:val="00A51106"/>
    <w:rsid w:val="00A56DCC"/>
    <w:rsid w:val="00A924DC"/>
    <w:rsid w:val="00AC67ED"/>
    <w:rsid w:val="00B044CD"/>
    <w:rsid w:val="00B34BCF"/>
    <w:rsid w:val="00B53C93"/>
    <w:rsid w:val="00B646B2"/>
    <w:rsid w:val="00B91A1C"/>
    <w:rsid w:val="00B93E27"/>
    <w:rsid w:val="00BF154F"/>
    <w:rsid w:val="00C91747"/>
    <w:rsid w:val="00CA36F6"/>
    <w:rsid w:val="00CC64F3"/>
    <w:rsid w:val="00CD2DEC"/>
    <w:rsid w:val="00CE5BCB"/>
    <w:rsid w:val="00CF1D50"/>
    <w:rsid w:val="00CF451E"/>
    <w:rsid w:val="00D14F9D"/>
    <w:rsid w:val="00D257AF"/>
    <w:rsid w:val="00D321C2"/>
    <w:rsid w:val="00D57C8E"/>
    <w:rsid w:val="00D705B6"/>
    <w:rsid w:val="00D878B1"/>
    <w:rsid w:val="00DE301A"/>
    <w:rsid w:val="00E85B3F"/>
    <w:rsid w:val="00EF2FB0"/>
    <w:rsid w:val="00F010F1"/>
    <w:rsid w:val="00F35BE3"/>
    <w:rsid w:val="00F40A18"/>
    <w:rsid w:val="00F56165"/>
    <w:rsid w:val="00F56DB3"/>
    <w:rsid w:val="00F813FA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67B6F77"/>
  <w15:docId w15:val="{3C551559-AD07-4BDD-838A-428DACD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24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24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2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246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2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246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24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2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B6246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62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6B6246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B6246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246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246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246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24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24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246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2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2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6B624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246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246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B6246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6B6246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246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B62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6246"/>
  </w:style>
  <w:style w:type="paragraph" w:styleId="Quote">
    <w:name w:val="Quote"/>
    <w:basedOn w:val="Normal"/>
    <w:next w:val="Normal"/>
    <w:link w:val="QuoteChar"/>
    <w:uiPriority w:val="29"/>
    <w:qFormat/>
    <w:rsid w:val="006B6246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6B624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B624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246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6246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6246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6B6246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B62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B6246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6B6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E6EF4"/>
    <w:rsid w:val="004D1936"/>
    <w:rsid w:val="008B0559"/>
    <w:rsid w:val="008C7997"/>
    <w:rsid w:val="00A31BA8"/>
    <w:rsid w:val="00A523FA"/>
    <w:rsid w:val="00AF26C5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FAEB2-9FCF-466A-9951-EEC91FC9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13</cp:revision>
  <cp:lastPrinted>2017-11-06T16:50:00Z</cp:lastPrinted>
  <dcterms:created xsi:type="dcterms:W3CDTF">2018-06-20T20:04:00Z</dcterms:created>
  <dcterms:modified xsi:type="dcterms:W3CDTF">2018-09-12T15:08:00Z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