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9F59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CB33" wp14:editId="6BEC4FC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40C9" w14:textId="77777777" w:rsidR="00F010F1" w:rsidRPr="003B4D1C" w:rsidRDefault="00BC2CA0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NOVIEMBRE</w:t>
                            </w:r>
                            <w:r w:rsidRPr="003B4D1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3B4D1C" w:rsidRPr="003B4D1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3B4D1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</w:t>
                            </w:r>
                            <w:r w:rsidR="003B4D1C" w:rsidRPr="003B4D1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PARA FAMILIAS DE ESTUDIANTES DE 9º </w:t>
                            </w:r>
                            <w:r w:rsidR="000F58DE" w:rsidRPr="003B4D1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GRADO</w:t>
                            </w:r>
                            <w:r w:rsidR="003B4D1C" w:rsidRPr="003B4D1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3B4D1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5B664632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3B4D1C" w:rsidRDefault="00BC2CA0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NOVIEMBRE</w:t>
                      </w:r>
                      <w:r w:rsidRPr="003B4D1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3B4D1C" w:rsidRPr="003B4D1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3B4D1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</w:t>
                      </w:r>
                      <w:r w:rsidR="003B4D1C" w:rsidRPr="003B4D1C">
                        <w:rPr>
                          <w:rFonts w:ascii="Myriad Pro" w:hAnsi="Myriad Pro"/>
                          <w:b/>
                          <w:sz w:val="32"/>
                        </w:rPr>
                        <w:t xml:space="preserve"> PARA FAMILIAS DE ESTUDIANTES DE 9º </w:t>
                      </w:r>
                      <w:r w:rsidR="000F58DE" w:rsidRPr="003B4D1C">
                        <w:rPr>
                          <w:rFonts w:ascii="Myriad Pro" w:hAnsi="Myriad Pro"/>
                          <w:b/>
                          <w:sz w:val="32"/>
                        </w:rPr>
                        <w:t>GRADO</w:t>
                      </w:r>
                      <w:r w:rsidR="003B4D1C" w:rsidRPr="003B4D1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3B4D1C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BE3114" wp14:editId="126DC2B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17D43A15" wp14:editId="43C4E94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B3E2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3FBFC10" w14:textId="77777777" w:rsidR="00A50447" w:rsidRPr="009909CD" w:rsidRDefault="00A50447" w:rsidP="00A5044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2501DDF0" w14:textId="77777777" w:rsidR="00A50447" w:rsidRPr="009909CD" w:rsidRDefault="00A50447" w:rsidP="00A50447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1F332F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53ABF7DC" w14:textId="77777777" w:rsidR="001A6610" w:rsidRPr="009909CD" w:rsidRDefault="001A6610" w:rsidP="00A50447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593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50447" w:rsidRPr="009909CD" w:rsidRDefault="00A50447" w:rsidP="00A50447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A50447" w:rsidRPr="009909CD" w:rsidRDefault="00A50447" w:rsidP="00A50447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1F332F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1F332F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1F332F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1F332F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1F332F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1F332F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1F332F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1F332F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9909CD" w:rsidRDefault="001A6610" w:rsidP="00A50447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A93E157" w14:textId="77777777" w:rsidR="001B2141" w:rsidRDefault="00BC2CA0" w:rsidP="001B214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373F95" wp14:editId="068F26B3">
                <wp:simplePos x="0" y="0"/>
                <wp:positionH relativeFrom="margin">
                  <wp:posOffset>-76200</wp:posOffset>
                </wp:positionH>
                <wp:positionV relativeFrom="paragraph">
                  <wp:posOffset>5506720</wp:posOffset>
                </wp:positionV>
                <wp:extent cx="7243445" cy="10096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893A" w14:textId="77777777" w:rsidR="007B7510" w:rsidRPr="00E12401" w:rsidRDefault="007B7510">
                            <w:pPr>
                              <w:rPr>
                                <w:i/>
                              </w:rPr>
                            </w:pPr>
                            <w:r w:rsidRPr="00E12401">
                              <w:rPr>
                                <w:i/>
                              </w:rPr>
                              <w:t>Insert</w:t>
                            </w:r>
                            <w:r w:rsidR="00E12401" w:rsidRPr="00E12401">
                              <w:rPr>
                                <w:i/>
                              </w:rPr>
                              <w:t>ar</w:t>
                            </w:r>
                            <w:r w:rsidRPr="00E12401">
                              <w:rPr>
                                <w:i/>
                              </w:rPr>
                              <w:t xml:space="preserve"> info</w:t>
                            </w:r>
                            <w:r w:rsidR="00E12401" w:rsidRPr="00E12401">
                              <w:rPr>
                                <w:i/>
                              </w:rPr>
                              <w:t>rmación sobre</w:t>
                            </w:r>
                            <w:r w:rsidR="00E12401">
                              <w:rPr>
                                <w:i/>
                              </w:rPr>
                              <w:t xml:space="preserve"> </w:t>
                            </w:r>
                            <w:r w:rsidR="00E12401" w:rsidRPr="00E12401">
                              <w:rPr>
                                <w:i/>
                              </w:rPr>
                              <w:t>las visitas a los campus planeadas por la escuela</w:t>
                            </w:r>
                            <w:r w:rsidR="00E12401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EBAE" id="Text Box 2" o:spid="_x0000_s1028" type="#_x0000_t202" style="position:absolute;margin-left:-6pt;margin-top:433.6pt;width:570.35pt;height:7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" strokecolor="#d8d8d8 [2732]">
                <v:textbox>
                  <w:txbxContent>
                    <w:p w:rsidR="007B7510" w:rsidRPr="00E12401" w:rsidRDefault="007B7510">
                      <w:pPr>
                        <w:rPr>
                          <w:i/>
                        </w:rPr>
                      </w:pPr>
                      <w:r w:rsidRPr="00E12401">
                        <w:rPr>
                          <w:i/>
                        </w:rPr>
                        <w:t>Insert</w:t>
                      </w:r>
                      <w:r w:rsidR="00E12401" w:rsidRPr="00E12401">
                        <w:rPr>
                          <w:i/>
                        </w:rPr>
                        <w:t>ar</w:t>
                      </w:r>
                      <w:r w:rsidRPr="00E12401">
                        <w:rPr>
                          <w:i/>
                        </w:rPr>
                        <w:t xml:space="preserve"> info</w:t>
                      </w:r>
                      <w:r w:rsidR="00E12401" w:rsidRPr="00E12401">
                        <w:rPr>
                          <w:i/>
                        </w:rPr>
                        <w:t>rmación sobre</w:t>
                      </w:r>
                      <w:r w:rsidR="00E12401">
                        <w:rPr>
                          <w:i/>
                        </w:rPr>
                        <w:t xml:space="preserve"> </w:t>
                      </w:r>
                      <w:r w:rsidR="00E12401" w:rsidRPr="00E12401">
                        <w:rPr>
                          <w:i/>
                        </w:rPr>
                        <w:t>las visitas a los campus planeadas por la escuela</w:t>
                      </w:r>
                      <w:r w:rsidR="00E12401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CC6656" wp14:editId="087ECBC2">
                <wp:simplePos x="0" y="0"/>
                <wp:positionH relativeFrom="margin">
                  <wp:posOffset>-9525</wp:posOffset>
                </wp:positionH>
                <wp:positionV relativeFrom="paragraph">
                  <wp:posOffset>7040245</wp:posOffset>
                </wp:positionV>
                <wp:extent cx="7327075" cy="1162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EBF26" w14:textId="77777777" w:rsidR="008C2F09" w:rsidRDefault="00E12401" w:rsidP="008C2F09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12401">
                              <w:rPr>
                                <w:b/>
                                <w:sz w:val="26"/>
                                <w:szCs w:val="26"/>
                              </w:rPr>
                              <w:t>LOS BENEFICIOS DE LA UNIVERSIDAD VAN MÁS ALLÁ DE LOS INGRESOS.</w:t>
                            </w:r>
                          </w:p>
                          <w:p w14:paraId="38680426" w14:textId="77777777" w:rsidR="007B7510" w:rsidRPr="00BC2CA0" w:rsidRDefault="00E12401" w:rsidP="007B751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C2CA0">
                              <w:rPr>
                                <w:sz w:val="26"/>
                                <w:szCs w:val="26"/>
                              </w:rPr>
                              <w:t xml:space="preserve">Además de ganar más dinero, </w:t>
                            </w:r>
                            <w:r w:rsidR="0089709A" w:rsidRPr="00BC2CA0">
                              <w:rPr>
                                <w:sz w:val="26"/>
                                <w:szCs w:val="26"/>
                              </w:rPr>
                              <w:t xml:space="preserve">también hay menor desempleo y tasas de pobreza entre </w:t>
                            </w:r>
                            <w:r w:rsidRPr="00BC2CA0">
                              <w:rPr>
                                <w:sz w:val="26"/>
                                <w:szCs w:val="26"/>
                              </w:rPr>
                              <w:t>los</w:t>
                            </w:r>
                            <w:r w:rsidR="0089709A" w:rsidRPr="00BC2CA0">
                              <w:rPr>
                                <w:sz w:val="26"/>
                                <w:szCs w:val="26"/>
                              </w:rPr>
                              <w:t xml:space="preserve"> individuos del milenio con educación universitaria, frente a sus coetáneos con menos educación.  También tienen más probabilidad de casarse y menos probabilidad de continuar viviendo en la casa de sus padres.</w:t>
                            </w:r>
                            <w:r w:rsidR="007B7510" w:rsidRPr="00BC2C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4EA8" id="Text Box 13" o:spid="_x0000_s1029" type="#_x0000_t202" style="position:absolute;margin-left:-.75pt;margin-top:554.35pt;width:576.9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" filled="f" stroked="f" strokeweight=".5pt">
                <v:textbox>
                  <w:txbxContent>
                    <w:p w:rsidR="008C2F09" w:rsidRDefault="00E12401" w:rsidP="008C2F09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12401">
                        <w:rPr>
                          <w:b/>
                          <w:sz w:val="26"/>
                          <w:szCs w:val="26"/>
                        </w:rPr>
                        <w:t>LOS BENEFICIOS DE LA UNIVERSIDAD VAN MÁS ALLÁ DE LOS INGRESOS.</w:t>
                      </w:r>
                    </w:p>
                    <w:p w:rsidR="007B7510" w:rsidRPr="00BC2CA0" w:rsidRDefault="00E12401" w:rsidP="007B751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C2CA0">
                        <w:rPr>
                          <w:sz w:val="26"/>
                          <w:szCs w:val="26"/>
                        </w:rPr>
                        <w:t xml:space="preserve">Además de ganar más dinero, </w:t>
                      </w:r>
                      <w:r w:rsidR="0089709A" w:rsidRPr="00BC2CA0">
                        <w:rPr>
                          <w:sz w:val="26"/>
                          <w:szCs w:val="26"/>
                        </w:rPr>
                        <w:t xml:space="preserve">también hay menor desempleo y tasas de pobreza entre </w:t>
                      </w:r>
                      <w:r w:rsidRPr="00BC2CA0">
                        <w:rPr>
                          <w:sz w:val="26"/>
                          <w:szCs w:val="26"/>
                        </w:rPr>
                        <w:t>los</w:t>
                      </w:r>
                      <w:r w:rsidR="0089709A" w:rsidRPr="00BC2CA0">
                        <w:rPr>
                          <w:sz w:val="26"/>
                          <w:szCs w:val="26"/>
                        </w:rPr>
                        <w:t xml:space="preserve"> individuos del milenio con educación universitaria, frente a sus coetáneos con menos educación.  También tienen más probabilidad de casarse y menos probabilidad de continuar viviendo en la casa de sus padres.</w:t>
                      </w:r>
                      <w:r w:rsidR="007B7510" w:rsidRPr="00BC2CA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B9524" wp14:editId="6B753A60">
                <wp:simplePos x="0" y="0"/>
                <wp:positionH relativeFrom="column">
                  <wp:posOffset>-73325</wp:posOffset>
                </wp:positionH>
                <wp:positionV relativeFrom="paragraph">
                  <wp:posOffset>319009</wp:posOffset>
                </wp:positionV>
                <wp:extent cx="5486400" cy="5184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18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740C" w14:textId="77777777" w:rsidR="007B7510" w:rsidRPr="003B4D1C" w:rsidRDefault="003B4D1C" w:rsidP="008014D7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3B4D1C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¿Por qué visitar universidades? </w:t>
                            </w:r>
                          </w:p>
                          <w:p w14:paraId="4332B704" w14:textId="77777777" w:rsidR="008C2F09" w:rsidRPr="00BC2CA0" w:rsidRDefault="003B4D1C" w:rsidP="00BC2C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Un aspecto clave para decidir a cuál universidad ir es que sea acorde con su</w:t>
                            </w:r>
                            <w:r w:rsidRPr="00E1240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hijo(a). Y una forma excelente de obtener más información es visitar en persona las universidades. </w:t>
                            </w:r>
                          </w:p>
                          <w:p w14:paraId="0BA3F94F" w14:textId="77777777" w:rsidR="008C2F09" w:rsidRPr="00BC2CA0" w:rsidRDefault="008C2F09" w:rsidP="00BC2C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14:paraId="2CA011E9" w14:textId="77777777" w:rsidR="005D2A65" w:rsidRPr="00BC2CA0" w:rsidRDefault="003B4D1C" w:rsidP="00BC2C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Las visitas a los campus pueden ayudar a los estudiantes y a las familias a ver las posibilidades que existen después de la escuela secundaria, y su comunidad. Además, pueden ayudar a aliviar</w:t>
                            </w:r>
                            <w:r w:rsidR="009D3A6F"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las</w:t>
                            </w: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inquietudes y ansiedades tanto de los estudiantes como de sus familias, en especial en el caso de los estudiantes que son los primeros dentro de una familia en ir a la universidad.   </w:t>
                            </w:r>
                          </w:p>
                          <w:p w14:paraId="13DBD2B1" w14:textId="77777777" w:rsidR="002808C2" w:rsidRPr="00BC2CA0" w:rsidRDefault="003B4D1C" w:rsidP="00BC2CA0">
                            <w:pPr>
                              <w:pStyle w:val="NormalWeb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Una visita al campus es una oportunidad para obtener una impresión de primera mano</w:t>
                            </w:r>
                            <w:r w:rsidR="002808C2"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="009D3A6F"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esa</w:t>
                            </w:r>
                            <w:r w:rsidRPr="00BC2C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universidad. Hay un límite en lo que un catálogo, folleto o sitio web de una universidad logran mostrar. Para obtener una sensación real de la universidad, se necesita caminar por su campus, sentarse en una clase y visitar los dormitorios.  </w:t>
                            </w:r>
                          </w:p>
                          <w:p w14:paraId="732E88DE" w14:textId="77777777" w:rsidR="007B7510" w:rsidRPr="00BC2CA0" w:rsidRDefault="00E12401" w:rsidP="00BC2CA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C2CA0">
                              <w:rPr>
                                <w:sz w:val="26"/>
                                <w:szCs w:val="26"/>
                              </w:rPr>
                              <w:t>Los es</w:t>
                            </w:r>
                            <w:r w:rsidR="005D2A65" w:rsidRPr="00BC2CA0">
                              <w:rPr>
                                <w:sz w:val="26"/>
                                <w:szCs w:val="26"/>
                              </w:rPr>
                              <w:t>tud</w:t>
                            </w:r>
                            <w:r w:rsidRPr="00BC2CA0">
                              <w:rPr>
                                <w:sz w:val="26"/>
                                <w:szCs w:val="26"/>
                              </w:rPr>
                              <w:t>ia</w:t>
                            </w:r>
                            <w:r w:rsidR="005D2A65" w:rsidRPr="00BC2CA0">
                              <w:rPr>
                                <w:sz w:val="26"/>
                                <w:szCs w:val="26"/>
                              </w:rPr>
                              <w:t>nt</w:t>
                            </w:r>
                            <w:r w:rsidRPr="00BC2CA0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5D2A65" w:rsidRPr="00BC2CA0">
                              <w:rPr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BC2CA0">
                              <w:rPr>
                                <w:sz w:val="26"/>
                                <w:szCs w:val="26"/>
                              </w:rPr>
                              <w:t xml:space="preserve">tendrán muchas oportunidades de visitar diversos campus, inclusive de colegios que ofrecen formación de dos y </w:t>
                            </w:r>
                            <w:r w:rsidR="009D3A6F" w:rsidRPr="00BC2CA0">
                              <w:rPr>
                                <w:sz w:val="26"/>
                                <w:szCs w:val="26"/>
                              </w:rPr>
                              <w:t xml:space="preserve">de universidades </w:t>
                            </w:r>
                            <w:r w:rsidRPr="00BC2CA0">
                              <w:rPr>
                                <w:sz w:val="26"/>
                                <w:szCs w:val="26"/>
                              </w:rPr>
                              <w:t xml:space="preserve">cuatro años. En la escuela intermedia, su adolescente tuvo la oportunidad de una mirada amplia a las opciones. Ahora que su hijo es un poco mayor, las visitas a los campus universitarios deberían apuntar a sus intereses específicos. Cuando los adolescentes tienen la oportunidad de visitar los diversos campus, pueden, con frecuencia, empezar a visualizarse allí.  </w:t>
                            </w:r>
                            <w:r w:rsidR="005D2A65" w:rsidRPr="00BC2C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B45B22B" w14:textId="77777777" w:rsidR="005D2A65" w:rsidRPr="002808C2" w:rsidRDefault="005D2A65" w:rsidP="005D2A65">
                            <w:pPr>
                              <w:pStyle w:val="NoSpacing"/>
                              <w:rPr>
                                <w:rStyle w:val="Emphasis"/>
                                <w:sz w:val="24"/>
                                <w:szCs w:val="24"/>
                              </w:rPr>
                            </w:pPr>
                          </w:p>
                          <w:p w14:paraId="1BD10FD6" w14:textId="77777777" w:rsidR="001A63A3" w:rsidRPr="004E779A" w:rsidRDefault="001A63A3" w:rsidP="001A63A3">
                            <w:pPr>
                              <w:pStyle w:val="NormalWeb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14:paraId="3E595404" w14:textId="77777777" w:rsidR="001A63A3" w:rsidRPr="004E779A" w:rsidRDefault="001A63A3" w:rsidP="001A63A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8"/>
                                <w:lang w:val="en-US"/>
                              </w:rPr>
                            </w:pPr>
                          </w:p>
                          <w:p w14:paraId="03F8FE0A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4528" id="_x0000_s1030" type="#_x0000_t202" style="position:absolute;margin-left:-5.75pt;margin-top:25.1pt;width:6in;height:4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" filled="f" stroked="f">
                <v:textbox>
                  <w:txbxContent>
                    <w:p w:rsidR="007B7510" w:rsidRPr="003B4D1C" w:rsidRDefault="003B4D1C" w:rsidP="008014D7">
                      <w:pPr>
                        <w:pStyle w:val="NoSpacing"/>
                        <w:rPr>
                          <w:lang w:val="es-ES"/>
                        </w:rPr>
                      </w:pPr>
                      <w:r w:rsidRPr="003B4D1C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¿Por qué visitar universidades? </w:t>
                      </w:r>
                    </w:p>
                    <w:p w:rsidR="008C2F09" w:rsidRPr="00BC2CA0" w:rsidRDefault="003B4D1C" w:rsidP="00BC2CA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Un aspecto clave para decidir a cuál universidad ir es que sea acorde con su</w:t>
                      </w:r>
                      <w:r w:rsidRPr="00E1240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hijo(a). Y una forma excelente de obtener más información es visitar en persona las universidades. </w:t>
                      </w:r>
                    </w:p>
                    <w:p w:rsidR="008C2F09" w:rsidRPr="00BC2CA0" w:rsidRDefault="008C2F09" w:rsidP="00BC2CA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5D2A65" w:rsidRPr="00BC2CA0" w:rsidRDefault="003B4D1C" w:rsidP="00BC2CA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Las visitas a los campus pueden ayudar a los estudiantes y a las familias a ver las posibilidades que existen después de la escuela secundaria, y su comunidad. Además, pueden ayudar a aliviar</w:t>
                      </w:r>
                      <w:r w:rsidR="009D3A6F"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las</w:t>
                      </w: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inquietudes y ansiedades tanto de los estudiantes como de sus familias, en especial en el caso de los estudiantes que son los primeros dentro de una familia en ir a la universidad.   </w:t>
                      </w:r>
                    </w:p>
                    <w:p w:rsidR="002808C2" w:rsidRPr="00BC2CA0" w:rsidRDefault="003B4D1C" w:rsidP="00BC2CA0">
                      <w:pPr>
                        <w:pStyle w:val="NormalWeb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Una visita al campus es una oportunidad para obtener una impresión de primera </w:t>
                      </w:r>
                      <w:proofErr w:type="gramStart"/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mano</w:t>
                      </w:r>
                      <w:r w:rsidR="002808C2"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de</w:t>
                      </w:r>
                      <w:proofErr w:type="gramEnd"/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="009D3A6F"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esa</w:t>
                      </w:r>
                      <w:r w:rsidRPr="00BC2C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universidad. Hay un límite en lo que un catálogo, folleto o sitio web de una universidad logran mostrar. Para obtener una sensación real de la universidad, se necesita caminar por su campus, sentarse en una clase y visitar los dormitorios.  </w:t>
                      </w:r>
                    </w:p>
                    <w:p w:rsidR="007B7510" w:rsidRPr="00BC2CA0" w:rsidRDefault="00E12401" w:rsidP="00BC2CA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BC2CA0">
                        <w:rPr>
                          <w:sz w:val="26"/>
                          <w:szCs w:val="26"/>
                        </w:rPr>
                        <w:t>Los es</w:t>
                      </w:r>
                      <w:r w:rsidR="005D2A65" w:rsidRPr="00BC2CA0">
                        <w:rPr>
                          <w:sz w:val="26"/>
                          <w:szCs w:val="26"/>
                        </w:rPr>
                        <w:t>tud</w:t>
                      </w:r>
                      <w:r w:rsidRPr="00BC2CA0">
                        <w:rPr>
                          <w:sz w:val="26"/>
                          <w:szCs w:val="26"/>
                        </w:rPr>
                        <w:t>ia</w:t>
                      </w:r>
                      <w:r w:rsidR="005D2A65" w:rsidRPr="00BC2CA0">
                        <w:rPr>
                          <w:sz w:val="26"/>
                          <w:szCs w:val="26"/>
                        </w:rPr>
                        <w:t>nt</w:t>
                      </w:r>
                      <w:r w:rsidRPr="00BC2CA0">
                        <w:rPr>
                          <w:sz w:val="26"/>
                          <w:szCs w:val="26"/>
                        </w:rPr>
                        <w:t>e</w:t>
                      </w:r>
                      <w:r w:rsidR="005D2A65" w:rsidRPr="00BC2CA0">
                        <w:rPr>
                          <w:sz w:val="26"/>
                          <w:szCs w:val="26"/>
                        </w:rPr>
                        <w:t xml:space="preserve">s </w:t>
                      </w:r>
                      <w:r w:rsidRPr="00BC2CA0">
                        <w:rPr>
                          <w:sz w:val="26"/>
                          <w:szCs w:val="26"/>
                        </w:rPr>
                        <w:t xml:space="preserve">tendrán muchas oportunidades de visitar diversos campus, inclusive de colegios que ofrecen formación de dos y </w:t>
                      </w:r>
                      <w:r w:rsidR="009D3A6F" w:rsidRPr="00BC2CA0">
                        <w:rPr>
                          <w:sz w:val="26"/>
                          <w:szCs w:val="26"/>
                        </w:rPr>
                        <w:t xml:space="preserve">de universidades </w:t>
                      </w:r>
                      <w:r w:rsidRPr="00BC2CA0">
                        <w:rPr>
                          <w:sz w:val="26"/>
                          <w:szCs w:val="26"/>
                        </w:rPr>
                        <w:t xml:space="preserve">cuatro años. En la escuela intermedia, su adolescente tuvo la oportunidad de una mirada amplia a las opciones. Ahora que su hijo es un poco mayor, las visitas a los campus universitarios deberían apuntar a sus intereses específicos. Cuando los adolescentes tienen la oportunidad de visitar los diversos campus, pueden, con frecuencia, empezar a visualizarse allí.  </w:t>
                      </w:r>
                      <w:r w:rsidR="005D2A65" w:rsidRPr="00BC2CA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D2A65" w:rsidRPr="002808C2" w:rsidRDefault="005D2A65" w:rsidP="005D2A65">
                      <w:pPr>
                        <w:pStyle w:val="NoSpacing"/>
                        <w:rPr>
                          <w:rStyle w:val="Emphasis"/>
                          <w:sz w:val="24"/>
                          <w:szCs w:val="24"/>
                        </w:rPr>
                      </w:pPr>
                    </w:p>
                    <w:p w:rsidR="001A63A3" w:rsidRPr="004E779A" w:rsidRDefault="001A63A3" w:rsidP="001A63A3">
                      <w:pPr>
                        <w:pStyle w:val="NormalWeb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:rsidR="001A63A3" w:rsidRPr="004E779A" w:rsidRDefault="001A63A3" w:rsidP="001A63A3">
                      <w:pPr>
                        <w:spacing w:after="0"/>
                        <w:jc w:val="right"/>
                        <w:rPr>
                          <w:sz w:val="20"/>
                          <w:szCs w:val="28"/>
                          <w:lang w:val="en-US"/>
                        </w:rPr>
                      </w:pPr>
                    </w:p>
                    <w:p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A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4D6CD7" wp14:editId="3455203D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74FEB" w14:textId="77777777" w:rsidR="00CA36F6" w:rsidRPr="004D7A37" w:rsidRDefault="00E1240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F98D" id="Text Box 8" o:spid="_x0000_s1031" type="#_x0000_t202" style="position:absolute;margin-left:523.8pt;margin-top:523.2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    <v:textbox>
                  <w:txbxContent>
                    <w:p w:rsidR="00CA36F6" w:rsidRPr="004D7A37" w:rsidRDefault="00E1240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4D7A3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29D7A" wp14:editId="0520189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2E36" w14:textId="77777777" w:rsidR="00E12401" w:rsidRPr="00685C13" w:rsidRDefault="00E12401" w:rsidP="00E12401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77D6D74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E12401" w:rsidRPr="00685C13" w:rsidRDefault="00E12401" w:rsidP="00E12401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B5BB5A4" wp14:editId="4854202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3C92EEC" w14:textId="77777777" w:rsidR="00E12401" w:rsidRPr="00EA68A1" w:rsidRDefault="004E779A" w:rsidP="00E1240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E12401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E5BCA7520C6D45458C4D20E601BD850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12401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81A1404" w14:textId="77777777" w:rsidR="00E12401" w:rsidRPr="00EA68A1" w:rsidRDefault="00E12401" w:rsidP="00E1240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B7E8FBA" w14:textId="77777777" w:rsidR="00E12401" w:rsidRPr="00A82A3C" w:rsidRDefault="00E12401" w:rsidP="00E12401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E5BCA7520C6D45458C4D20E601BD850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E77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15CCE33" w14:textId="77777777" w:rsidR="00E12401" w:rsidRPr="00A82A3C" w:rsidRDefault="00E12401" w:rsidP="00E12401">
                            <w:pPr>
                              <w:pStyle w:val="NoSpacing"/>
                            </w:pPr>
                          </w:p>
                          <w:p w14:paraId="105F6FA5" w14:textId="77777777" w:rsidR="00E12401" w:rsidRPr="00A82A3C" w:rsidRDefault="00E12401" w:rsidP="00E12401">
                            <w:pPr>
                              <w:pStyle w:val="NoSpacing"/>
                            </w:pPr>
                          </w:p>
                          <w:p w14:paraId="384ABCD2" w14:textId="77777777" w:rsidR="00E12401" w:rsidRPr="00EA68A1" w:rsidRDefault="00E12401" w:rsidP="00E1240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4E779A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E5BCA7520C6D45458C4D20E601BD850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63AA0C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12401" w:rsidRPr="00EA68A1" w:rsidRDefault="004E779A" w:rsidP="00E1240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E12401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E5BCA7520C6D45458C4D20E601BD850A"/>
                          </w:placeholder>
                          <w:showingPlcHdr/>
                        </w:sdtPr>
                        <w:sdtEndPr/>
                        <w:sdtContent>
                          <w:r w:rsidR="00E12401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E12401" w:rsidRPr="00EA68A1" w:rsidRDefault="00E12401" w:rsidP="00E1240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E12401" w:rsidRPr="00A82A3C" w:rsidRDefault="00E12401" w:rsidP="00E12401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E5BCA7520C6D45458C4D20E601BD850A"/>
                          </w:placeholder>
                          <w:showingPlcHdr/>
                        </w:sdtPr>
                        <w:sdtEndPr/>
                        <w:sdtContent>
                          <w:r w:rsidRPr="004E779A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12401" w:rsidRPr="00A82A3C" w:rsidRDefault="00E12401" w:rsidP="00E12401">
                      <w:pPr>
                        <w:pStyle w:val="NoSpacing"/>
                      </w:pPr>
                    </w:p>
                    <w:p w:rsidR="00E12401" w:rsidRPr="00A82A3C" w:rsidRDefault="00E12401" w:rsidP="00E12401">
                      <w:pPr>
                        <w:pStyle w:val="NoSpacing"/>
                      </w:pPr>
                    </w:p>
                    <w:p w:rsidR="00E12401" w:rsidRPr="00EA68A1" w:rsidRDefault="00E12401" w:rsidP="00E1240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4E779A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E5BCA7520C6D45458C4D20E601BD850A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6388F6F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63691D" wp14:editId="26C466A9">
                <wp:simplePos x="0" y="0"/>
                <wp:positionH relativeFrom="column">
                  <wp:posOffset>2288969</wp:posOffset>
                </wp:positionH>
                <wp:positionV relativeFrom="paragraph">
                  <wp:posOffset>80158</wp:posOffset>
                </wp:positionV>
                <wp:extent cx="4890135" cy="4037611"/>
                <wp:effectExtent l="0" t="0" r="2476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0376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8BF5" w14:textId="77777777" w:rsidR="0089709A" w:rsidRPr="0089709A" w:rsidRDefault="0089709A" w:rsidP="0089709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89709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357E1158" w14:textId="77777777" w:rsidR="00781C88" w:rsidRDefault="000120AD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89709A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6C208E" w14:textId="77777777" w:rsidR="0061321A" w:rsidRDefault="0089709A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Conferencias dirigidas por estudiantes: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0F29BB49" w14:textId="77777777" w:rsidR="00696E04" w:rsidRPr="004E779A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4E779A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F028EE0" w14:textId="77777777" w:rsidR="00781C88" w:rsidRPr="004E779A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4" type="#_x0000_t202" style="position:absolute;margin-left:180.25pt;margin-top:6.3pt;width:385.05pt;height:31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" filled="f" strokecolor="#d9d9d9">
                <v:textbox>
                  <w:txbxContent>
                    <w:p w:rsidR="0089709A" w:rsidRPr="0089709A" w:rsidRDefault="0089709A" w:rsidP="0089709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89709A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Default="000120AD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89709A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1321A" w:rsidRDefault="0089709A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Conferencias dirigidas por estudiantes: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4E779A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4E779A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4E779A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3352A" wp14:editId="2B3B68F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7A1A" w14:textId="77777777" w:rsidR="001B2141" w:rsidRPr="00661D0B" w:rsidRDefault="004E779A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89709A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4AD9176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564A49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4E779A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89709A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E38471" w14:textId="77777777" w:rsidR="00671A4B" w:rsidRPr="001B2141" w:rsidRDefault="004D7A37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5D9D7" wp14:editId="29F2E359">
                <wp:simplePos x="0" y="0"/>
                <wp:positionH relativeFrom="column">
                  <wp:posOffset>2298940</wp:posOffset>
                </wp:positionH>
                <wp:positionV relativeFrom="paragraph">
                  <wp:posOffset>3865808</wp:posOffset>
                </wp:positionV>
                <wp:extent cx="4879150" cy="3692106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150" cy="36921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4AA8" w14:textId="77777777" w:rsidR="0089709A" w:rsidRPr="00BC2CA0" w:rsidRDefault="0089709A" w:rsidP="0089709A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BC2CA0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Lista de verificación del estudiante</w:t>
                            </w:r>
                            <w:r w:rsidRPr="00BC2CA0"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  <w:t xml:space="preserve"> </w:t>
                            </w:r>
                          </w:p>
                          <w:p w14:paraId="56A4C68E" w14:textId="77777777" w:rsidR="008C2F09" w:rsidRPr="00BC2CA0" w:rsidRDefault="00A0514A" w:rsidP="00BC2CA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>Explora</w:t>
                            </w:r>
                            <w:r w:rsidR="00253362"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 r</w:t>
                            </w:r>
                            <w:r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>azones para considerar ir a la universidad</w:t>
                            </w:r>
                            <w:r w:rsidR="009D3A6F"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>,</w:t>
                            </w:r>
                            <w:r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 y las maneras en que puedes conseguir ayuda para prepararte. </w:t>
                            </w:r>
                            <w:r w:rsidR="00253362"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A620B6B" w14:textId="77777777" w:rsidR="008C2F09" w:rsidRPr="00BC2CA0" w:rsidRDefault="00A0514A" w:rsidP="00BC2CA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2"/>
                              </w:rPr>
                            </w:pPr>
                            <w:r w:rsidRPr="00BC2CA0">
                              <w:rPr>
                                <w:rFonts w:eastAsiaTheme="minorHAnsi"/>
                                <w:b/>
                                <w:sz w:val="24"/>
                                <w:szCs w:val="22"/>
                                <w:lang w:val="es-ES" w:eastAsia="en-US"/>
                              </w:rPr>
                              <w:t xml:space="preserve">Habla con tu familia sobre cómo pagar la universidad. </w:t>
                            </w:r>
                            <w:r w:rsidR="008C2F09" w:rsidRPr="00BC2CA0">
                              <w:rPr>
                                <w:rFonts w:eastAsiaTheme="minorHAnsi"/>
                                <w:b/>
                                <w:sz w:val="24"/>
                                <w:szCs w:val="22"/>
                                <w:lang w:val="es-ES" w:eastAsia="en-US"/>
                              </w:rPr>
                              <w:t xml:space="preserve"> </w:t>
                            </w:r>
                            <w:r w:rsidRPr="00BC2CA0">
                              <w:rPr>
                                <w:rFonts w:eastAsiaTheme="minorHAnsi"/>
                                <w:sz w:val="24"/>
                                <w:szCs w:val="22"/>
                                <w:lang w:val="es-ES" w:eastAsia="en-US"/>
                              </w:rPr>
                              <w:t xml:space="preserve">La mayoría de las familias usan una combinación de sus ahorros, ingreso actual y préstamos. Discuta lo que mejor funciona para tu familia. </w:t>
                            </w:r>
                            <w:r w:rsidR="008C2F09" w:rsidRPr="00BC2CA0">
                              <w:rPr>
                                <w:rFonts w:eastAsiaTheme="minorHAnsi"/>
                                <w:sz w:val="24"/>
                                <w:szCs w:val="22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14:paraId="6E5CD126" w14:textId="77777777" w:rsidR="00253362" w:rsidRPr="00BC2CA0" w:rsidRDefault="00253362" w:rsidP="00BC2CA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>Participa</w:t>
                            </w:r>
                            <w:r w:rsidR="00A0514A"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 en actividades de habilidades de estudio</w:t>
                            </w:r>
                            <w:r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0514A"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y tutoría. </w:t>
                            </w:r>
                          </w:p>
                          <w:p w14:paraId="79D0915E" w14:textId="77777777" w:rsidR="00BC2CA0" w:rsidRPr="00BC2CA0" w:rsidRDefault="00BC2CA0" w:rsidP="0089709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</w:pPr>
                          </w:p>
                          <w:p w14:paraId="5165B903" w14:textId="77777777" w:rsidR="0089709A" w:rsidRPr="00BC2CA0" w:rsidRDefault="0089709A" w:rsidP="0089709A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BC2CA0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Lista de verificación de la familia</w:t>
                            </w:r>
                          </w:p>
                          <w:p w14:paraId="4677774A" w14:textId="77777777" w:rsidR="001001EF" w:rsidRPr="00BC2CA0" w:rsidRDefault="00A0514A" w:rsidP="00BC2CA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BC2CA0">
                              <w:rPr>
                                <w:rFonts w:eastAsiaTheme="minorHAnsi"/>
                                <w:b/>
                                <w:sz w:val="24"/>
                                <w:szCs w:val="22"/>
                                <w:lang w:val="es-ES" w:eastAsia="en-US"/>
                              </w:rPr>
                              <w:t>Empiece a pensar sobre ayuda financiera.</w:t>
                            </w:r>
                            <w:r w:rsidRPr="00BC2CA0">
                              <w:rPr>
                                <w:rFonts w:eastAsiaTheme="minorHAnsi"/>
                                <w:sz w:val="24"/>
                                <w:szCs w:val="22"/>
                                <w:lang w:val="es-ES" w:eastAsia="en-US"/>
                              </w:rPr>
                              <w:t xml:space="preserve"> No es demasiado pronto para conocer acerca de los </w:t>
                            </w:r>
                            <w:r w:rsidR="00BC2CA0" w:rsidRPr="00BC2CA0">
                              <w:rPr>
                                <w:rFonts w:eastAsiaTheme="minorHAnsi"/>
                                <w:sz w:val="24"/>
                                <w:szCs w:val="22"/>
                                <w:lang w:val="es-ES" w:eastAsia="en-US"/>
                              </w:rPr>
                              <w:t xml:space="preserve">diferentes tipos de ayuda. </w:t>
                            </w:r>
                          </w:p>
                          <w:p w14:paraId="70282B7F" w14:textId="77777777" w:rsidR="001001EF" w:rsidRPr="00BC2CA0" w:rsidRDefault="001001EF" w:rsidP="00BC2CA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2"/>
                                <w:lang w:val="es-ES"/>
                              </w:rPr>
                            </w:pPr>
                            <w:r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>E</w:t>
                            </w:r>
                            <w:r w:rsidR="004225DD" w:rsidRPr="00BC2CA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  <w:lang w:val="es-ES"/>
                              </w:rPr>
                              <w:t xml:space="preserve">stimule a su hijo(a) a que participe en clase y entregue a tiempo las tareas. </w:t>
                            </w:r>
                            <w:r w:rsidR="004225DD" w:rsidRPr="00BC2CA0">
                              <w:rPr>
                                <w:sz w:val="24"/>
                                <w:szCs w:val="22"/>
                                <w:lang w:val="es-ES"/>
                              </w:rPr>
                              <w:t xml:space="preserve">Averigüe sobre las calificaciones, tareas y asistencia de su hijo(a) en el sistema en línea de la escuela </w:t>
                            </w:r>
                            <w:r w:rsidRPr="00BC2CA0">
                              <w:rPr>
                                <w:sz w:val="24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4225DD" w:rsidRPr="00BC2CA0">
                              <w:rPr>
                                <w:sz w:val="24"/>
                                <w:szCs w:val="22"/>
                                <w:lang w:val="es-ES"/>
                              </w:rPr>
                              <w:t>como</w:t>
                            </w:r>
                            <w:r w:rsidRPr="00BC2CA0">
                              <w:rPr>
                                <w:sz w:val="24"/>
                                <w:szCs w:val="22"/>
                                <w:lang w:val="es-ES"/>
                              </w:rPr>
                              <w:t xml:space="preserve"> Skyward). </w:t>
                            </w:r>
                            <w:r w:rsidR="004225DD" w:rsidRPr="00BC2CA0">
                              <w:rPr>
                                <w:sz w:val="24"/>
                                <w:szCs w:val="22"/>
                                <w:lang w:val="es-ES"/>
                              </w:rPr>
                              <w:t>Si no sabe cómo acceder al sistema, contacte a su consejero.</w:t>
                            </w:r>
                          </w:p>
                          <w:p w14:paraId="50198A44" w14:textId="77777777" w:rsidR="000A437C" w:rsidRPr="000A437C" w:rsidRDefault="004D7A37" w:rsidP="000A437C">
                            <w:pPr>
                              <w:widowControl w:val="0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2CA0">
                              <w:rPr>
                                <w:b/>
                                <w:szCs w:val="20"/>
                              </w:rPr>
                              <w:br/>
                            </w:r>
                          </w:p>
                          <w:p w14:paraId="7EDA3887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5298" id="_x0000_s1036" type="#_x0000_t202" style="position:absolute;margin-left:181pt;margin-top:304.4pt;width:384.2pt;height:2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" fillcolor="#e1eee8 [663]" stroked="f">
                <v:textbox>
                  <w:txbxContent>
                    <w:p w:rsidR="0089709A" w:rsidRPr="00BC2CA0" w:rsidRDefault="0089709A" w:rsidP="0089709A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BC2CA0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Lista de verificación del estudiante</w:t>
                      </w:r>
                      <w:r w:rsidRPr="00BC2CA0">
                        <w:rPr>
                          <w:rFonts w:ascii="Myriad Pro" w:hAnsi="Myriad Pro"/>
                          <w:sz w:val="34"/>
                          <w:lang w:val="es-ES"/>
                        </w:rPr>
                        <w:t xml:space="preserve"> </w:t>
                      </w:r>
                    </w:p>
                    <w:p w:rsidR="008C2F09" w:rsidRPr="00BC2CA0" w:rsidRDefault="00A0514A" w:rsidP="00BC2CA0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2"/>
                          <w:lang w:val="es-ES"/>
                        </w:rPr>
                      </w:pPr>
                      <w:r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>Explora</w:t>
                      </w:r>
                      <w:r w:rsidR="00253362"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 r</w:t>
                      </w:r>
                      <w:r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>azones para considerar ir a la universidad</w:t>
                      </w:r>
                      <w:r w:rsidR="009D3A6F"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>,</w:t>
                      </w:r>
                      <w:r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 y las maneras en que puedes conseguir ayuda para prepararte. </w:t>
                      </w:r>
                      <w:r w:rsidR="00253362"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C2F09" w:rsidRPr="00BC2CA0" w:rsidRDefault="00A0514A" w:rsidP="00BC2CA0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2"/>
                        </w:rPr>
                      </w:pPr>
                      <w:r w:rsidRPr="00BC2CA0">
                        <w:rPr>
                          <w:rFonts w:eastAsiaTheme="minorHAnsi"/>
                          <w:b/>
                          <w:sz w:val="24"/>
                          <w:szCs w:val="22"/>
                          <w:lang w:val="es-ES" w:eastAsia="en-US"/>
                        </w:rPr>
                        <w:t xml:space="preserve">Habla con tu familia sobre cómo pagar la universidad. </w:t>
                      </w:r>
                      <w:r w:rsidR="008C2F09" w:rsidRPr="00BC2CA0">
                        <w:rPr>
                          <w:rFonts w:eastAsiaTheme="minorHAnsi"/>
                          <w:b/>
                          <w:sz w:val="24"/>
                          <w:szCs w:val="22"/>
                          <w:lang w:val="es-ES" w:eastAsia="en-US"/>
                        </w:rPr>
                        <w:t xml:space="preserve"> </w:t>
                      </w:r>
                      <w:r w:rsidRPr="00BC2CA0">
                        <w:rPr>
                          <w:rFonts w:eastAsiaTheme="minorHAnsi"/>
                          <w:sz w:val="24"/>
                          <w:szCs w:val="22"/>
                          <w:lang w:val="es-ES" w:eastAsia="en-US"/>
                        </w:rPr>
                        <w:t xml:space="preserve">La mayoría de las familias usan una combinación de sus ahorros, ingreso actual y préstamos. Discuta lo que mejor funciona para tu familia. </w:t>
                      </w:r>
                      <w:r w:rsidR="008C2F09" w:rsidRPr="00BC2CA0">
                        <w:rPr>
                          <w:rFonts w:eastAsiaTheme="minorHAnsi"/>
                          <w:sz w:val="24"/>
                          <w:szCs w:val="22"/>
                          <w:lang w:val="es-ES" w:eastAsia="en-US"/>
                        </w:rPr>
                        <w:t xml:space="preserve"> </w:t>
                      </w:r>
                    </w:p>
                    <w:p w:rsidR="00253362" w:rsidRPr="00BC2CA0" w:rsidRDefault="00253362" w:rsidP="00BC2CA0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</w:pPr>
                      <w:r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>Participa</w:t>
                      </w:r>
                      <w:r w:rsidR="00A0514A"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 en actividades de habilidades de estudio</w:t>
                      </w:r>
                      <w:r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 </w:t>
                      </w:r>
                      <w:r w:rsidR="00A0514A"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y tutoría. </w:t>
                      </w:r>
                    </w:p>
                    <w:p w:rsidR="00BC2CA0" w:rsidRPr="00BC2CA0" w:rsidRDefault="00BC2CA0" w:rsidP="0089709A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89709A" w:rsidRPr="00BC2CA0" w:rsidRDefault="0089709A" w:rsidP="0089709A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BC2CA0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Lista de verificación de la familia</w:t>
                      </w:r>
                    </w:p>
                    <w:p w:rsidR="001001EF" w:rsidRPr="00BC2CA0" w:rsidRDefault="00A0514A" w:rsidP="00BC2CA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2"/>
                          <w:lang w:val="es-ES"/>
                        </w:rPr>
                      </w:pPr>
                      <w:r w:rsidRPr="00BC2CA0">
                        <w:rPr>
                          <w:rFonts w:eastAsiaTheme="minorHAnsi"/>
                          <w:b/>
                          <w:sz w:val="24"/>
                          <w:szCs w:val="22"/>
                          <w:lang w:val="es-ES" w:eastAsia="en-US"/>
                        </w:rPr>
                        <w:t>Empiece a pensar sobre ayuda financiera.</w:t>
                      </w:r>
                      <w:r w:rsidRPr="00BC2CA0">
                        <w:rPr>
                          <w:rFonts w:eastAsiaTheme="minorHAnsi"/>
                          <w:sz w:val="24"/>
                          <w:szCs w:val="22"/>
                          <w:lang w:val="es-ES" w:eastAsia="en-US"/>
                        </w:rPr>
                        <w:t xml:space="preserve"> No es demasiado pronto para conocer acerca de los </w:t>
                      </w:r>
                      <w:r w:rsidR="00BC2CA0" w:rsidRPr="00BC2CA0">
                        <w:rPr>
                          <w:rFonts w:eastAsiaTheme="minorHAnsi"/>
                          <w:sz w:val="24"/>
                          <w:szCs w:val="22"/>
                          <w:lang w:val="es-ES" w:eastAsia="en-US"/>
                        </w:rPr>
                        <w:t xml:space="preserve">diferentes tipos de ayuda. </w:t>
                      </w:r>
                    </w:p>
                    <w:p w:rsidR="001001EF" w:rsidRPr="00BC2CA0" w:rsidRDefault="001001EF" w:rsidP="00BC2CA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2"/>
                          <w:lang w:val="es-ES"/>
                        </w:rPr>
                      </w:pPr>
                      <w:r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>E</w:t>
                      </w:r>
                      <w:r w:rsidR="004225DD" w:rsidRPr="00BC2CA0">
                        <w:rPr>
                          <w:rFonts w:ascii="Trebuchet MS" w:hAnsi="Trebuchet MS"/>
                          <w:b/>
                          <w:sz w:val="24"/>
                          <w:szCs w:val="22"/>
                          <w:lang w:val="es-ES"/>
                        </w:rPr>
                        <w:t xml:space="preserve">stimule a su hijo(a) a que participe en clase y entregue a tiempo las tareas. </w:t>
                      </w:r>
                      <w:r w:rsidR="004225DD" w:rsidRPr="00BC2CA0">
                        <w:rPr>
                          <w:sz w:val="24"/>
                          <w:szCs w:val="22"/>
                          <w:lang w:val="es-ES"/>
                        </w:rPr>
                        <w:t xml:space="preserve">Averigüe sobre las calificaciones, tareas y asistencia de su hijo(a) en el sistema en línea de la </w:t>
                      </w:r>
                      <w:proofErr w:type="gramStart"/>
                      <w:r w:rsidR="004225DD" w:rsidRPr="00BC2CA0">
                        <w:rPr>
                          <w:sz w:val="24"/>
                          <w:szCs w:val="22"/>
                          <w:lang w:val="es-ES"/>
                        </w:rPr>
                        <w:t xml:space="preserve">escuela </w:t>
                      </w:r>
                      <w:r w:rsidRPr="00BC2CA0">
                        <w:rPr>
                          <w:sz w:val="24"/>
                          <w:szCs w:val="22"/>
                          <w:lang w:val="es-ES"/>
                        </w:rPr>
                        <w:t xml:space="preserve"> (</w:t>
                      </w:r>
                      <w:proofErr w:type="gramEnd"/>
                      <w:r w:rsidR="004225DD" w:rsidRPr="00BC2CA0">
                        <w:rPr>
                          <w:sz w:val="24"/>
                          <w:szCs w:val="22"/>
                          <w:lang w:val="es-ES"/>
                        </w:rPr>
                        <w:t>como</w:t>
                      </w:r>
                      <w:r w:rsidRPr="00BC2CA0">
                        <w:rPr>
                          <w:sz w:val="24"/>
                          <w:szCs w:val="22"/>
                          <w:lang w:val="es-ES"/>
                        </w:rPr>
                        <w:t xml:space="preserve"> Skyward). </w:t>
                      </w:r>
                      <w:r w:rsidR="004225DD" w:rsidRPr="00BC2CA0">
                        <w:rPr>
                          <w:sz w:val="24"/>
                          <w:szCs w:val="22"/>
                          <w:lang w:val="es-ES"/>
                        </w:rPr>
                        <w:t>Si no sabe cómo acceder al sistema, contacte a su consejero.</w:t>
                      </w:r>
                    </w:p>
                    <w:p w:rsidR="000A437C" w:rsidRPr="000A437C" w:rsidRDefault="004D7A37" w:rsidP="000A437C">
                      <w:pPr>
                        <w:widowControl w:val="0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BC2CA0">
                        <w:rPr>
                          <w:b/>
                          <w:szCs w:val="20"/>
                        </w:rPr>
                        <w:br/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8A9CB" wp14:editId="7566B020">
                <wp:simplePos x="0" y="0"/>
                <wp:positionH relativeFrom="column">
                  <wp:posOffset>-50470</wp:posOffset>
                </wp:positionH>
                <wp:positionV relativeFrom="paragraph">
                  <wp:posOffset>146479</wp:posOffset>
                </wp:positionV>
                <wp:extent cx="2339439" cy="8587369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587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53AA" w14:textId="77777777" w:rsidR="000120AD" w:rsidRPr="004E779A" w:rsidRDefault="000120AD" w:rsidP="000120A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89709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89709A" w:rsidRPr="0089709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89709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89709A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709A" w:rsidRPr="0089709A">
                              <w:rPr>
                                <w:sz w:val="26"/>
                                <w:szCs w:val="26"/>
                              </w:rPr>
                              <w:t>Olvídese de las mejores universidades; son demasiado costosas.</w:t>
                            </w:r>
                          </w:p>
                          <w:p w14:paraId="0D859281" w14:textId="77777777" w:rsidR="000120AD" w:rsidRPr="004E779A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585207FF" w14:textId="77777777" w:rsidR="00525EAB" w:rsidRPr="00A0514A" w:rsidRDefault="000120AD" w:rsidP="00F5616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0514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</w:t>
                            </w:r>
                            <w:r w:rsidR="0089709A" w:rsidRPr="00A0514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DAD</w:t>
                            </w:r>
                            <w:r w:rsidRPr="00A0514A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56165" w:rsidRPr="00A0514A">
                              <w:rPr>
                                <w:sz w:val="26"/>
                                <w:szCs w:val="26"/>
                              </w:rPr>
                              <w:t>Harvard, Yale, Stanford</w:t>
                            </w:r>
                            <w:r w:rsidR="0089709A" w:rsidRPr="00A0514A">
                              <w:rPr>
                                <w:sz w:val="26"/>
                                <w:szCs w:val="26"/>
                              </w:rPr>
                              <w:t xml:space="preserve"> y</w:t>
                            </w:r>
                            <w:r w:rsidR="00F56165" w:rsidRPr="00A0514A">
                              <w:rPr>
                                <w:sz w:val="26"/>
                                <w:szCs w:val="26"/>
                              </w:rPr>
                              <w:t xml:space="preserve"> Princeton</w:t>
                            </w:r>
                            <w:r w:rsidR="0089709A" w:rsidRPr="00A0514A">
                              <w:rPr>
                                <w:sz w:val="26"/>
                                <w:szCs w:val="26"/>
                              </w:rPr>
                              <w:t xml:space="preserve"> tienen, todas, precios anunciados de más de</w:t>
                            </w:r>
                            <w:r w:rsidR="00F56165" w:rsidRPr="00A0514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514A" w:rsidRPr="00A0514A">
                              <w:rPr>
                                <w:sz w:val="26"/>
                                <w:szCs w:val="26"/>
                              </w:rPr>
                              <w:t>$60.</w:t>
                            </w:r>
                            <w:r w:rsidR="00F56165" w:rsidRPr="00A0514A">
                              <w:rPr>
                                <w:sz w:val="26"/>
                                <w:szCs w:val="26"/>
                              </w:rPr>
                              <w:t>000 a</w:t>
                            </w:r>
                            <w:r w:rsidR="00A0514A">
                              <w:rPr>
                                <w:sz w:val="26"/>
                                <w:szCs w:val="26"/>
                              </w:rPr>
                              <w:t>l año</w:t>
                            </w:r>
                            <w:r w:rsidR="00F56165" w:rsidRPr="00A0514A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E09B71F" w14:textId="77777777" w:rsidR="00525EAB" w:rsidRPr="00A0514A" w:rsidRDefault="00525EAB" w:rsidP="00F5616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C31946" w14:textId="77777777" w:rsidR="00F56165" w:rsidRPr="004E779A" w:rsidRDefault="00A0514A" w:rsidP="00F5616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0514A">
                              <w:rPr>
                                <w:sz w:val="26"/>
                                <w:szCs w:val="26"/>
                              </w:rPr>
                              <w:t xml:space="preserve">Los estudiantes que van a estas y otras de las mejores universidades encuentran que reciben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una </w:t>
                            </w:r>
                            <w:r w:rsidRPr="00A0514A">
                              <w:rPr>
                                <w:sz w:val="26"/>
                                <w:szCs w:val="26"/>
                              </w:rPr>
                              <w:t xml:space="preserve">ayuda financiera significativa y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se gradúan con muy poca o ninguna deuda.</w:t>
                            </w:r>
                            <w:r w:rsidRPr="00A0514A">
                              <w:rPr>
                                <w:sz w:val="26"/>
                                <w:szCs w:val="26"/>
                              </w:rPr>
                              <w:t xml:space="preserve"> De hecho, las universidades “costosas” y bien conocidas con frecuencia cuestan menos que las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universidades  de “segunda línea” o inclusive que las </w:t>
                            </w:r>
                            <w:r w:rsidRPr="00A0514A">
                              <w:rPr>
                                <w:sz w:val="26"/>
                                <w:szCs w:val="26"/>
                              </w:rPr>
                              <w:t>estatales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8AD5352" w14:textId="77777777" w:rsidR="00F56165" w:rsidRPr="004E779A" w:rsidRDefault="00F56165" w:rsidP="00F56165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C622FCE" w14:textId="3E33E881" w:rsidR="008C2F09" w:rsidRPr="00A0514A" w:rsidRDefault="00C23848" w:rsidP="00E91F47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  <w:r w:rsidR="00A0514A" w:rsidRPr="00A0514A">
                              <w:rPr>
                                <w:sz w:val="26"/>
                                <w:szCs w:val="26"/>
                              </w:rPr>
                              <w:t>da universidad debe ahora, por ley federal, tener una calculadora de ayuda financiera en su sitio web. Vaya a</w:t>
                            </w:r>
                            <w:r w:rsidR="008C2F09" w:rsidRPr="00A0514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proofErr w:type="spellStart"/>
                              <w:r w:rsidR="00E91F47" w:rsidRPr="00E91F4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financial</w:t>
                              </w:r>
                              <w:proofErr w:type="spellEnd"/>
                              <w:r w:rsidR="00E91F47" w:rsidRPr="00E91F4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E91F47" w:rsidRPr="00E91F4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aid</w:t>
                              </w:r>
                              <w:proofErr w:type="spellEnd"/>
                              <w:r w:rsidR="00E91F47" w:rsidRPr="00E91F4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E91F47" w:rsidRPr="00E91F4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calculator</w:t>
                              </w:r>
                              <w:proofErr w:type="spellEnd"/>
                            </w:hyperlink>
                            <w:r w:rsidR="00E91F47">
                              <w:rPr>
                                <w:rFonts w:ascii="Arial" w:hAnsi="Arial" w:cs="Arial"/>
                                <w:color w:val="606060"/>
                                <w:sz w:val="21"/>
                                <w:szCs w:val="21"/>
                                <w:shd w:val="clear" w:color="auto" w:fill="F7F7F7"/>
                              </w:rPr>
                              <w:t> </w:t>
                            </w:r>
                            <w:r w:rsidR="008C2F09" w:rsidRPr="00A0514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514A" w:rsidRPr="00A0514A">
                              <w:rPr>
                                <w:sz w:val="26"/>
                                <w:szCs w:val="26"/>
                              </w:rPr>
                              <w:t>para entender realmente qué tanta ayuda financiera</w:t>
                            </w:r>
                            <w:r w:rsidR="00A0514A">
                              <w:rPr>
                                <w:sz w:val="26"/>
                                <w:szCs w:val="26"/>
                              </w:rPr>
                              <w:t xml:space="preserve"> de la universidad</w:t>
                            </w:r>
                            <w:r w:rsidR="00A0514A" w:rsidRPr="00A0514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0514A">
                              <w:rPr>
                                <w:sz w:val="26"/>
                                <w:szCs w:val="26"/>
                              </w:rPr>
                              <w:t xml:space="preserve">podrá </w:t>
                            </w:r>
                            <w:r w:rsidR="00A0514A" w:rsidRPr="00A0514A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A0514A">
                              <w:rPr>
                                <w:sz w:val="26"/>
                                <w:szCs w:val="26"/>
                              </w:rPr>
                              <w:t xml:space="preserve">ecibir su familia. </w:t>
                            </w:r>
                            <w:r w:rsidR="008C2F09" w:rsidRPr="00A0514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DD0C275" w14:textId="77777777" w:rsidR="00525EAB" w:rsidRPr="004E779A" w:rsidRDefault="00525EAB" w:rsidP="000120AD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7CC0ED6C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A9C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-3.95pt;margin-top:11.55pt;width:184.2pt;height:6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" filled="f" stroked="f" strokeweight=".5pt">
                <v:textbox>
                  <w:txbxContent>
                    <w:p w14:paraId="60BB53AA" w14:textId="77777777" w:rsidR="000120AD" w:rsidRPr="004E779A" w:rsidRDefault="000120AD" w:rsidP="000120A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89709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89709A" w:rsidRPr="0089709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89709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89709A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89709A" w:rsidRPr="0089709A">
                        <w:rPr>
                          <w:sz w:val="26"/>
                          <w:szCs w:val="26"/>
                        </w:rPr>
                        <w:t>Olvídese de las mejores universidades; son demasiado costosas.</w:t>
                      </w:r>
                    </w:p>
                    <w:p w14:paraId="0D859281" w14:textId="77777777" w:rsidR="000120AD" w:rsidRPr="004E779A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585207FF" w14:textId="77777777" w:rsidR="00525EAB" w:rsidRPr="00A0514A" w:rsidRDefault="000120AD" w:rsidP="00F5616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0514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</w:t>
                      </w:r>
                      <w:r w:rsidR="0089709A" w:rsidRPr="00A0514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DAD</w:t>
                      </w:r>
                      <w:r w:rsidRPr="00A0514A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: </w:t>
                      </w:r>
                      <w:r w:rsidR="00F56165" w:rsidRPr="00A0514A">
                        <w:rPr>
                          <w:sz w:val="26"/>
                          <w:szCs w:val="26"/>
                        </w:rPr>
                        <w:t>Harvard, Yale, Stanford</w:t>
                      </w:r>
                      <w:r w:rsidR="0089709A" w:rsidRPr="00A0514A">
                        <w:rPr>
                          <w:sz w:val="26"/>
                          <w:szCs w:val="26"/>
                        </w:rPr>
                        <w:t xml:space="preserve"> y</w:t>
                      </w:r>
                      <w:r w:rsidR="00F56165" w:rsidRPr="00A0514A">
                        <w:rPr>
                          <w:sz w:val="26"/>
                          <w:szCs w:val="26"/>
                        </w:rPr>
                        <w:t xml:space="preserve"> Princeton</w:t>
                      </w:r>
                      <w:r w:rsidR="0089709A" w:rsidRPr="00A0514A">
                        <w:rPr>
                          <w:sz w:val="26"/>
                          <w:szCs w:val="26"/>
                        </w:rPr>
                        <w:t xml:space="preserve"> tienen, todas, precios anunciados de más de</w:t>
                      </w:r>
                      <w:r w:rsidR="00F56165" w:rsidRPr="00A0514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0514A" w:rsidRPr="00A0514A">
                        <w:rPr>
                          <w:sz w:val="26"/>
                          <w:szCs w:val="26"/>
                        </w:rPr>
                        <w:t>$60.</w:t>
                      </w:r>
                      <w:r w:rsidR="00F56165" w:rsidRPr="00A0514A">
                        <w:rPr>
                          <w:sz w:val="26"/>
                          <w:szCs w:val="26"/>
                        </w:rPr>
                        <w:t>000 a</w:t>
                      </w:r>
                      <w:r w:rsidR="00A0514A">
                        <w:rPr>
                          <w:sz w:val="26"/>
                          <w:szCs w:val="26"/>
                        </w:rPr>
                        <w:t>l año</w:t>
                      </w:r>
                      <w:r w:rsidR="00F56165" w:rsidRPr="00A0514A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E09B71F" w14:textId="77777777" w:rsidR="00525EAB" w:rsidRPr="00A0514A" w:rsidRDefault="00525EAB" w:rsidP="00F5616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35C31946" w14:textId="77777777" w:rsidR="00F56165" w:rsidRPr="004E779A" w:rsidRDefault="00A0514A" w:rsidP="00F5616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0514A">
                        <w:rPr>
                          <w:sz w:val="26"/>
                          <w:szCs w:val="26"/>
                        </w:rPr>
                        <w:t xml:space="preserve">Los estudiantes que van a estas y otras de las mejores universidades encuentran que reciben </w:t>
                      </w:r>
                      <w:r>
                        <w:rPr>
                          <w:sz w:val="26"/>
                          <w:szCs w:val="26"/>
                        </w:rPr>
                        <w:t xml:space="preserve">una </w:t>
                      </w:r>
                      <w:r w:rsidRPr="00A0514A">
                        <w:rPr>
                          <w:sz w:val="26"/>
                          <w:szCs w:val="26"/>
                        </w:rPr>
                        <w:t xml:space="preserve">ayuda financiera significativa y </w:t>
                      </w:r>
                      <w:r>
                        <w:rPr>
                          <w:sz w:val="26"/>
                          <w:szCs w:val="26"/>
                        </w:rPr>
                        <w:t>se gradúan con muy poca o ninguna deuda.</w:t>
                      </w:r>
                      <w:r w:rsidRPr="00A0514A">
                        <w:rPr>
                          <w:sz w:val="26"/>
                          <w:szCs w:val="26"/>
                        </w:rPr>
                        <w:t xml:space="preserve"> De hecho, las universidades “costosas” y bien conocidas con frecuencia cuestan menos que las </w:t>
                      </w:r>
                      <w:r>
                        <w:rPr>
                          <w:sz w:val="26"/>
                          <w:szCs w:val="26"/>
                        </w:rPr>
                        <w:t xml:space="preserve">universidades  de “segunda línea” o inclusive que las </w:t>
                      </w:r>
                      <w:r w:rsidRPr="00A0514A">
                        <w:rPr>
                          <w:sz w:val="26"/>
                          <w:szCs w:val="26"/>
                        </w:rPr>
                        <w:t>estatales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8AD5352" w14:textId="77777777" w:rsidR="00F56165" w:rsidRPr="004E779A" w:rsidRDefault="00F56165" w:rsidP="00F56165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4C622FCE" w14:textId="3E33E881" w:rsidR="008C2F09" w:rsidRPr="00A0514A" w:rsidRDefault="00C23848" w:rsidP="00E91F47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</w:t>
                      </w:r>
                      <w:r w:rsidR="00A0514A" w:rsidRPr="00A0514A">
                        <w:rPr>
                          <w:sz w:val="26"/>
                          <w:szCs w:val="26"/>
                        </w:rPr>
                        <w:t>da universidad debe ahora, por ley federal, tener una calculadora de ayuda financiera en su sitio web. Vaya a</w:t>
                      </w:r>
                      <w:r w:rsidR="008C2F09" w:rsidRPr="00A0514A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13" w:tgtFrame="_blank" w:history="1">
                        <w:proofErr w:type="spellStart"/>
                        <w:r w:rsidR="00E91F47" w:rsidRPr="00E91F47">
                          <w:rPr>
                            <w:rStyle w:val="Hyperlink"/>
                            <w:sz w:val="26"/>
                            <w:szCs w:val="26"/>
                          </w:rPr>
                          <w:t>financial</w:t>
                        </w:r>
                        <w:proofErr w:type="spellEnd"/>
                        <w:r w:rsidR="00E91F47" w:rsidRPr="00E91F47">
                          <w:rPr>
                            <w:rStyle w:val="Hyperlink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E91F47" w:rsidRPr="00E91F47">
                          <w:rPr>
                            <w:rStyle w:val="Hyperlink"/>
                            <w:sz w:val="26"/>
                            <w:szCs w:val="26"/>
                          </w:rPr>
                          <w:t>aid</w:t>
                        </w:r>
                        <w:proofErr w:type="spellEnd"/>
                        <w:r w:rsidR="00E91F47" w:rsidRPr="00E91F47">
                          <w:rPr>
                            <w:rStyle w:val="Hyperlink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E91F47" w:rsidRPr="00E91F47">
                          <w:rPr>
                            <w:rStyle w:val="Hyperlink"/>
                            <w:sz w:val="26"/>
                            <w:szCs w:val="26"/>
                          </w:rPr>
                          <w:t>calculator</w:t>
                        </w:r>
                        <w:proofErr w:type="spellEnd"/>
                      </w:hyperlink>
                      <w:r w:rsidR="00E91F47">
                        <w:rPr>
                          <w:rFonts w:ascii="Arial" w:hAnsi="Arial" w:cs="Arial"/>
                          <w:color w:val="606060"/>
                          <w:sz w:val="21"/>
                          <w:szCs w:val="21"/>
                          <w:shd w:val="clear" w:color="auto" w:fill="F7F7F7"/>
                        </w:rPr>
                        <w:t> </w:t>
                      </w:r>
                      <w:r w:rsidR="008C2F09" w:rsidRPr="00A0514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0514A" w:rsidRPr="00A0514A">
                        <w:rPr>
                          <w:sz w:val="26"/>
                          <w:szCs w:val="26"/>
                        </w:rPr>
                        <w:t>para entender realmente qué tanta ayuda financiera</w:t>
                      </w:r>
                      <w:r w:rsidR="00A0514A">
                        <w:rPr>
                          <w:sz w:val="26"/>
                          <w:szCs w:val="26"/>
                        </w:rPr>
                        <w:t xml:space="preserve"> de la universidad</w:t>
                      </w:r>
                      <w:r w:rsidR="00A0514A" w:rsidRPr="00A0514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0514A">
                        <w:rPr>
                          <w:sz w:val="26"/>
                          <w:szCs w:val="26"/>
                        </w:rPr>
                        <w:t xml:space="preserve">podrá </w:t>
                      </w:r>
                      <w:r w:rsidR="00A0514A" w:rsidRPr="00A0514A">
                        <w:rPr>
                          <w:sz w:val="26"/>
                          <w:szCs w:val="26"/>
                        </w:rPr>
                        <w:t>r</w:t>
                      </w:r>
                      <w:r w:rsidR="00A0514A">
                        <w:rPr>
                          <w:sz w:val="26"/>
                          <w:szCs w:val="26"/>
                        </w:rPr>
                        <w:t xml:space="preserve">ecibir su familia. </w:t>
                      </w:r>
                      <w:r w:rsidR="008C2F09" w:rsidRPr="00A0514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DD0C275" w14:textId="77777777" w:rsidR="00525EAB" w:rsidRPr="004E779A" w:rsidRDefault="00525EAB" w:rsidP="000120AD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6"/>
                        </w:rPr>
                      </w:pPr>
                    </w:p>
                    <w:p w14:paraId="7CC0ED6C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CAFD" w14:textId="77777777" w:rsidR="00D52A30" w:rsidRDefault="00D52A30" w:rsidP="009909CD">
      <w:pPr>
        <w:spacing w:after="0" w:line="240" w:lineRule="auto"/>
      </w:pPr>
      <w:r>
        <w:separator/>
      </w:r>
    </w:p>
  </w:endnote>
  <w:endnote w:type="continuationSeparator" w:id="0">
    <w:p w14:paraId="10B61D2C" w14:textId="77777777" w:rsidR="00D52A30" w:rsidRDefault="00D52A30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63AB" w14:textId="77777777" w:rsidR="00E91F47" w:rsidRDefault="00E91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39FF" w14:textId="77777777" w:rsidR="00F2667D" w:rsidRDefault="00F2667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0F9C4A78" wp14:editId="79E19A9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6F918D" w14:textId="02323E3C" w:rsidR="00F2667D" w:rsidRPr="0089709A" w:rsidRDefault="0089709A" w:rsidP="0089709A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89709A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E91F47" w:rsidRPr="007F2ED8">
        <w:rPr>
          <w:rStyle w:val="Hyperlink"/>
        </w:rPr>
        <w:t>https://gearup.wa.gov/students-families</w:t>
      </w:r>
    </w:hyperlink>
    <w:r w:rsidR="00E91F47">
      <w:t xml:space="preserve"> </w:t>
    </w:r>
    <w:r w:rsidRPr="0089709A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2BB0" w14:textId="77777777" w:rsidR="00E91F47" w:rsidRDefault="00E9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C497" w14:textId="77777777" w:rsidR="00D52A30" w:rsidRDefault="00D52A30" w:rsidP="009909CD">
      <w:pPr>
        <w:spacing w:after="0" w:line="240" w:lineRule="auto"/>
      </w:pPr>
      <w:r>
        <w:separator/>
      </w:r>
    </w:p>
  </w:footnote>
  <w:footnote w:type="continuationSeparator" w:id="0">
    <w:p w14:paraId="6C24EF9B" w14:textId="77777777" w:rsidR="00D52A30" w:rsidRDefault="00D52A30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7F14" w14:textId="77777777" w:rsidR="00E91F47" w:rsidRDefault="00E91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A474" w14:textId="77777777" w:rsidR="00E91F47" w:rsidRDefault="00E91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0AA" w14:textId="77777777" w:rsidR="00E91F47" w:rsidRDefault="00E91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3CA2"/>
    <w:multiLevelType w:val="hybridMultilevel"/>
    <w:tmpl w:val="A92447F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06F3"/>
    <w:multiLevelType w:val="hybridMultilevel"/>
    <w:tmpl w:val="937C67D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0"/>
  </w:num>
  <w:num w:numId="22">
    <w:abstractNumId w:val="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QxMbI0MjExtzRW0lEKTi0uzszPAykwrAUAC9YVTSwAAAA="/>
  </w:docVars>
  <w:rsids>
    <w:rsidRoot w:val="001B2141"/>
    <w:rsid w:val="000120AD"/>
    <w:rsid w:val="00076C3A"/>
    <w:rsid w:val="000A437C"/>
    <w:rsid w:val="000C40B8"/>
    <w:rsid w:val="000F58DE"/>
    <w:rsid w:val="001001EF"/>
    <w:rsid w:val="00123507"/>
    <w:rsid w:val="001733BE"/>
    <w:rsid w:val="001874FD"/>
    <w:rsid w:val="001956B9"/>
    <w:rsid w:val="001A63A3"/>
    <w:rsid w:val="001A6610"/>
    <w:rsid w:val="001B2141"/>
    <w:rsid w:val="001D16DC"/>
    <w:rsid w:val="001D41E3"/>
    <w:rsid w:val="001D5F2E"/>
    <w:rsid w:val="001F332F"/>
    <w:rsid w:val="00253362"/>
    <w:rsid w:val="00275C50"/>
    <w:rsid w:val="002808C2"/>
    <w:rsid w:val="00282444"/>
    <w:rsid w:val="00312031"/>
    <w:rsid w:val="003B4D1C"/>
    <w:rsid w:val="00406591"/>
    <w:rsid w:val="00414D69"/>
    <w:rsid w:val="004225DD"/>
    <w:rsid w:val="00436814"/>
    <w:rsid w:val="0047425E"/>
    <w:rsid w:val="004D131D"/>
    <w:rsid w:val="004D7A37"/>
    <w:rsid w:val="004E779A"/>
    <w:rsid w:val="00525EAB"/>
    <w:rsid w:val="005326F5"/>
    <w:rsid w:val="00532A29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A42A8"/>
    <w:rsid w:val="006D4B2D"/>
    <w:rsid w:val="006F45EA"/>
    <w:rsid w:val="0070210A"/>
    <w:rsid w:val="00781C88"/>
    <w:rsid w:val="00784F1D"/>
    <w:rsid w:val="00794E38"/>
    <w:rsid w:val="007B7510"/>
    <w:rsid w:val="008014D7"/>
    <w:rsid w:val="008110A7"/>
    <w:rsid w:val="00854BA0"/>
    <w:rsid w:val="00862933"/>
    <w:rsid w:val="00874387"/>
    <w:rsid w:val="008916E0"/>
    <w:rsid w:val="0089709A"/>
    <w:rsid w:val="008A4FE5"/>
    <w:rsid w:val="008C2F09"/>
    <w:rsid w:val="008F484C"/>
    <w:rsid w:val="00950338"/>
    <w:rsid w:val="00980FFC"/>
    <w:rsid w:val="009909CD"/>
    <w:rsid w:val="009A60F7"/>
    <w:rsid w:val="009B09EE"/>
    <w:rsid w:val="009D3A6F"/>
    <w:rsid w:val="00A0514A"/>
    <w:rsid w:val="00A25076"/>
    <w:rsid w:val="00A50447"/>
    <w:rsid w:val="00A51106"/>
    <w:rsid w:val="00A924DC"/>
    <w:rsid w:val="00AB1607"/>
    <w:rsid w:val="00AC67ED"/>
    <w:rsid w:val="00B044CD"/>
    <w:rsid w:val="00B53C93"/>
    <w:rsid w:val="00B646B2"/>
    <w:rsid w:val="00B91A1C"/>
    <w:rsid w:val="00BB7F0B"/>
    <w:rsid w:val="00BC2CA0"/>
    <w:rsid w:val="00BF154F"/>
    <w:rsid w:val="00C23848"/>
    <w:rsid w:val="00C91747"/>
    <w:rsid w:val="00CA36F6"/>
    <w:rsid w:val="00CD2DEC"/>
    <w:rsid w:val="00CE5BCB"/>
    <w:rsid w:val="00CF1D50"/>
    <w:rsid w:val="00D14F9D"/>
    <w:rsid w:val="00D257AF"/>
    <w:rsid w:val="00D321C2"/>
    <w:rsid w:val="00D52A30"/>
    <w:rsid w:val="00D878B1"/>
    <w:rsid w:val="00E12401"/>
    <w:rsid w:val="00E91F47"/>
    <w:rsid w:val="00F010F1"/>
    <w:rsid w:val="00F2667D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24C4"/>
  <w15:docId w15:val="{96A2EFDF-0969-4E6C-B6D3-A330223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1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wsac.wa.gov/a/aid-calculato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BCA7520C6D45458C4D20E601BD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69EC-B507-4E63-BFA6-BEEF58120828}"/>
      </w:docPartPr>
      <w:docPartBody>
        <w:p w:rsidR="00EC13A5" w:rsidRDefault="00D62F3B" w:rsidP="00D62F3B">
          <w:pPr>
            <w:pStyle w:val="E5BCA7520C6D45458C4D20E601BD850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5D064D"/>
    <w:rsid w:val="00834062"/>
    <w:rsid w:val="008B0559"/>
    <w:rsid w:val="008C7997"/>
    <w:rsid w:val="00A31BA8"/>
    <w:rsid w:val="00A35FE1"/>
    <w:rsid w:val="00A523FA"/>
    <w:rsid w:val="00BD4B9E"/>
    <w:rsid w:val="00D62F3B"/>
    <w:rsid w:val="00E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F3B"/>
    <w:rPr>
      <w:color w:val="808080"/>
    </w:rPr>
  </w:style>
  <w:style w:type="paragraph" w:customStyle="1" w:styleId="E5BCA7520C6D45458C4D20E601BD850A">
    <w:name w:val="E5BCA7520C6D45458C4D20E601BD850A"/>
    <w:rsid w:val="00D62F3B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E35A6-BAE3-40D7-AD13-C382C7058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2018-07-03T19:28:00Z</dcterms:created>
  <dcterms:modified xsi:type="dcterms:W3CDTF">2021-08-27T18:11:00Z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