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E82EA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173B1" wp14:editId="69E01FCB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1E98F" w14:textId="77777777" w:rsidR="001B2141" w:rsidRPr="00375A4C" w:rsidRDefault="000A362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75A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SUMMER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</w:t>
                            </w:r>
                            <w:r w:rsidRPr="00375A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8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375A4C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375A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173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6F01E98F" w14:textId="77777777" w:rsidR="001B2141" w:rsidRPr="00375A4C" w:rsidRDefault="000A362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75A4C">
                        <w:rPr>
                          <w:rFonts w:ascii="Myriad Pro" w:hAnsi="Myriad Pro"/>
                          <w:b/>
                          <w:sz w:val="32"/>
                        </w:rPr>
                        <w:t xml:space="preserve">SUMMER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</w:t>
                      </w:r>
                      <w:r w:rsidRPr="00375A4C">
                        <w:rPr>
                          <w:rFonts w:ascii="Myriad Pro" w:hAnsi="Myriad Pro"/>
                          <w:b/>
                          <w:sz w:val="32"/>
                        </w:rPr>
                        <w:t>FOR FAMILIES OF 8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375A4C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375A4C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630AE6C" wp14:editId="24A052D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5976B6F" wp14:editId="0D014CE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A1FC8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7823B2F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3A2559E8" w14:textId="77777777" w:rsidR="009909CD" w:rsidRPr="009909CD" w:rsidRDefault="00FC197C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FC197C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45F6FF55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76B6F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75A1FC8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7823B2F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3A2559E8" w14:textId="77777777" w:rsidR="009909CD" w:rsidRPr="009909CD" w:rsidRDefault="00FC197C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FC197C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45F6FF55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E911603" w14:textId="77777777" w:rsidR="001B2141" w:rsidRDefault="003A6F8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F10481" wp14:editId="0A468BA1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86400" cy="64116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11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DBF64" w14:textId="77777777" w:rsidR="004210F2" w:rsidRPr="000A362B" w:rsidRDefault="000A5278" w:rsidP="001926FB">
                            <w:pPr>
                              <w:pStyle w:val="NormalWeb"/>
                              <w:spacing w:after="0" w:afterAutospacing="0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r w:rsidRPr="000A362B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Transitioning To High School</w:t>
                            </w:r>
                          </w:p>
                          <w:p w14:paraId="12144442" w14:textId="77777777" w:rsidR="00DD3B22" w:rsidRPr="000A362B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 end of the school year can be a nervous time for students, especially for those students who will be making the major transition to high school next fall. Ninth grade is critical to students' success in high school.</w:t>
                            </w:r>
                          </w:p>
                          <w:p w14:paraId="2E8B6527" w14:textId="77777777" w:rsidR="00DD3B22" w:rsidRPr="000A362B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</w:p>
                          <w:p w14:paraId="34B46674" w14:textId="77777777" w:rsidR="00DD3B22" w:rsidRPr="000A362B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As young adolescents </w:t>
                            </w:r>
                            <w:r w:rsidR="000E0A1A" w:rsidRPr="000A362B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move</w:t>
                            </w:r>
                            <w:r w:rsidRPr="000A362B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into high school, many students experience a d</w:t>
                            </w:r>
                            <w:r w:rsidR="000E0A1A" w:rsidRPr="000A362B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rop</w:t>
                            </w:r>
                            <w:r w:rsidRPr="000A362B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in grades.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High school can feel like a larger, sometimes seemingly less caring environment than grade school or junior high. </w:t>
                            </w:r>
                            <w:r w:rsidRPr="000A362B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Peers have a stronger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influence (both positive and negative). The potential of developing bad habits such as skipping class also increases especially when a student is struggling.</w:t>
                            </w:r>
                            <w:r w:rsidRPr="000A362B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07CB4F74" w14:textId="77777777" w:rsidR="00DD3B22" w:rsidRPr="000A362B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</w:p>
                          <w:p w14:paraId="1DB3CA6B" w14:textId="77777777" w:rsidR="00DD3B22" w:rsidRPr="000A362B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But research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confirms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that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when</w:t>
                            </w:r>
                            <w:r w:rsidRPr="000A362B">
                              <w:rPr>
                                <w:rFonts w:ascii="Trebuchet MS" w:hAnsi="Trebuchet MS"/>
                                <w:w w:val="9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teens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are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asked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who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has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most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influence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over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their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actions,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they</w:t>
                            </w:r>
                            <w:r w:rsidRPr="000A362B">
                              <w:rPr>
                                <w:rFonts w:ascii="Trebuchet MS" w:hAnsi="Trebuchet MS"/>
                                <w:w w:val="9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overwhelmingly</w:t>
                            </w:r>
                            <w:r w:rsidRPr="000A362B">
                              <w:rPr>
                                <w:rFonts w:ascii="Trebuchet MS" w:hAnsi="Trebuchet MS"/>
                                <w:spacing w:val="-1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reply:</w:t>
                            </w:r>
                            <w:r w:rsidRPr="000A362B">
                              <w:rPr>
                                <w:rFonts w:ascii="Trebuchet MS" w:hAnsi="Trebuchet MS"/>
                                <w:spacing w:val="-1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our</w:t>
                            </w:r>
                            <w:r w:rsidRPr="000A362B">
                              <w:rPr>
                                <w:rFonts w:ascii="Trebuchet MS" w:hAnsi="Trebuchet MS"/>
                                <w:spacing w:val="-1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parents. Despite</w:t>
                            </w:r>
                            <w:r w:rsidRPr="000A362B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</w:t>
                            </w:r>
                            <w:r w:rsidRPr="000A362B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eye-rolling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and</w:t>
                            </w:r>
                            <w:r w:rsidRPr="000A362B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often-demonstrated</w:t>
                            </w:r>
                            <w:r w:rsidRPr="000A362B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(and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totally</w:t>
                            </w:r>
                            <w:r w:rsidRPr="000A362B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natural)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push</w:t>
                            </w:r>
                            <w:r w:rsidRPr="000A362B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for</w:t>
                            </w:r>
                            <w:r w:rsidRPr="000A362B">
                              <w:rPr>
                                <w:rFonts w:ascii="Trebuchet MS" w:hAnsi="Trebuchet MS"/>
                                <w:w w:val="9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independence,</w:t>
                            </w:r>
                            <w:r w:rsidRPr="000A362B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middle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and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high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school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teens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need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caring adults.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Who</w:t>
                            </w:r>
                            <w:r w:rsidRPr="000A362B">
                              <w:rPr>
                                <w:rFonts w:ascii="Trebuchet MS" w:hAnsi="Trebuchet MS"/>
                                <w:w w:val="9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better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can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provide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guidance,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direction,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care,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love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and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sacrifice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to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guide</w:t>
                            </w:r>
                            <w:r w:rsidRPr="000A362B">
                              <w:rPr>
                                <w:rFonts w:ascii="Trebuchet MS" w:hAnsi="Trebuchet MS"/>
                                <w:w w:val="9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them</w:t>
                            </w:r>
                            <w:r w:rsidRPr="000A362B">
                              <w:rPr>
                                <w:rFonts w:ascii="Trebuchet MS" w:hAnsi="Trebuchet MS"/>
                                <w:spacing w:val="-1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to</w:t>
                            </w:r>
                            <w:r w:rsidRPr="000A362B">
                              <w:rPr>
                                <w:rFonts w:ascii="Trebuchet MS" w:hAnsi="Trebuchet MS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adulthood? It is important that families stay involved throughout the high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school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years.</w:t>
                            </w:r>
                          </w:p>
                          <w:p w14:paraId="156923F8" w14:textId="77777777" w:rsidR="00DD3B22" w:rsidRPr="000A362B" w:rsidRDefault="00DD3B22" w:rsidP="00CE5D2A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</w:pPr>
                          </w:p>
                          <w:p w14:paraId="7D95A44D" w14:textId="77777777" w:rsidR="00DD3B22" w:rsidRPr="000A362B" w:rsidRDefault="00DD3B22" w:rsidP="00CE5D2A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16"/>
                              <w:ind w:left="0" w:right="170" w:firstLine="0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Discuss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with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your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teen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what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worries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you,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as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parent,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most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about</w:t>
                            </w:r>
                            <w:r w:rsidR="00CE5D2A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</w:t>
                            </w:r>
                            <w:r w:rsidRPr="000A362B">
                              <w:rPr>
                                <w:rFonts w:ascii="Trebuchet MS" w:hAnsi="Trebuchet MS"/>
                                <w:w w:val="9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middle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school/high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school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years.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Ask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your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teen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pacing w:val="-1"/>
                                <w:sz w:val="28"/>
                                <w:szCs w:val="26"/>
                              </w:rPr>
                              <w:t>what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are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his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or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her</w:t>
                            </w:r>
                            <w:r w:rsidRPr="000A362B">
                              <w:rPr>
                                <w:rFonts w:ascii="Trebuchet MS" w:hAnsi="Trebuchet MS"/>
                                <w:spacing w:val="23"/>
                                <w:w w:val="9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biggest</w:t>
                            </w:r>
                            <w:r w:rsidRPr="000A362B">
                              <w:rPr>
                                <w:rFonts w:ascii="Trebuchet MS" w:hAnsi="Trebuchet MS"/>
                                <w:spacing w:val="-15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concerns?</w:t>
                            </w:r>
                          </w:p>
                          <w:p w14:paraId="70CD1B8D" w14:textId="77777777" w:rsidR="00CE5D2A" w:rsidRPr="000A362B" w:rsidRDefault="00CE5D2A" w:rsidP="00FC197C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14:paraId="07A6DA8D" w14:textId="77777777" w:rsidR="00FA2201" w:rsidRPr="000A362B" w:rsidRDefault="00CE5D2A" w:rsidP="000A362B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22" w:line="239" w:lineRule="auto"/>
                              <w:ind w:left="0" w:right="236" w:firstLine="0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hink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about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what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kind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of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middle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school/high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school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experience</w:t>
                            </w:r>
                            <w:r w:rsidR="00DD3B22" w:rsidRPr="000A362B">
                              <w:rPr>
                                <w:rFonts w:ascii="Trebuchet MS" w:hAnsi="Trebuchet MS"/>
                                <w:w w:val="9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you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had.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How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have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challenges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changed?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How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are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they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same? How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much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5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did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you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5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talk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with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5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your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parents?</w:t>
                            </w:r>
                          </w:p>
                          <w:p w14:paraId="271AFD1C" w14:textId="77777777" w:rsidR="00D06E28" w:rsidRPr="0077523B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6CE341" w14:textId="77777777" w:rsidR="0077523B" w:rsidRDefault="00775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0481" id="Text Box 2" o:spid="_x0000_s1028" type="#_x0000_t202" style="position:absolute;margin-left:0;margin-top:19.8pt;width:6in;height:50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" filled="f" stroked="f">
                <v:textbox>
                  <w:txbxContent>
                    <w:p w14:paraId="4C2DBF64" w14:textId="77777777" w:rsidR="004210F2" w:rsidRPr="000A362B" w:rsidRDefault="000A5278" w:rsidP="001926FB">
                      <w:pPr>
                        <w:pStyle w:val="NormalWeb"/>
                        <w:spacing w:after="0" w:afterAutospacing="0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r w:rsidRPr="000A362B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Transitioning To High School</w:t>
                      </w:r>
                    </w:p>
                    <w:p w14:paraId="12144442" w14:textId="77777777" w:rsidR="00DD3B22" w:rsidRPr="000A362B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 end of the school year can be a nervous time for students, especially for those students who will be making the major transition to high school next fall. Ninth grade is critical to students' success in high school.</w:t>
                      </w:r>
                    </w:p>
                    <w:p w14:paraId="2E8B6527" w14:textId="77777777" w:rsidR="00DD3B22" w:rsidRPr="000A362B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</w:p>
                    <w:p w14:paraId="34B46674" w14:textId="77777777" w:rsidR="00DD3B22" w:rsidRPr="000A362B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r w:rsidRPr="000A362B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As young adolescents </w:t>
                      </w:r>
                      <w:r w:rsidR="000E0A1A" w:rsidRPr="000A362B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move</w:t>
                      </w:r>
                      <w:r w:rsidRPr="000A362B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into high school, many students experience a d</w:t>
                      </w:r>
                      <w:r w:rsidR="000E0A1A" w:rsidRPr="000A362B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rop</w:t>
                      </w:r>
                      <w:r w:rsidRPr="000A362B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in grades.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High school can feel like a larger, sometimes seemingly less caring environment than grade school or junior high. </w:t>
                      </w:r>
                      <w:r w:rsidRPr="000A362B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Peers have a stronger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influence (both positive and negative). The potential of developing bad habits such as skipping class also increases especially when a student is struggling.</w:t>
                      </w:r>
                      <w:r w:rsidRPr="000A362B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07CB4F74" w14:textId="77777777" w:rsidR="00DD3B22" w:rsidRPr="000A362B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</w:p>
                    <w:p w14:paraId="1DB3CA6B" w14:textId="77777777" w:rsidR="00DD3B22" w:rsidRPr="000A362B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But research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confirms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that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when</w:t>
                      </w:r>
                      <w:r w:rsidRPr="000A362B">
                        <w:rPr>
                          <w:rFonts w:ascii="Trebuchet MS" w:hAnsi="Trebuchet MS"/>
                          <w:w w:val="9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teens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are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asked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who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has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most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influence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over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their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actions,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they</w:t>
                      </w:r>
                      <w:r w:rsidRPr="000A362B">
                        <w:rPr>
                          <w:rFonts w:ascii="Trebuchet MS" w:hAnsi="Trebuchet MS"/>
                          <w:w w:val="9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overwhelmingly</w:t>
                      </w:r>
                      <w:r w:rsidRPr="000A362B">
                        <w:rPr>
                          <w:rFonts w:ascii="Trebuchet MS" w:hAnsi="Trebuchet MS"/>
                          <w:spacing w:val="-12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reply:</w:t>
                      </w:r>
                      <w:r w:rsidRPr="000A362B">
                        <w:rPr>
                          <w:rFonts w:ascii="Trebuchet MS" w:hAnsi="Trebuchet MS"/>
                          <w:spacing w:val="-11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our</w:t>
                      </w:r>
                      <w:r w:rsidRPr="000A362B">
                        <w:rPr>
                          <w:rFonts w:ascii="Trebuchet MS" w:hAnsi="Trebuchet MS"/>
                          <w:spacing w:val="-12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parents. Despite</w:t>
                      </w:r>
                      <w:r w:rsidRPr="000A362B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</w:t>
                      </w:r>
                      <w:r w:rsidRPr="000A362B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eye-rolling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and</w:t>
                      </w:r>
                      <w:r w:rsidRPr="000A362B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often-demonstrated</w:t>
                      </w:r>
                      <w:r w:rsidRPr="000A362B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(and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totally</w:t>
                      </w:r>
                      <w:r w:rsidRPr="000A362B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natural)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push</w:t>
                      </w:r>
                      <w:r w:rsidRPr="000A362B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for</w:t>
                      </w:r>
                      <w:r w:rsidRPr="000A362B">
                        <w:rPr>
                          <w:rFonts w:ascii="Trebuchet MS" w:hAnsi="Trebuchet MS"/>
                          <w:w w:val="9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independence,</w:t>
                      </w:r>
                      <w:r w:rsidRPr="000A362B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middle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and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high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school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teens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need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caring adults.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Who</w:t>
                      </w:r>
                      <w:r w:rsidRPr="000A362B">
                        <w:rPr>
                          <w:rFonts w:ascii="Trebuchet MS" w:hAnsi="Trebuchet MS"/>
                          <w:w w:val="9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better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can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provide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guidance,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direction,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care,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love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and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sacrifice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to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guide</w:t>
                      </w:r>
                      <w:r w:rsidRPr="000A362B">
                        <w:rPr>
                          <w:rFonts w:ascii="Trebuchet MS" w:hAnsi="Trebuchet MS"/>
                          <w:w w:val="9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them</w:t>
                      </w:r>
                      <w:r w:rsidRPr="000A362B">
                        <w:rPr>
                          <w:rFonts w:ascii="Trebuchet MS" w:hAnsi="Trebuchet MS"/>
                          <w:spacing w:val="-11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to</w:t>
                      </w:r>
                      <w:r w:rsidRPr="000A362B">
                        <w:rPr>
                          <w:rFonts w:ascii="Trebuchet MS" w:hAnsi="Trebuchet MS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adulthood? It is important that families stay involved throughout the high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school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years.</w:t>
                      </w:r>
                    </w:p>
                    <w:p w14:paraId="156923F8" w14:textId="77777777" w:rsidR="00DD3B22" w:rsidRPr="000A362B" w:rsidRDefault="00DD3B22" w:rsidP="00CE5D2A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</w:pPr>
                    </w:p>
                    <w:p w14:paraId="7D95A44D" w14:textId="77777777" w:rsidR="00DD3B22" w:rsidRPr="000A362B" w:rsidRDefault="00DD3B22" w:rsidP="00CE5D2A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16"/>
                        <w:ind w:left="0" w:right="170" w:firstLine="0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Discuss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with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your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teen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what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worries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you,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as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parent,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most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about</w:t>
                      </w:r>
                      <w:r w:rsidR="00CE5D2A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</w:t>
                      </w:r>
                      <w:r w:rsidRPr="000A362B">
                        <w:rPr>
                          <w:rFonts w:ascii="Trebuchet MS" w:hAnsi="Trebuchet MS"/>
                          <w:w w:val="9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middle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school/high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school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years.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Ask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your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teen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pacing w:val="-1"/>
                          <w:sz w:val="28"/>
                          <w:szCs w:val="26"/>
                        </w:rPr>
                        <w:t>what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are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his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or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her</w:t>
                      </w:r>
                      <w:r w:rsidRPr="000A362B">
                        <w:rPr>
                          <w:rFonts w:ascii="Trebuchet MS" w:hAnsi="Trebuchet MS"/>
                          <w:spacing w:val="23"/>
                          <w:w w:val="9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biggest</w:t>
                      </w:r>
                      <w:r w:rsidRPr="000A362B">
                        <w:rPr>
                          <w:rFonts w:ascii="Trebuchet MS" w:hAnsi="Trebuchet MS"/>
                          <w:spacing w:val="-15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concerns?</w:t>
                      </w:r>
                    </w:p>
                    <w:p w14:paraId="70CD1B8D" w14:textId="77777777" w:rsidR="00CE5D2A" w:rsidRPr="000A362B" w:rsidRDefault="00CE5D2A" w:rsidP="00FC197C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14:paraId="07A6DA8D" w14:textId="77777777" w:rsidR="00FA2201" w:rsidRPr="000A362B" w:rsidRDefault="00CE5D2A" w:rsidP="000A362B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22" w:line="239" w:lineRule="auto"/>
                        <w:ind w:left="0" w:right="236" w:firstLine="0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hink</w:t>
                      </w:r>
                      <w:r w:rsidR="00DD3B22"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about</w:t>
                      </w:r>
                      <w:r w:rsidR="00DD3B22"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what</w:t>
                      </w:r>
                      <w:r w:rsidR="00DD3B22"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kind</w:t>
                      </w:r>
                      <w:r w:rsidR="00DD3B22"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of</w:t>
                      </w:r>
                      <w:r w:rsidR="00DD3B22"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middle</w:t>
                      </w:r>
                      <w:r w:rsidR="00DD3B22"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school/high</w:t>
                      </w:r>
                      <w:r w:rsidR="00DD3B22"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school</w:t>
                      </w:r>
                      <w:r w:rsidR="00DD3B22" w:rsidRPr="000A362B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experience</w:t>
                      </w:r>
                      <w:r w:rsidR="00DD3B22" w:rsidRPr="000A362B">
                        <w:rPr>
                          <w:rFonts w:ascii="Trebuchet MS" w:hAnsi="Trebuchet MS"/>
                          <w:w w:val="99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you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had.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How</w:t>
                      </w:r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have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challenges</w:t>
                      </w:r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changed?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How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are</w:t>
                      </w:r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they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</w:t>
                      </w:r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same? How</w:t>
                      </w:r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much</w:t>
                      </w:r>
                      <w:r w:rsidR="00DD3B22" w:rsidRPr="000A362B">
                        <w:rPr>
                          <w:rFonts w:ascii="Trebuchet MS" w:hAnsi="Trebuchet MS"/>
                          <w:spacing w:val="-5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did</w:t>
                      </w:r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you</w:t>
                      </w:r>
                      <w:r w:rsidR="00DD3B22" w:rsidRPr="000A362B">
                        <w:rPr>
                          <w:rFonts w:ascii="Trebuchet MS" w:hAnsi="Trebuchet MS"/>
                          <w:spacing w:val="-5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talk</w:t>
                      </w:r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with</w:t>
                      </w:r>
                      <w:r w:rsidR="00DD3B22" w:rsidRPr="000A362B">
                        <w:rPr>
                          <w:rFonts w:ascii="Trebuchet MS" w:hAnsi="Trebuchet MS"/>
                          <w:spacing w:val="-5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your</w:t>
                      </w:r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parents?</w:t>
                      </w:r>
                    </w:p>
                    <w:p w14:paraId="271AFD1C" w14:textId="77777777" w:rsidR="00D06E28" w:rsidRPr="0077523B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516CE341" w14:textId="77777777" w:rsidR="0077523B" w:rsidRDefault="0077523B"/>
                  </w:txbxContent>
                </v:textbox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74CE5" wp14:editId="48FDC9E1">
                <wp:simplePos x="0" y="0"/>
                <wp:positionH relativeFrom="column">
                  <wp:posOffset>61332</wp:posOffset>
                </wp:positionH>
                <wp:positionV relativeFrom="paragraph">
                  <wp:posOffset>7024680</wp:posOffset>
                </wp:positionV>
                <wp:extent cx="7253207" cy="10705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11B24" w14:textId="77777777" w:rsidR="00EE6E61" w:rsidRPr="000A362B" w:rsidRDefault="00EE6E61" w:rsidP="00EE6E61">
                            <w:pPr>
                              <w:pStyle w:val="NoSpacing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b/>
                                <w:sz w:val="28"/>
                                <w:szCs w:val="26"/>
                              </w:rPr>
                              <w:t>What is the hottest job skill?</w:t>
                            </w:r>
                            <w:r w:rsidRPr="000A362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>The Army, NYPD</w:t>
                            </w:r>
                            <w:r w:rsidR="00FC197C"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>,</w:t>
                            </w:r>
                            <w:r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and State Department can't get enough workers with this job skill. Neither can Fortune 500 companies, hospitals, local courts and schools. What is it? Fluency in a foreign language. </w:t>
                            </w:r>
                          </w:p>
                          <w:p w14:paraId="148B1C9B" w14:textId="77777777" w:rsidR="00EE6E61" w:rsidRPr="00EE6E61" w:rsidRDefault="00EE6E61" w:rsidP="00EE6E61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7D528C5" w14:textId="77777777" w:rsidR="003A6F8A" w:rsidRPr="00EE6E61" w:rsidRDefault="003A6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4CE5" id="Text Box 13" o:spid="_x0000_s1029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GO9wBmCAgAAbAUAAA4AAAAAAAAAAAAAAAAALgIAAGRycy9lMm9Eb2MueG1sUEsBAi0AFAAGAAgA&#10;AAAhALNETPrjAAAADAEAAA8AAAAAAAAAAAAAAAAA3AQAAGRycy9kb3ducmV2LnhtbFBLBQYAAAAA&#10;BAAEAPMAAADsBQAAAAA=&#10;" filled="f" stroked="f" strokeweight=".5pt">
                <v:textbox>
                  <w:txbxContent>
                    <w:p w14:paraId="7A511B24" w14:textId="77777777" w:rsidR="00EE6E61" w:rsidRPr="000A362B" w:rsidRDefault="00EE6E61" w:rsidP="00EE6E61">
                      <w:pPr>
                        <w:pStyle w:val="NoSpacing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0A362B">
                        <w:rPr>
                          <w:b/>
                          <w:sz w:val="28"/>
                          <w:szCs w:val="26"/>
                        </w:rPr>
                        <w:t>What is the hottest job skill?</w:t>
                      </w:r>
                      <w:r w:rsidRPr="000A362B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cs="Arial"/>
                          <w:sz w:val="28"/>
                          <w:szCs w:val="26"/>
                        </w:rPr>
                        <w:t>The Army, NYPD</w:t>
                      </w:r>
                      <w:r w:rsidR="00FC197C" w:rsidRPr="000A362B">
                        <w:rPr>
                          <w:rFonts w:cs="Arial"/>
                          <w:sz w:val="28"/>
                          <w:szCs w:val="26"/>
                        </w:rPr>
                        <w:t>,</w:t>
                      </w:r>
                      <w:r w:rsidRPr="000A362B">
                        <w:rPr>
                          <w:rFonts w:cs="Arial"/>
                          <w:sz w:val="28"/>
                          <w:szCs w:val="26"/>
                        </w:rPr>
                        <w:t xml:space="preserve"> and State Department can't get enough workers with this job skill. Neither can Fortune 500 companies, hospitals, local courts and schools. What is it? Fluency in a foreign language. </w:t>
                      </w:r>
                    </w:p>
                    <w:p w14:paraId="148B1C9B" w14:textId="77777777" w:rsidR="00EE6E61" w:rsidRPr="00EE6E61" w:rsidRDefault="00EE6E61" w:rsidP="00EE6E61">
                      <w:pPr>
                        <w:pStyle w:val="NoSpacing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7D528C5" w14:textId="77777777" w:rsidR="003A6F8A" w:rsidRPr="00EE6E61" w:rsidRDefault="003A6F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368AAA" wp14:editId="06727201">
                <wp:simplePos x="0" y="0"/>
                <wp:positionH relativeFrom="column">
                  <wp:posOffset>3934</wp:posOffset>
                </wp:positionH>
                <wp:positionV relativeFrom="paragraph">
                  <wp:posOffset>6661893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8EAD2" w14:textId="77777777" w:rsidR="00CA36F6" w:rsidRPr="00375A4C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75A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8AAA" id="Text Box 8" o:spid="_x0000_s1030" type="#_x0000_t202" style="position:absolute;margin-left:.3pt;margin-top:524.5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" fillcolor="#ec5654 [1940]" stroked="f" strokeweight=".5pt">
                <v:textbox>
                  <w:txbxContent>
                    <w:p w14:paraId="5128EAD2" w14:textId="77777777" w:rsidR="00CA36F6" w:rsidRPr="00375A4C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75A4C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8C4675" wp14:editId="7377FC40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67C99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C46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5F67C99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D1505EE" wp14:editId="0A915DD8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E38FBC3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B1F6A83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F461B67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F9602FB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8FD126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FB6D9C0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505EE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7E38FBC3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B1F6A83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F461B67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F9602FB" w14:textId="77777777" w:rsidR="00F35BE3" w:rsidRDefault="00F35BE3" w:rsidP="00874387">
                      <w:pPr>
                        <w:pStyle w:val="NoSpacing"/>
                      </w:pPr>
                    </w:p>
                    <w:p w14:paraId="28FD1261" w14:textId="77777777" w:rsidR="00F35BE3" w:rsidRDefault="00F35BE3" w:rsidP="00874387">
                      <w:pPr>
                        <w:pStyle w:val="NoSpacing"/>
                      </w:pPr>
                    </w:p>
                    <w:p w14:paraId="0FB6D9C0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F06441D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C9EDE8" wp14:editId="2EB886DE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8302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830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BDC9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128AA8C1" w14:textId="77777777" w:rsidR="000211A8" w:rsidRPr="001B7642" w:rsidRDefault="000211A8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Summer Programing 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C78BAB1" w14:textId="77777777" w:rsidR="00696E04" w:rsidRPr="00696E04" w:rsidRDefault="00696E04" w:rsidP="00E605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6E9F1C8C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9EDE8" id="_x0000_s1033" type="#_x0000_t202" style="position:absolute;margin-left:180pt;margin-top:6pt;width:385.05pt;height:2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" filled="f" strokecolor="#d9d9d9">
                <v:textbox>
                  <w:txbxContent>
                    <w:p w14:paraId="5C71BDC9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128AA8C1" w14:textId="77777777" w:rsidR="000211A8" w:rsidRPr="001B7642" w:rsidRDefault="000211A8" w:rsidP="00781C88">
                      <w:p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Summer Programing 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6C78BAB1" w14:textId="77777777" w:rsidR="00696E04" w:rsidRPr="00696E04" w:rsidRDefault="00696E04" w:rsidP="00E605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6E9F1C8C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AC537" wp14:editId="360CD5A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23D34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2922B2D5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3335F09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C537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5F23D34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2922B2D5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3335F09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6FC9E7" w14:textId="77777777" w:rsidR="00671A4B" w:rsidRPr="001B2141" w:rsidRDefault="00FC197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C44B3" wp14:editId="45945E3E">
                <wp:simplePos x="0" y="0"/>
                <wp:positionH relativeFrom="column">
                  <wp:posOffset>2286000</wp:posOffset>
                </wp:positionH>
                <wp:positionV relativeFrom="paragraph">
                  <wp:posOffset>2777853</wp:posOffset>
                </wp:positionV>
                <wp:extent cx="4921885" cy="4950823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9508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1DF77" w14:textId="77777777" w:rsidR="002B0FFE" w:rsidRPr="000A362B" w:rsidRDefault="002B0FFE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0A362B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0A362B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07D67BE6" w14:textId="77777777" w:rsidR="00CE5D2A" w:rsidRPr="000A362B" w:rsidRDefault="00CE5D2A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4"/>
                              </w:rPr>
                            </w:pPr>
                            <w:r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Be creative.</w:t>
                            </w:r>
                          </w:p>
                          <w:p w14:paraId="4A5BEBB7" w14:textId="77777777" w:rsidR="00CE5D2A" w:rsidRPr="000A362B" w:rsidRDefault="00CE5D2A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4"/>
                              </w:rPr>
                            </w:pPr>
                            <w:r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Stay active &amp; healthy. </w:t>
                            </w:r>
                          </w:p>
                          <w:p w14:paraId="436E980F" w14:textId="77777777" w:rsidR="005A7DF0" w:rsidRPr="000A362B" w:rsidRDefault="00CE5D2A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4"/>
                              </w:rPr>
                            </w:pPr>
                            <w:r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Read! </w:t>
                            </w:r>
                            <w:r w:rsidR="006045D9" w:rsidRPr="000A362B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Visit</w:t>
                            </w:r>
                            <w:r w:rsidRPr="000A362B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your local library. </w:t>
                            </w:r>
                            <w:r w:rsidR="005A7DF0" w:rsidRPr="000A362B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04CC435B" w14:textId="77777777" w:rsidR="00DD1221" w:rsidRPr="000A362B" w:rsidRDefault="00DD1221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4"/>
                              </w:rPr>
                            </w:pPr>
                            <w:r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Find out if your school offers a s</w:t>
                            </w:r>
                            <w:r w:rsidRPr="000A362B">
                              <w:rPr>
                                <w:sz w:val="28"/>
                                <w:szCs w:val="24"/>
                              </w:rPr>
                              <w:t xml:space="preserve">ummer bridge or a transition program. If they do, be sure to participate. </w:t>
                            </w:r>
                          </w:p>
                          <w:p w14:paraId="2B40AD9C" w14:textId="77777777" w:rsidR="000A362B" w:rsidRPr="000A362B" w:rsidRDefault="000A362B" w:rsidP="001B764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6B51124F" w14:textId="77777777" w:rsidR="002B0FFE" w:rsidRPr="000A362B" w:rsidRDefault="002B0FFE" w:rsidP="001B764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0A362B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20385C55" w14:textId="77777777" w:rsidR="009B7241" w:rsidRPr="000A362B" w:rsidRDefault="00CE5D2A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0A362B">
                              <w:rPr>
                                <w:b/>
                                <w:sz w:val="28"/>
                                <w:szCs w:val="24"/>
                              </w:rPr>
                              <w:t>Encourage reading</w:t>
                            </w:r>
                            <w:r w:rsidRPr="000A362B">
                              <w:rPr>
                                <w:sz w:val="28"/>
                                <w:szCs w:val="24"/>
                              </w:rPr>
                              <w:t xml:space="preserve"> all summer long.</w:t>
                            </w:r>
                          </w:p>
                          <w:p w14:paraId="2D3AF7A1" w14:textId="77777777" w:rsidR="006045D9" w:rsidRPr="000A362B" w:rsidRDefault="006045D9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0A362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Check out day camps </w:t>
                            </w:r>
                            <w:r w:rsidRPr="000A362B">
                              <w:rPr>
                                <w:sz w:val="28"/>
                                <w:szCs w:val="24"/>
                              </w:rPr>
                              <w:t>nearby</w:t>
                            </w:r>
                            <w:r w:rsidR="00DD1221" w:rsidRPr="000A362B">
                              <w:rPr>
                                <w:sz w:val="28"/>
                                <w:szCs w:val="24"/>
                              </w:rPr>
                              <w:t xml:space="preserve"> that your child might attend</w:t>
                            </w:r>
                            <w:r w:rsidRPr="000A362B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4A3AB1A8" w14:textId="77777777" w:rsidR="00CE5D2A" w:rsidRPr="000A362B" w:rsidRDefault="00CE5D2A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HAnsi" w:cs="Arial"/>
                                <w:sz w:val="28"/>
                                <w:szCs w:val="24"/>
                                <w:lang w:eastAsia="en-US"/>
                              </w:rPr>
                            </w:pPr>
                            <w:r w:rsidRPr="000A362B">
                              <w:rPr>
                                <w:b/>
                                <w:sz w:val="28"/>
                                <w:szCs w:val="24"/>
                              </w:rPr>
                              <w:t>Encourage your teen to be active.</w:t>
                            </w:r>
                            <w:r w:rsidRPr="000A362B">
                              <w:rPr>
                                <w:sz w:val="28"/>
                                <w:szCs w:val="24"/>
                              </w:rPr>
                              <w:t xml:space="preserve"> Take advantage of the warmer weather and keep youth active outdoors.</w:t>
                            </w:r>
                          </w:p>
                          <w:p w14:paraId="48BE4F86" w14:textId="77777777" w:rsidR="00DD1221" w:rsidRPr="000A362B" w:rsidRDefault="00DD1221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yriad Pro" w:hAnsi="Myriad Pro"/>
                                <w:sz w:val="26"/>
                                <w:szCs w:val="24"/>
                              </w:rPr>
                            </w:pPr>
                            <w:r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Find out if your child’s high school will offer a s</w:t>
                            </w:r>
                            <w:r w:rsidRPr="000A362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ummer bridge </w:t>
                            </w:r>
                            <w:r w:rsidR="00F91F98" w:rsidRPr="000A362B">
                              <w:rPr>
                                <w:b/>
                                <w:sz w:val="28"/>
                                <w:szCs w:val="24"/>
                              </w:rPr>
                              <w:t>or</w:t>
                            </w:r>
                            <w:r w:rsidRPr="000A362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transition program.</w:t>
                            </w:r>
                            <w:r w:rsidRPr="000A362B">
                              <w:rPr>
                                <w:sz w:val="28"/>
                                <w:szCs w:val="24"/>
                              </w:rPr>
                              <w:t xml:space="preserve"> These programs help ninth-grade students successfully make the leap from middle to high school. Encourage your child to participate if it is offered. </w:t>
                            </w:r>
                          </w:p>
                          <w:p w14:paraId="47FDAB2F" w14:textId="77777777" w:rsidR="00DD1221" w:rsidRPr="00DD1221" w:rsidRDefault="00DD1221" w:rsidP="00DD1221">
                            <w:pPr>
                              <w:ind w:left="36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699D0C4E" w14:textId="77777777" w:rsidR="008A4FE5" w:rsidRPr="00661D0B" w:rsidRDefault="00393449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39344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C44B3" id="_x0000_s1035" type="#_x0000_t202" style="position:absolute;margin-left:180pt;margin-top:218.75pt;width:387.55pt;height:38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" fillcolor="#e1eee8 [663]" stroked="f">
                <v:textbox>
                  <w:txbxContent>
                    <w:p w14:paraId="09B1DF77" w14:textId="77777777" w:rsidR="002B0FFE" w:rsidRPr="000A362B" w:rsidRDefault="002B0FFE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0A362B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0A362B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07D67BE6" w14:textId="77777777" w:rsidR="00CE5D2A" w:rsidRPr="000A362B" w:rsidRDefault="00CE5D2A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6"/>
                          <w:szCs w:val="24"/>
                        </w:rPr>
                      </w:pPr>
                      <w:r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Be creative.</w:t>
                      </w:r>
                    </w:p>
                    <w:p w14:paraId="4A5BEBB7" w14:textId="77777777" w:rsidR="00CE5D2A" w:rsidRPr="000A362B" w:rsidRDefault="00CE5D2A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6"/>
                          <w:szCs w:val="24"/>
                        </w:rPr>
                      </w:pPr>
                      <w:r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Stay active &amp; healthy. </w:t>
                      </w:r>
                    </w:p>
                    <w:p w14:paraId="436E980F" w14:textId="77777777" w:rsidR="005A7DF0" w:rsidRPr="000A362B" w:rsidRDefault="00CE5D2A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6"/>
                          <w:szCs w:val="24"/>
                        </w:rPr>
                      </w:pPr>
                      <w:r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Read! </w:t>
                      </w:r>
                      <w:r w:rsidR="006045D9" w:rsidRPr="000A362B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Visit</w:t>
                      </w:r>
                      <w:r w:rsidRPr="000A362B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your local library. </w:t>
                      </w:r>
                      <w:r w:rsidR="005A7DF0" w:rsidRPr="000A362B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04CC435B" w14:textId="77777777" w:rsidR="00DD1221" w:rsidRPr="000A362B" w:rsidRDefault="00DD1221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6"/>
                          <w:szCs w:val="24"/>
                        </w:rPr>
                      </w:pPr>
                      <w:r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Find out if your school offers a s</w:t>
                      </w:r>
                      <w:r w:rsidRPr="000A362B">
                        <w:rPr>
                          <w:sz w:val="28"/>
                          <w:szCs w:val="24"/>
                        </w:rPr>
                        <w:t xml:space="preserve">ummer bridge or a transition program. If they do, be sure to participate. </w:t>
                      </w:r>
                    </w:p>
                    <w:p w14:paraId="2B40AD9C" w14:textId="77777777" w:rsidR="000A362B" w:rsidRPr="000A362B" w:rsidRDefault="000A362B" w:rsidP="001B764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6B51124F" w14:textId="77777777" w:rsidR="002B0FFE" w:rsidRPr="000A362B" w:rsidRDefault="002B0FFE" w:rsidP="001B764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0A362B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14:paraId="20385C55" w14:textId="77777777" w:rsidR="009B7241" w:rsidRPr="000A362B" w:rsidRDefault="00CE5D2A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4"/>
                        </w:rPr>
                      </w:pPr>
                      <w:r w:rsidRPr="000A362B">
                        <w:rPr>
                          <w:b/>
                          <w:sz w:val="28"/>
                          <w:szCs w:val="24"/>
                        </w:rPr>
                        <w:t>Encourage reading</w:t>
                      </w:r>
                      <w:r w:rsidRPr="000A362B">
                        <w:rPr>
                          <w:sz w:val="28"/>
                          <w:szCs w:val="24"/>
                        </w:rPr>
                        <w:t xml:space="preserve"> all summer long.</w:t>
                      </w:r>
                    </w:p>
                    <w:p w14:paraId="2D3AF7A1" w14:textId="77777777" w:rsidR="006045D9" w:rsidRPr="000A362B" w:rsidRDefault="006045D9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4"/>
                        </w:rPr>
                      </w:pPr>
                      <w:r w:rsidRPr="000A362B">
                        <w:rPr>
                          <w:b/>
                          <w:sz w:val="28"/>
                          <w:szCs w:val="24"/>
                        </w:rPr>
                        <w:t xml:space="preserve">Check out day camps </w:t>
                      </w:r>
                      <w:r w:rsidRPr="000A362B">
                        <w:rPr>
                          <w:sz w:val="28"/>
                          <w:szCs w:val="24"/>
                        </w:rPr>
                        <w:t>nearby</w:t>
                      </w:r>
                      <w:r w:rsidR="00DD1221" w:rsidRPr="000A362B">
                        <w:rPr>
                          <w:sz w:val="28"/>
                          <w:szCs w:val="24"/>
                        </w:rPr>
                        <w:t xml:space="preserve"> that your child might attend</w:t>
                      </w:r>
                      <w:r w:rsidRPr="000A362B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4A3AB1A8" w14:textId="77777777" w:rsidR="00CE5D2A" w:rsidRPr="000A362B" w:rsidRDefault="00CE5D2A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eastAsiaTheme="minorHAnsi" w:cs="Arial"/>
                          <w:sz w:val="28"/>
                          <w:szCs w:val="24"/>
                          <w:lang w:eastAsia="en-US"/>
                        </w:rPr>
                      </w:pPr>
                      <w:r w:rsidRPr="000A362B">
                        <w:rPr>
                          <w:b/>
                          <w:sz w:val="28"/>
                          <w:szCs w:val="24"/>
                        </w:rPr>
                        <w:t>Encourage your teen to be active.</w:t>
                      </w:r>
                      <w:r w:rsidRPr="000A362B">
                        <w:rPr>
                          <w:sz w:val="28"/>
                          <w:szCs w:val="24"/>
                        </w:rPr>
                        <w:t xml:space="preserve"> Take advantage of the warmer weather and keep youth active outdoors.</w:t>
                      </w:r>
                    </w:p>
                    <w:p w14:paraId="48BE4F86" w14:textId="77777777" w:rsidR="00DD1221" w:rsidRPr="000A362B" w:rsidRDefault="00DD1221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yriad Pro" w:hAnsi="Myriad Pro"/>
                          <w:sz w:val="26"/>
                          <w:szCs w:val="24"/>
                        </w:rPr>
                      </w:pPr>
                      <w:r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Find out if your child’s high school will offer a s</w:t>
                      </w:r>
                      <w:r w:rsidRPr="000A362B">
                        <w:rPr>
                          <w:b/>
                          <w:sz w:val="28"/>
                          <w:szCs w:val="24"/>
                        </w:rPr>
                        <w:t xml:space="preserve">ummer bridge </w:t>
                      </w:r>
                      <w:r w:rsidR="00F91F98" w:rsidRPr="000A362B">
                        <w:rPr>
                          <w:b/>
                          <w:sz w:val="28"/>
                          <w:szCs w:val="24"/>
                        </w:rPr>
                        <w:t>or</w:t>
                      </w:r>
                      <w:r w:rsidRPr="000A362B">
                        <w:rPr>
                          <w:b/>
                          <w:sz w:val="28"/>
                          <w:szCs w:val="24"/>
                        </w:rPr>
                        <w:t xml:space="preserve"> transition program.</w:t>
                      </w:r>
                      <w:r w:rsidRPr="000A362B">
                        <w:rPr>
                          <w:sz w:val="28"/>
                          <w:szCs w:val="24"/>
                        </w:rPr>
                        <w:t xml:space="preserve"> These programs help ninth-grade students successfully make the leap from middle to high school. Encourage your child to participate if it is offered. </w:t>
                      </w:r>
                    </w:p>
                    <w:p w14:paraId="47FDAB2F" w14:textId="77777777" w:rsidR="00DD1221" w:rsidRPr="00DD1221" w:rsidRDefault="00DD1221" w:rsidP="00DD1221">
                      <w:pPr>
                        <w:ind w:left="36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699D0C4E" w14:textId="77777777" w:rsidR="008A4FE5" w:rsidRPr="00661D0B" w:rsidRDefault="00393449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  <w:r w:rsidRPr="0039344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5A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05AD8" wp14:editId="0ADA0702">
                <wp:simplePos x="0" y="0"/>
                <wp:positionH relativeFrom="column">
                  <wp:posOffset>20782</wp:posOffset>
                </wp:positionH>
                <wp:positionV relativeFrom="paragraph">
                  <wp:posOffset>134604</wp:posOffset>
                </wp:positionV>
                <wp:extent cx="2161037" cy="7805965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037" cy="78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4B55A" w14:textId="77777777" w:rsidR="003A6F8A" w:rsidRPr="000A362B" w:rsidRDefault="00BC12C8" w:rsidP="000A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</w:rPr>
                            </w:pPr>
                            <w:r w:rsidRPr="000A362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="000211A8" w:rsidRPr="000A362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21BDC"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>Teens don’t need sleep.</w:t>
                            </w:r>
                          </w:p>
                          <w:p w14:paraId="348E35E2" w14:textId="77777777" w:rsidR="00BC12C8" w:rsidRPr="000A362B" w:rsidRDefault="00BC12C8" w:rsidP="000A362B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4EB5E010" w14:textId="77777777" w:rsidR="00121BDC" w:rsidRPr="000A362B" w:rsidRDefault="00BC12C8" w:rsidP="000A362B">
                            <w:pPr>
                              <w:spacing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0A362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21BDC" w:rsidRPr="000A362B">
                              <w:rPr>
                                <w:sz w:val="28"/>
                                <w:szCs w:val="26"/>
                              </w:rPr>
                              <w:t xml:space="preserve">Teenagers actually need as much sleep or more than they got as children—nine to </w:t>
                            </w:r>
                            <w:r w:rsidR="00DD0375" w:rsidRPr="000A362B">
                              <w:rPr>
                                <w:sz w:val="28"/>
                                <w:szCs w:val="26"/>
                              </w:rPr>
                              <w:t>ten</w:t>
                            </w:r>
                            <w:r w:rsidR="00121BDC" w:rsidRPr="000A362B">
                              <w:rPr>
                                <w:sz w:val="28"/>
                                <w:szCs w:val="26"/>
                              </w:rPr>
                              <w:t xml:space="preserve"> hours are optimum. </w:t>
                            </w:r>
                          </w:p>
                          <w:p w14:paraId="3261B229" w14:textId="77777777" w:rsidR="00121BDC" w:rsidRPr="000A362B" w:rsidRDefault="00121BDC" w:rsidP="000A362B">
                            <w:pPr>
                              <w:spacing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sz w:val="28"/>
                                <w:szCs w:val="26"/>
                              </w:rPr>
                              <w:t>Most adolescents are chronica</w:t>
                            </w:r>
                            <w:r w:rsidR="00FC197C" w:rsidRPr="000A362B">
                              <w:rPr>
                                <w:sz w:val="28"/>
                                <w:szCs w:val="26"/>
                              </w:rPr>
                              <w:t xml:space="preserve">lly sleep-deprived, averaging </w:t>
                            </w:r>
                            <w:r w:rsidRPr="000A362B">
                              <w:rPr>
                                <w:sz w:val="28"/>
                                <w:szCs w:val="26"/>
                              </w:rPr>
                              <w:t xml:space="preserve">six to seven hours a night. Part of the blame can be placed on early starting times for school, which, coupled with many teens’ 11 p.m. and midnight bedtimes, result in a considerable sleep deficit. </w:t>
                            </w:r>
                          </w:p>
                          <w:p w14:paraId="68FC9B65" w14:textId="77777777" w:rsidR="00121BDC" w:rsidRPr="000A362B" w:rsidRDefault="00121BDC" w:rsidP="000A362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Lack of s</w:t>
                            </w:r>
                            <w:r w:rsidR="00DD0375" w:rsidRPr="000A362B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leep</w:t>
                            </w:r>
                            <w:r w:rsidRPr="000A362B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has a powerful effect on a teen’s ability to learn and retain new material, especially in abstract subject areas such as physics, philosophy, math, and calculus. </w:t>
                            </w:r>
                          </w:p>
                          <w:p w14:paraId="3DE25CFD" w14:textId="77777777" w:rsidR="00121BDC" w:rsidRDefault="00121BDC" w:rsidP="00121BDC">
                            <w:pPr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301633F2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326F5" w:rsidDel="00661B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ED3A32E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5AD8" id="Text Box 9" o:spid="_x0000_s1036" type="#_x0000_t202" style="position:absolute;margin-left:1.65pt;margin-top:10.6pt;width:170.15pt;height:6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" filled="f" stroked="f" strokeweight=".5pt">
                <v:textbox>
                  <w:txbxContent>
                    <w:p w14:paraId="6A64B55A" w14:textId="77777777" w:rsidR="003A6F8A" w:rsidRPr="000A362B" w:rsidRDefault="00BC12C8" w:rsidP="000A362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</w:rPr>
                      </w:pPr>
                      <w:r w:rsidRPr="000A362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="000211A8" w:rsidRPr="000A362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121BDC" w:rsidRPr="000A362B">
                        <w:rPr>
                          <w:rFonts w:cs="Arial"/>
                          <w:sz w:val="28"/>
                          <w:szCs w:val="26"/>
                        </w:rPr>
                        <w:t>Teens don’t need sleep.</w:t>
                      </w:r>
                    </w:p>
                    <w:p w14:paraId="348E35E2" w14:textId="77777777" w:rsidR="00BC12C8" w:rsidRPr="000A362B" w:rsidRDefault="00BC12C8" w:rsidP="000A362B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4EB5E010" w14:textId="77777777" w:rsidR="00121BDC" w:rsidRPr="000A362B" w:rsidRDefault="00BC12C8" w:rsidP="000A362B">
                      <w:pPr>
                        <w:spacing w:line="240" w:lineRule="auto"/>
                        <w:rPr>
                          <w:sz w:val="28"/>
                          <w:szCs w:val="26"/>
                        </w:rPr>
                      </w:pPr>
                      <w:r w:rsidRPr="000A362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0A362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0A362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121BDC" w:rsidRPr="000A362B">
                        <w:rPr>
                          <w:sz w:val="28"/>
                          <w:szCs w:val="26"/>
                        </w:rPr>
                        <w:t xml:space="preserve">Teenagers actually need as much sleep or more than they got as children—nine to </w:t>
                      </w:r>
                      <w:r w:rsidR="00DD0375" w:rsidRPr="000A362B">
                        <w:rPr>
                          <w:sz w:val="28"/>
                          <w:szCs w:val="26"/>
                        </w:rPr>
                        <w:t>ten</w:t>
                      </w:r>
                      <w:r w:rsidR="00121BDC" w:rsidRPr="000A362B">
                        <w:rPr>
                          <w:sz w:val="28"/>
                          <w:szCs w:val="26"/>
                        </w:rPr>
                        <w:t xml:space="preserve"> hours are optimum. </w:t>
                      </w:r>
                    </w:p>
                    <w:p w14:paraId="3261B229" w14:textId="77777777" w:rsidR="00121BDC" w:rsidRPr="000A362B" w:rsidRDefault="00121BDC" w:rsidP="000A362B">
                      <w:pPr>
                        <w:spacing w:line="240" w:lineRule="auto"/>
                        <w:rPr>
                          <w:sz w:val="28"/>
                          <w:szCs w:val="26"/>
                        </w:rPr>
                      </w:pPr>
                      <w:r w:rsidRPr="000A362B">
                        <w:rPr>
                          <w:sz w:val="28"/>
                          <w:szCs w:val="26"/>
                        </w:rPr>
                        <w:t>Most adolescents are chronica</w:t>
                      </w:r>
                      <w:r w:rsidR="00FC197C" w:rsidRPr="000A362B">
                        <w:rPr>
                          <w:sz w:val="28"/>
                          <w:szCs w:val="26"/>
                        </w:rPr>
                        <w:t xml:space="preserve">lly sleep-deprived, averaging </w:t>
                      </w:r>
                      <w:r w:rsidRPr="000A362B">
                        <w:rPr>
                          <w:sz w:val="28"/>
                          <w:szCs w:val="26"/>
                        </w:rPr>
                        <w:t xml:space="preserve">six to seven hours a night. Part of the blame can be placed on early starting times for school, which, coupled with many teens’ 11 p.m. and midnight bedtimes, result in a considerable sleep deficit. </w:t>
                      </w:r>
                    </w:p>
                    <w:p w14:paraId="68FC9B65" w14:textId="77777777" w:rsidR="00121BDC" w:rsidRPr="000A362B" w:rsidRDefault="00121BDC" w:rsidP="000A362B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0A362B">
                        <w:rPr>
                          <w:rFonts w:eastAsia="Times New Roman" w:cs="Times New Roman"/>
                          <w:sz w:val="28"/>
                          <w:szCs w:val="26"/>
                        </w:rPr>
                        <w:t>Lack of s</w:t>
                      </w:r>
                      <w:r w:rsidR="00DD0375" w:rsidRPr="000A362B">
                        <w:rPr>
                          <w:rFonts w:eastAsia="Times New Roman" w:cs="Times New Roman"/>
                          <w:sz w:val="28"/>
                          <w:szCs w:val="26"/>
                        </w:rPr>
                        <w:t>leep</w:t>
                      </w:r>
                      <w:r w:rsidRPr="000A362B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has a powerful effect on a teen’s ability to learn and retain new material, especially in abstract subject areas such as physics, philosophy, math, and calculus. </w:t>
                      </w:r>
                    </w:p>
                    <w:p w14:paraId="3DE25CFD" w14:textId="77777777" w:rsidR="00121BDC" w:rsidRDefault="00121BDC" w:rsidP="00121BDC">
                      <w:pPr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</w:p>
                    <w:p w14:paraId="301633F2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  <w:r w:rsidRPr="005326F5" w:rsidDel="00661BE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5ED3A32E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BFD50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18155C4F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94CA0" w14:textId="77777777" w:rsidR="00EE1EAA" w:rsidRDefault="00EE1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CDF88" w14:textId="77777777" w:rsidR="004C2281" w:rsidRDefault="004C2281" w:rsidP="004C228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DB62E2F" wp14:editId="5116B3F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9D5271" w14:textId="77777777" w:rsidR="00EE1EAA" w:rsidRDefault="00EE1EAA" w:rsidP="00EE1EAA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60D91" w14:textId="77777777" w:rsidR="00EE1EAA" w:rsidRDefault="00EE1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B98D6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0DC584CE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A9D22" w14:textId="77777777" w:rsidR="00EE1EAA" w:rsidRDefault="00EE1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BE96F" w14:textId="77777777" w:rsidR="00EE1EAA" w:rsidRDefault="00EE1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E1EF" w14:textId="77777777" w:rsidR="00EE1EAA" w:rsidRDefault="00EE1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078"/>
    <w:multiLevelType w:val="hybridMultilevel"/>
    <w:tmpl w:val="EF9CF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3931"/>
    <w:multiLevelType w:val="hybridMultilevel"/>
    <w:tmpl w:val="AA96DAFC"/>
    <w:lvl w:ilvl="0" w:tplc="7934423A">
      <w:start w:val="1"/>
      <w:numFmt w:val="bullet"/>
      <w:lvlText w:val="•"/>
      <w:lvlJc w:val="left"/>
      <w:pPr>
        <w:ind w:left="470" w:hanging="360"/>
      </w:pPr>
      <w:rPr>
        <w:rFonts w:ascii="Verdana" w:eastAsia="Verdana" w:hAnsi="Verdana" w:hint="default"/>
        <w:sz w:val="24"/>
        <w:szCs w:val="24"/>
      </w:rPr>
    </w:lvl>
    <w:lvl w:ilvl="1" w:tplc="297E0E08">
      <w:start w:val="1"/>
      <w:numFmt w:val="bullet"/>
      <w:lvlText w:val="•"/>
      <w:lvlJc w:val="left"/>
      <w:pPr>
        <w:ind w:left="830" w:hanging="360"/>
      </w:pPr>
      <w:rPr>
        <w:rFonts w:ascii="Verdana" w:eastAsia="Verdana" w:hAnsi="Verdana" w:hint="default"/>
        <w:sz w:val="24"/>
        <w:szCs w:val="24"/>
      </w:rPr>
    </w:lvl>
    <w:lvl w:ilvl="2" w:tplc="BD64357A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DD4E853E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4" w:tplc="3B26744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5" w:tplc="E59AD3A4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6" w:tplc="C53C3BC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03A8B26A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0426A444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4" w15:restartNumberingAfterBreak="0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37A54"/>
    <w:multiLevelType w:val="hybridMultilevel"/>
    <w:tmpl w:val="3D06A34C"/>
    <w:lvl w:ilvl="0" w:tplc="36D277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4C39"/>
    <w:multiLevelType w:val="hybridMultilevel"/>
    <w:tmpl w:val="E32233F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22510"/>
    <w:multiLevelType w:val="hybridMultilevel"/>
    <w:tmpl w:val="025E16C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A0B3B"/>
    <w:multiLevelType w:val="hybridMultilevel"/>
    <w:tmpl w:val="0D3E842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24122"/>
    <w:multiLevelType w:val="hybridMultilevel"/>
    <w:tmpl w:val="D0500A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0706CD"/>
    <w:multiLevelType w:val="hybridMultilevel"/>
    <w:tmpl w:val="338C065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3"/>
  </w:num>
  <w:num w:numId="14">
    <w:abstractNumId w:val="8"/>
  </w:num>
  <w:num w:numId="15">
    <w:abstractNumId w:val="12"/>
  </w:num>
  <w:num w:numId="16">
    <w:abstractNumId w:val="16"/>
  </w:num>
  <w:num w:numId="17">
    <w:abstractNumId w:val="7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bIwNzSwMDAwNzJR0lEKTi0uzszPAykwrAUAOdM6gSwAAAA="/>
  </w:docVars>
  <w:rsids>
    <w:rsidRoot w:val="001B2141"/>
    <w:rsid w:val="000211A8"/>
    <w:rsid w:val="00076C3A"/>
    <w:rsid w:val="000856A5"/>
    <w:rsid w:val="000A362B"/>
    <w:rsid w:val="000A5278"/>
    <w:rsid w:val="000E0A1A"/>
    <w:rsid w:val="00121BDC"/>
    <w:rsid w:val="001733BE"/>
    <w:rsid w:val="001926FB"/>
    <w:rsid w:val="001956B9"/>
    <w:rsid w:val="001A6610"/>
    <w:rsid w:val="001B2141"/>
    <w:rsid w:val="001B7642"/>
    <w:rsid w:val="001D16DC"/>
    <w:rsid w:val="001D407E"/>
    <w:rsid w:val="001D41E3"/>
    <w:rsid w:val="001D5F2E"/>
    <w:rsid w:val="00221DE1"/>
    <w:rsid w:val="0027569E"/>
    <w:rsid w:val="00275C50"/>
    <w:rsid w:val="002B0FFE"/>
    <w:rsid w:val="002B64BD"/>
    <w:rsid w:val="003347BC"/>
    <w:rsid w:val="00375A4C"/>
    <w:rsid w:val="003833D8"/>
    <w:rsid w:val="00393449"/>
    <w:rsid w:val="003A6F8A"/>
    <w:rsid w:val="003A76A2"/>
    <w:rsid w:val="003F58AD"/>
    <w:rsid w:val="00406591"/>
    <w:rsid w:val="00414D69"/>
    <w:rsid w:val="004210F2"/>
    <w:rsid w:val="00436814"/>
    <w:rsid w:val="0047425E"/>
    <w:rsid w:val="004C2281"/>
    <w:rsid w:val="004D04C9"/>
    <w:rsid w:val="00507D1C"/>
    <w:rsid w:val="00526F09"/>
    <w:rsid w:val="005326F5"/>
    <w:rsid w:val="005963DD"/>
    <w:rsid w:val="005A7DF0"/>
    <w:rsid w:val="005D0A19"/>
    <w:rsid w:val="006045D9"/>
    <w:rsid w:val="006207D8"/>
    <w:rsid w:val="00630BB8"/>
    <w:rsid w:val="00645074"/>
    <w:rsid w:val="00661D0B"/>
    <w:rsid w:val="00663E11"/>
    <w:rsid w:val="00671A4B"/>
    <w:rsid w:val="00675C1D"/>
    <w:rsid w:val="00685B4C"/>
    <w:rsid w:val="00685C13"/>
    <w:rsid w:val="00686112"/>
    <w:rsid w:val="00696E04"/>
    <w:rsid w:val="006F45EA"/>
    <w:rsid w:val="006F4ED5"/>
    <w:rsid w:val="0070210A"/>
    <w:rsid w:val="00751BEA"/>
    <w:rsid w:val="0077205D"/>
    <w:rsid w:val="0077523B"/>
    <w:rsid w:val="00781C88"/>
    <w:rsid w:val="00784F1D"/>
    <w:rsid w:val="007D3720"/>
    <w:rsid w:val="007E5CD3"/>
    <w:rsid w:val="007F304C"/>
    <w:rsid w:val="008110A7"/>
    <w:rsid w:val="00847CF4"/>
    <w:rsid w:val="00854BA0"/>
    <w:rsid w:val="00862933"/>
    <w:rsid w:val="00874387"/>
    <w:rsid w:val="00884939"/>
    <w:rsid w:val="008916E0"/>
    <w:rsid w:val="008A4FE5"/>
    <w:rsid w:val="0090079C"/>
    <w:rsid w:val="00980FFC"/>
    <w:rsid w:val="009909CD"/>
    <w:rsid w:val="009B09EE"/>
    <w:rsid w:val="009B7241"/>
    <w:rsid w:val="00A25076"/>
    <w:rsid w:val="00A51106"/>
    <w:rsid w:val="00A924DC"/>
    <w:rsid w:val="00A9337B"/>
    <w:rsid w:val="00AC67ED"/>
    <w:rsid w:val="00AF47E6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C12C8"/>
    <w:rsid w:val="00BF154F"/>
    <w:rsid w:val="00C41269"/>
    <w:rsid w:val="00C64EB3"/>
    <w:rsid w:val="00C91747"/>
    <w:rsid w:val="00CA36F6"/>
    <w:rsid w:val="00CD2DEC"/>
    <w:rsid w:val="00CE5BCB"/>
    <w:rsid w:val="00CE5D2A"/>
    <w:rsid w:val="00CF1D50"/>
    <w:rsid w:val="00D06E28"/>
    <w:rsid w:val="00D14F9D"/>
    <w:rsid w:val="00D2468A"/>
    <w:rsid w:val="00D257AF"/>
    <w:rsid w:val="00D321C2"/>
    <w:rsid w:val="00D82C4B"/>
    <w:rsid w:val="00DD0375"/>
    <w:rsid w:val="00DD1221"/>
    <w:rsid w:val="00DD3B22"/>
    <w:rsid w:val="00DD4426"/>
    <w:rsid w:val="00DE5AFD"/>
    <w:rsid w:val="00E25AF1"/>
    <w:rsid w:val="00E3705E"/>
    <w:rsid w:val="00E605C7"/>
    <w:rsid w:val="00E641D7"/>
    <w:rsid w:val="00E92B91"/>
    <w:rsid w:val="00EA64F4"/>
    <w:rsid w:val="00EB69AD"/>
    <w:rsid w:val="00EE1EAA"/>
    <w:rsid w:val="00EE6E61"/>
    <w:rsid w:val="00F02A50"/>
    <w:rsid w:val="00F35BE3"/>
    <w:rsid w:val="00F40A18"/>
    <w:rsid w:val="00F91F98"/>
    <w:rsid w:val="00FA2201"/>
    <w:rsid w:val="00FB2594"/>
    <w:rsid w:val="00FC197C"/>
    <w:rsid w:val="00FD5C80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CC8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D3B22"/>
    <w:pPr>
      <w:widowControl w:val="0"/>
      <w:spacing w:after="0" w:line="240" w:lineRule="auto"/>
      <w:ind w:left="470" w:hanging="36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3B22"/>
    <w:rPr>
      <w:rFonts w:ascii="Verdana" w:eastAsia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E3454B-A741-4B7E-8278-B5E755BD3C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</cp:revision>
  <cp:lastPrinted>2015-05-28T22:43:00Z</cp:lastPrinted>
  <dcterms:created xsi:type="dcterms:W3CDTF">2018-06-20T20:00:00Z</dcterms:created>
  <dcterms:modified xsi:type="dcterms:W3CDTF">2021-11-22T11:08:00Z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