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87F2D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4F066" wp14:editId="72B7839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99353" w14:textId="77777777" w:rsidR="001B2141" w:rsidRPr="00D81256" w:rsidRDefault="00CC316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OCTOBER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8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4F0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4CE99353" w14:textId="77777777" w:rsidR="001B2141" w:rsidRPr="00D81256" w:rsidRDefault="00CC316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 xml:space="preserve">OCTOBER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>FOR FAMILIES OF 8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D8125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054058E1" wp14:editId="109E708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2950AFA2" wp14:editId="176EAE99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6ABAA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8A479F1" w14:textId="77777777"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14:paraId="78E6DC94" w14:textId="77777777" w:rsidR="00E14A19" w:rsidRDefault="00E14A19" w:rsidP="00E14A1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High School &amp; Beyond Planning — News &amp; Information</w:t>
                            </w:r>
                          </w:p>
                          <w:p w14:paraId="4BA9054A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2E3CB48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0AFA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976ABAA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8A479F1" w14:textId="77777777"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14:paraId="78E6DC94" w14:textId="77777777" w:rsidR="00E14A19" w:rsidRDefault="00E14A19" w:rsidP="00E14A19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High School &amp; Beyond Planning — News &amp; Information</w:t>
                      </w:r>
                    </w:p>
                    <w:p w14:paraId="4BA9054A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2E3CB48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A39C77" w14:textId="77777777" w:rsidR="001B2141" w:rsidRDefault="00CC3161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2CE7C5" wp14:editId="31C42F48">
                <wp:simplePos x="0" y="0"/>
                <wp:positionH relativeFrom="column">
                  <wp:posOffset>10886</wp:posOffset>
                </wp:positionH>
                <wp:positionV relativeFrom="paragraph">
                  <wp:posOffset>306070</wp:posOffset>
                </wp:positionV>
                <wp:extent cx="5486400" cy="625928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59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C6F5F" w14:textId="77777777" w:rsidR="00F53C08" w:rsidRPr="00CC3161" w:rsidRDefault="00895808" w:rsidP="00F53C08">
                            <w:pPr>
                              <w:spacing w:after="0"/>
                              <w:jc w:val="both"/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</w:pPr>
                            <w:r w:rsidRPr="00CC3161">
                              <w:rPr>
                                <w:rFonts w:ascii="Myriad Pro" w:hAnsi="Myriad Pro"/>
                                <w:b/>
                                <w:sz w:val="38"/>
                              </w:rPr>
                              <w:t xml:space="preserve">Planning for High School </w:t>
                            </w:r>
                          </w:p>
                          <w:p w14:paraId="47B96887" w14:textId="77777777" w:rsidR="00895808" w:rsidRPr="00CC3161" w:rsidRDefault="00111D94" w:rsidP="00F53C08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A </w:t>
                            </w:r>
                            <w:r w:rsidR="00F53C08" w:rsidRPr="00CC3161">
                              <w:rPr>
                                <w:sz w:val="28"/>
                                <w:szCs w:val="26"/>
                              </w:rPr>
                              <w:t>step that you can take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 now</w:t>
                            </w:r>
                            <w:r w:rsidR="00F53C08" w:rsidRPr="00CC3161">
                              <w:rPr>
                                <w:sz w:val="28"/>
                                <w:szCs w:val="26"/>
                              </w:rPr>
                              <w:t xml:space="preserve"> to help your child prepare for high school is to l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>earn what your</w:t>
                            </w:r>
                            <w:r w:rsidR="0023109E" w:rsidRPr="00CC3161">
                              <w:rPr>
                                <w:sz w:val="28"/>
                                <w:szCs w:val="26"/>
                              </w:rPr>
                              <w:t xml:space="preserve"> child’s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14A19" w:rsidRPr="00CC3161">
                              <w:rPr>
                                <w:sz w:val="28"/>
                                <w:szCs w:val="26"/>
                              </w:rPr>
                              <w:t>class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 xml:space="preserve"> schedule could be like and find out which courses colleges expect students to</w:t>
                            </w:r>
                            <w:r w:rsidR="00E14A19" w:rsidRPr="00CC3161">
                              <w:rPr>
                                <w:sz w:val="28"/>
                                <w:szCs w:val="26"/>
                              </w:rPr>
                              <w:t xml:space="preserve"> have taken</w:t>
                            </w:r>
                            <w:r w:rsidR="00895808" w:rsidRPr="00CC3161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EEBD4CB" w14:textId="77777777" w:rsidR="00F53C08" w:rsidRPr="00CC3161" w:rsidRDefault="00F53C08" w:rsidP="00F53C0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284F29BE" w14:textId="77777777" w:rsidR="00E14A19" w:rsidRPr="00CC3161" w:rsidRDefault="00E14A19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One difference between middle school, or junior high, and high school is </w:t>
                            </w:r>
                            <w:r w:rsidRPr="00CC3161">
                              <w:rPr>
                                <w:i/>
                                <w:color w:val="000000"/>
                                <w:sz w:val="28"/>
                                <w:szCs w:val="26"/>
                              </w:rPr>
                              <w:t>prerequisite courses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. A prerequisite is a course that must be taken before another course. For example, students take math classes in a specific order. </w:t>
                            </w:r>
                          </w:p>
                          <w:p w14:paraId="00012822" w14:textId="77777777" w:rsidR="00E14A19" w:rsidRPr="00CC3161" w:rsidRDefault="00E14A19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Another difference is that almost all your child's middle school courses so far have been required courses. In high school, students mus</w:t>
                            </w:r>
                            <w:r w:rsidR="00101FB2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t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pass certain required courses in order to graduate. They will also be able to choose from a variety of </w:t>
                            </w:r>
                            <w:r w:rsidRPr="00CC3161">
                              <w:rPr>
                                <w:i/>
                                <w:color w:val="000000"/>
                                <w:sz w:val="28"/>
                                <w:szCs w:val="26"/>
                              </w:rPr>
                              <w:t>elective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courses, which can help students meet higher education requirements, follow their personal interests, or develop specific skills.</w:t>
                            </w:r>
                          </w:p>
                          <w:p w14:paraId="476D461E" w14:textId="77777777" w:rsidR="00BD6637" w:rsidRPr="00CC3161" w:rsidRDefault="00BD6637" w:rsidP="00E14A19">
                            <w:pPr>
                              <w:rPr>
                                <w:color w:val="000000"/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The courses your teen takes in middle school will lay the foundation for high school. When students have a strong education foundation at this level, they will be competitive in high school and more likely to have the necessary skills to be successful in higher education. </w:t>
                            </w:r>
                          </w:p>
                          <w:p w14:paraId="4627B55B" w14:textId="77777777" w:rsidR="00384724" w:rsidRPr="00F53C08" w:rsidRDefault="00384724" w:rsidP="0023109E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Later in the year, you will learn more</w:t>
                            </w:r>
                            <w:r w:rsidR="009145C6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about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what types of classes your child should take in order to meet graduation requirements, pursue their dreams, and become college</w:t>
                            </w:r>
                            <w:r w:rsidR="009145C6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and career</w:t>
                            </w:r>
                            <w:r w:rsidR="00E14A19"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CC3161">
                              <w:rPr>
                                <w:color w:val="000000"/>
                                <w:sz w:val="28"/>
                                <w:szCs w:val="26"/>
                              </w:rPr>
                              <w:t>ready</w:t>
                            </w:r>
                            <w:r w:rsidRPr="00F53C08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C653E32" w14:textId="77777777" w:rsidR="0023109E" w:rsidRDefault="0023109E" w:rsidP="00895808">
                            <w:pPr>
                              <w:pStyle w:val="NormalWeb"/>
                            </w:pPr>
                          </w:p>
                          <w:p w14:paraId="530FF1B5" w14:textId="77777777" w:rsidR="006207D8" w:rsidRPr="00275C50" w:rsidRDefault="006207D8" w:rsidP="00696E04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CE7C5" id="Text Box 2" o:spid="_x0000_s1028" type="#_x0000_t202" style="position:absolute;margin-left:.85pt;margin-top:24.1pt;width:6in;height:492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" filled="f" stroked="f">
                <v:textbox>
                  <w:txbxContent>
                    <w:p w14:paraId="542C6F5F" w14:textId="77777777" w:rsidR="00F53C08" w:rsidRPr="00CC3161" w:rsidRDefault="00895808" w:rsidP="00F53C08">
                      <w:pPr>
                        <w:spacing w:after="0"/>
                        <w:jc w:val="both"/>
                        <w:rPr>
                          <w:rFonts w:ascii="Myriad Pro" w:hAnsi="Myriad Pro"/>
                          <w:b/>
                          <w:sz w:val="38"/>
                        </w:rPr>
                      </w:pPr>
                      <w:r w:rsidRPr="00CC3161">
                        <w:rPr>
                          <w:rFonts w:ascii="Myriad Pro" w:hAnsi="Myriad Pro"/>
                          <w:b/>
                          <w:sz w:val="38"/>
                        </w:rPr>
                        <w:t xml:space="preserve">Planning for High School </w:t>
                      </w:r>
                    </w:p>
                    <w:p w14:paraId="47B96887" w14:textId="77777777" w:rsidR="00895808" w:rsidRPr="00CC3161" w:rsidRDefault="00111D94" w:rsidP="00F53C08">
                      <w:pPr>
                        <w:spacing w:after="0"/>
                        <w:jc w:val="both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sz w:val="28"/>
                          <w:szCs w:val="26"/>
                        </w:rPr>
                        <w:t xml:space="preserve">A </w:t>
                      </w:r>
                      <w:r w:rsidR="00F53C08" w:rsidRPr="00CC3161">
                        <w:rPr>
                          <w:sz w:val="28"/>
                          <w:szCs w:val="26"/>
                        </w:rPr>
                        <w:t>step that you can take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 now</w:t>
                      </w:r>
                      <w:r w:rsidR="00F53C08" w:rsidRPr="00CC3161">
                        <w:rPr>
                          <w:sz w:val="28"/>
                          <w:szCs w:val="26"/>
                        </w:rPr>
                        <w:t xml:space="preserve"> to help your child prepare for high school is to l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>earn what your</w:t>
                      </w:r>
                      <w:r w:rsidR="0023109E" w:rsidRPr="00CC3161">
                        <w:rPr>
                          <w:sz w:val="28"/>
                          <w:szCs w:val="26"/>
                        </w:rPr>
                        <w:t xml:space="preserve"> child’s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14A19" w:rsidRPr="00CC3161">
                        <w:rPr>
                          <w:sz w:val="28"/>
                          <w:szCs w:val="26"/>
                        </w:rPr>
                        <w:t>class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 xml:space="preserve"> schedule could be like and find out which courses colleges expect students to</w:t>
                      </w:r>
                      <w:r w:rsidR="00E14A19" w:rsidRPr="00CC3161">
                        <w:rPr>
                          <w:sz w:val="28"/>
                          <w:szCs w:val="26"/>
                        </w:rPr>
                        <w:t xml:space="preserve"> have taken</w:t>
                      </w:r>
                      <w:r w:rsidR="00895808" w:rsidRPr="00CC3161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EEBD4CB" w14:textId="77777777" w:rsidR="00F53C08" w:rsidRPr="00CC3161" w:rsidRDefault="00F53C08" w:rsidP="00F53C0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284F29BE" w14:textId="77777777" w:rsidR="00E14A19" w:rsidRPr="00CC3161" w:rsidRDefault="00E14A19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One difference between middle school, or junior high, and high school is </w:t>
                      </w:r>
                      <w:r w:rsidRPr="00CC3161">
                        <w:rPr>
                          <w:i/>
                          <w:color w:val="000000"/>
                          <w:sz w:val="28"/>
                          <w:szCs w:val="26"/>
                        </w:rPr>
                        <w:t>prerequisite courses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. A prerequisite is a course that must be taken before another course. For example, students take math classes in a specific order. </w:t>
                      </w:r>
                    </w:p>
                    <w:p w14:paraId="00012822" w14:textId="77777777" w:rsidR="00E14A19" w:rsidRPr="00CC3161" w:rsidRDefault="00E14A19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>Another difference is that almost all your child's middle school courses so far have been required courses. In high school, students mus</w:t>
                      </w:r>
                      <w:r w:rsidR="00101FB2" w:rsidRPr="00CC3161">
                        <w:rPr>
                          <w:color w:val="000000"/>
                          <w:sz w:val="28"/>
                          <w:szCs w:val="26"/>
                        </w:rPr>
                        <w:t>t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pass certain required courses in order to graduate. They will also be able to choose from a variety of </w:t>
                      </w:r>
                      <w:r w:rsidRPr="00CC3161">
                        <w:rPr>
                          <w:i/>
                          <w:color w:val="000000"/>
                          <w:sz w:val="28"/>
                          <w:szCs w:val="26"/>
                        </w:rPr>
                        <w:t>elective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courses, which can help students meet higher education requirements, follow their personal interests, or develop specific skills.</w:t>
                      </w:r>
                    </w:p>
                    <w:p w14:paraId="476D461E" w14:textId="77777777" w:rsidR="00BD6637" w:rsidRPr="00CC3161" w:rsidRDefault="00BD6637" w:rsidP="00E14A19">
                      <w:pPr>
                        <w:rPr>
                          <w:color w:val="000000"/>
                          <w:sz w:val="28"/>
                          <w:szCs w:val="26"/>
                        </w:rPr>
                      </w:pP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The courses your teen takes in middle school will lay the foundation for high school. When students have a strong education foundation at this level, they will be competitive in high school and more likely to have the necessary skills to be successful in higher education. </w:t>
                      </w:r>
                    </w:p>
                    <w:p w14:paraId="4627B55B" w14:textId="77777777" w:rsidR="00384724" w:rsidRPr="00F53C08" w:rsidRDefault="00384724" w:rsidP="0023109E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>Later in the year, you will learn more</w:t>
                      </w:r>
                      <w:r w:rsidR="009145C6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about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what types of classes your child should take in order to meet graduation requirements, pursue their dreams, and become college</w:t>
                      </w:r>
                      <w:r w:rsidR="009145C6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and career</w:t>
                      </w:r>
                      <w:r w:rsidR="00E14A19" w:rsidRPr="00CC3161">
                        <w:rPr>
                          <w:color w:val="000000"/>
                          <w:sz w:val="28"/>
                          <w:szCs w:val="26"/>
                        </w:rPr>
                        <w:t xml:space="preserve"> </w:t>
                      </w:r>
                      <w:r w:rsidRPr="00CC3161">
                        <w:rPr>
                          <w:color w:val="000000"/>
                          <w:sz w:val="28"/>
                          <w:szCs w:val="26"/>
                        </w:rPr>
                        <w:t>ready</w:t>
                      </w:r>
                      <w:r w:rsidRPr="00F53C08">
                        <w:rPr>
                          <w:color w:val="000000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C653E32" w14:textId="77777777" w:rsidR="0023109E" w:rsidRDefault="0023109E" w:rsidP="00895808">
                      <w:pPr>
                        <w:pStyle w:val="NormalWeb"/>
                      </w:pPr>
                    </w:p>
                    <w:p w14:paraId="530FF1B5" w14:textId="77777777" w:rsidR="006207D8" w:rsidRPr="00275C50" w:rsidRDefault="006207D8" w:rsidP="00696E04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125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56B845" wp14:editId="6FE8041B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C21A5" w14:textId="77777777" w:rsidR="00CA36F6" w:rsidRPr="00D81256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8125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B845" id="Text Box 8" o:spid="_x0000_s1029" type="#_x0000_t202" style="position:absolute;margin-left:0;margin-top:523.2pt;width:8in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" fillcolor="#ec5654 [1940]" stroked="f" strokeweight=".5pt">
                <v:textbox>
                  <w:txbxContent>
                    <w:p w14:paraId="364C21A5" w14:textId="77777777" w:rsidR="00CA36F6" w:rsidRPr="00D81256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81256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6A5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F2863B" wp14:editId="1D145A2E">
                <wp:simplePos x="0" y="0"/>
                <wp:positionH relativeFrom="column">
                  <wp:posOffset>56071</wp:posOffset>
                </wp:positionH>
                <wp:positionV relativeFrom="paragraph">
                  <wp:posOffset>7030361</wp:posOffset>
                </wp:positionV>
                <wp:extent cx="7306573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573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0D6F8" w14:textId="77777777" w:rsidR="008652BF" w:rsidRPr="00CC3161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Education could extend 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 xml:space="preserve">a person’s life? </w:t>
                            </w:r>
                            <w:r w:rsidRPr="00CC3161">
                              <w:rPr>
                                <w:rStyle w:val="usercontent"/>
                                <w:i/>
                                <w:sz w:val="28"/>
                                <w:szCs w:val="26"/>
                              </w:rPr>
                              <w:t xml:space="preserve">It's true. </w:t>
                            </w:r>
                            <w:r w:rsidR="00E14A19" w:rsidRPr="00CC3161">
                              <w:rPr>
                                <w:rStyle w:val="usercontent"/>
                                <w:sz w:val="28"/>
                                <w:szCs w:val="26"/>
                              </w:rPr>
                              <w:t>Life expectancy for the most educated American women is 10 years longer than for those who are the least educated. For men, the gap is even bigger: 14 years.</w:t>
                            </w:r>
                          </w:p>
                          <w:p w14:paraId="7E13A30F" w14:textId="77777777" w:rsidR="008652BF" w:rsidRPr="008652BF" w:rsidRDefault="008652BF" w:rsidP="00DF3B46">
                            <w:pPr>
                              <w:pStyle w:val="NoSpacing"/>
                              <w:rPr>
                                <w:rStyle w:val="usercontent"/>
                                <w:sz w:val="20"/>
                                <w:szCs w:val="20"/>
                              </w:rPr>
                            </w:pPr>
                          </w:p>
                          <w:p w14:paraId="526374C7" w14:textId="77777777" w:rsidR="006207D8" w:rsidRPr="000856A5" w:rsidRDefault="008652BF" w:rsidP="000856A5">
                            <w:pPr>
                              <w:pStyle w:val="NoSpacing"/>
                              <w:jc w:val="right"/>
                              <w:rPr>
                                <w:rFonts w:eastAsia="Times New Roman" w:cs="Times New Roman"/>
                                <w:sz w:val="30"/>
                                <w:szCs w:val="30"/>
                              </w:rPr>
                            </w:pPr>
                            <w:r w:rsidRPr="008652BF">
                              <w:rPr>
                                <w:rStyle w:val="usercontent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2863B" id="Text Box 13" o:spid="_x0000_s1030" type="#_x0000_t202" style="position:absolute;margin-left:4.4pt;margin-top:553.55pt;width:575.3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" filled="f" stroked="f" strokeweight=".5pt">
                <v:textbox>
                  <w:txbxContent>
                    <w:p w14:paraId="0110D6F8" w14:textId="77777777" w:rsidR="008652BF" w:rsidRPr="00CC3161" w:rsidRDefault="008652BF" w:rsidP="00DF3B46">
                      <w:pPr>
                        <w:pStyle w:val="NoSpacing"/>
                        <w:rPr>
                          <w:rStyle w:val="usercontent"/>
                          <w:sz w:val="28"/>
                          <w:szCs w:val="26"/>
                        </w:rPr>
                      </w:pPr>
                      <w:r w:rsidRPr="00CC3161">
                        <w:rPr>
                          <w:rStyle w:val="usercontent"/>
                          <w:sz w:val="28"/>
                          <w:szCs w:val="26"/>
                        </w:rPr>
                        <w:t xml:space="preserve">Education could extend 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 xml:space="preserve">a person’s life? </w:t>
                      </w:r>
                      <w:r w:rsidRPr="00CC3161">
                        <w:rPr>
                          <w:rStyle w:val="usercontent"/>
                          <w:i/>
                          <w:sz w:val="28"/>
                          <w:szCs w:val="26"/>
                        </w:rPr>
                        <w:t xml:space="preserve">It's true. </w:t>
                      </w:r>
                      <w:r w:rsidR="00E14A19" w:rsidRPr="00CC3161">
                        <w:rPr>
                          <w:rStyle w:val="usercontent"/>
                          <w:sz w:val="28"/>
                          <w:szCs w:val="26"/>
                        </w:rPr>
                        <w:t>Life expectancy for the most educated American women is 10 years longer than for those who are the least educated. For men, the gap is even bigger: 14 years.</w:t>
                      </w:r>
                    </w:p>
                    <w:p w14:paraId="7E13A30F" w14:textId="77777777" w:rsidR="008652BF" w:rsidRPr="008652BF" w:rsidRDefault="008652BF" w:rsidP="00DF3B46">
                      <w:pPr>
                        <w:pStyle w:val="NoSpacing"/>
                        <w:rPr>
                          <w:rStyle w:val="usercontent"/>
                          <w:sz w:val="20"/>
                          <w:szCs w:val="20"/>
                        </w:rPr>
                      </w:pPr>
                    </w:p>
                    <w:p w14:paraId="526374C7" w14:textId="77777777" w:rsidR="006207D8" w:rsidRPr="000856A5" w:rsidRDefault="008652BF" w:rsidP="000856A5">
                      <w:pPr>
                        <w:pStyle w:val="NoSpacing"/>
                        <w:jc w:val="right"/>
                        <w:rPr>
                          <w:rFonts w:eastAsia="Times New Roman" w:cs="Times New Roman"/>
                          <w:sz w:val="30"/>
                          <w:szCs w:val="30"/>
                        </w:rPr>
                      </w:pPr>
                      <w:r w:rsidRPr="008652BF">
                        <w:rPr>
                          <w:rStyle w:val="usercontent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D45AE6" wp14:editId="5DAFE845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955CF" w14:textId="77777777"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45AE6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7AF955CF" w14:textId="77777777"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06E7A2E" wp14:editId="69520BC1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0ED8951E" w14:textId="77777777"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5DD57A6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778342D" w14:textId="77777777"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19767705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0C0B808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C60F41B" w14:textId="77777777"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E7A2E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oTFQIAABg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4Ae&#10;pQjsZxX9VE1R7dVJ1wrqA2mDMFuTvhJtOsCfnI1ky5K7HzuBirP+own65ss8D0a+iPAiqi4iYSTB&#10;ldxzNm+3fvb/zqJuO6o2MzQQxt7oqFiY2dzZkQLZLzI8fpXg79/jmPX6oT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AroYoT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0ED8951E" w14:textId="77777777"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5DD57A6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778342D" w14:textId="77777777"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19767705" w14:textId="77777777" w:rsidR="00F35BE3" w:rsidRDefault="00F35BE3" w:rsidP="00874387">
                      <w:pPr>
                        <w:pStyle w:val="NoSpacing"/>
                      </w:pPr>
                    </w:p>
                    <w:p w14:paraId="70C0B808" w14:textId="77777777" w:rsidR="00F35BE3" w:rsidRDefault="00F35BE3" w:rsidP="00874387">
                      <w:pPr>
                        <w:pStyle w:val="NoSpacing"/>
                      </w:pPr>
                    </w:p>
                    <w:p w14:paraId="2C60F41B" w14:textId="77777777"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3BB66722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9CB2D" wp14:editId="26142B95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4463143"/>
                <wp:effectExtent l="0" t="0" r="24765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446314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F56C" w14:textId="77777777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085024E7" w14:textId="77777777" w:rsidR="00781C88" w:rsidRDefault="005871A4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Family Event:</w:t>
                            </w:r>
                          </w:p>
                          <w:p w14:paraId="05A45E48" w14:textId="77777777" w:rsidR="005871A4" w:rsidRPr="005871A4" w:rsidRDefault="005871A4" w:rsidP="005871A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 ASPIRE: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0DC191A7" w14:textId="77777777"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55FD6E9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CB2D" id="_x0000_s1033" type="#_x0000_t202" style="position:absolute;margin-left:180pt;margin-top:6pt;width:385.05pt;height:35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" filled="f" strokecolor="#d9d9d9">
                <v:textbox>
                  <w:txbxContent>
                    <w:p w14:paraId="6AACF56C" w14:textId="77777777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085024E7" w14:textId="77777777" w:rsidR="00781C88" w:rsidRDefault="005871A4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Family Event:</w:t>
                      </w:r>
                    </w:p>
                    <w:p w14:paraId="05A45E48" w14:textId="77777777" w:rsidR="005871A4" w:rsidRPr="005871A4" w:rsidRDefault="005871A4" w:rsidP="005871A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 ASPIRE: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0DC191A7" w14:textId="77777777"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55FD6E90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8A960" wp14:editId="08E6B533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6CD1A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02B72B67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808B06F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A960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1C6CD1A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02B72B67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808B06F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9F5E63" w14:textId="77777777" w:rsidR="00671A4B" w:rsidRPr="001B2141" w:rsidRDefault="008B4A7F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2199B" wp14:editId="525D0C00">
                <wp:simplePos x="0" y="0"/>
                <wp:positionH relativeFrom="column">
                  <wp:posOffset>2296886</wp:posOffset>
                </wp:positionH>
                <wp:positionV relativeFrom="paragraph">
                  <wp:posOffset>4356281</wp:posOffset>
                </wp:positionV>
                <wp:extent cx="4885690" cy="3211195"/>
                <wp:effectExtent l="0" t="0" r="0" b="82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32111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F9128" w14:textId="77777777" w:rsidR="002B0FFE" w:rsidRPr="00CC3161" w:rsidRDefault="002B0FFE" w:rsidP="002B0FFE">
                            <w:pPr>
                              <w:pStyle w:val="NoSpacing"/>
                              <w:rPr>
                                <w:rFonts w:ascii="Myriad Pro" w:hAnsi="Myriad Pro"/>
                                <w:sz w:val="34"/>
                              </w:rPr>
                            </w:pPr>
                            <w:r w:rsidRPr="00CC316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Student Checklist</w:t>
                            </w:r>
                            <w:r w:rsidRPr="00CC3161">
                              <w:rPr>
                                <w:rFonts w:ascii="Myriad Pro" w:hAnsi="Myriad Pro"/>
                                <w:sz w:val="34"/>
                              </w:rPr>
                              <w:t xml:space="preserve"> </w:t>
                            </w:r>
                          </w:p>
                          <w:p w14:paraId="24906621" w14:textId="77777777"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>Establish a routine for study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. Find a comfortable spot with minimal distractions. </w:t>
                            </w:r>
                          </w:p>
                          <w:p w14:paraId="52AAB51D" w14:textId="77777777"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>Learn about the differences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 between doing homework, reviewing homework, and studying for quizzes and exams. </w:t>
                            </w:r>
                          </w:p>
                          <w:p w14:paraId="79F2EB0E" w14:textId="77777777" w:rsidR="00CC3161" w:rsidRPr="00CC3161" w:rsidRDefault="00CC3161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</w:p>
                          <w:p w14:paraId="773069E6" w14:textId="77777777" w:rsidR="002B0FFE" w:rsidRPr="00CC3161" w:rsidRDefault="002B0FFE" w:rsidP="002B0FFE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</w:pPr>
                            <w:r w:rsidRPr="00CC3161">
                              <w:rPr>
                                <w:rFonts w:ascii="Myriad Pro" w:hAnsi="Myriad Pro"/>
                                <w:b/>
                                <w:sz w:val="34"/>
                              </w:rPr>
                              <w:t>Family Checklist</w:t>
                            </w:r>
                          </w:p>
                          <w:p w14:paraId="175B9977" w14:textId="77777777"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>Emphasize the importance of school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 with </w:t>
                            </w:r>
                            <w:r w:rsidR="008B4A7F" w:rsidRPr="00CC3161">
                              <w:rPr>
                                <w:sz w:val="28"/>
                                <w:szCs w:val="26"/>
                              </w:rPr>
                              <w:t xml:space="preserve">your 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>actions</w:t>
                            </w:r>
                            <w:r w:rsidR="008B4A7F" w:rsidRPr="00CC3161">
                              <w:rPr>
                                <w:sz w:val="28"/>
                                <w:szCs w:val="26"/>
                              </w:rPr>
                              <w:t xml:space="preserve"> and your 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>words.</w:t>
                            </w:r>
                          </w:p>
                          <w:p w14:paraId="301B15EA" w14:textId="77777777"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 xml:space="preserve">Respect 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your teen’s efforts. </w:t>
                            </w:r>
                          </w:p>
                          <w:p w14:paraId="1A2487E1" w14:textId="77777777" w:rsidR="00DF3B46" w:rsidRPr="00CC3161" w:rsidRDefault="00DF3B46" w:rsidP="00CC3161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r w:rsidRPr="00CC3161">
                              <w:rPr>
                                <w:b/>
                                <w:sz w:val="28"/>
                                <w:szCs w:val="26"/>
                              </w:rPr>
                              <w:t>Attend</w:t>
                            </w:r>
                            <w:r w:rsidRPr="00CC3161">
                              <w:rPr>
                                <w:sz w:val="28"/>
                                <w:szCs w:val="26"/>
                              </w:rPr>
                              <w:t xml:space="preserve"> school activities if possible.</w:t>
                            </w:r>
                          </w:p>
                          <w:p w14:paraId="067D7C5D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2199B" id="_x0000_s1035" type="#_x0000_t202" style="position:absolute;margin-left:180.85pt;margin-top:343pt;width:384.7pt;height:25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" fillcolor="#e1eee8 [663]" stroked="f">
                <v:textbox>
                  <w:txbxContent>
                    <w:p w14:paraId="209F9128" w14:textId="77777777" w:rsidR="002B0FFE" w:rsidRPr="00CC3161" w:rsidRDefault="002B0FFE" w:rsidP="002B0FFE">
                      <w:pPr>
                        <w:pStyle w:val="NoSpacing"/>
                        <w:rPr>
                          <w:rFonts w:ascii="Myriad Pro" w:hAnsi="Myriad Pro"/>
                          <w:sz w:val="34"/>
                        </w:rPr>
                      </w:pPr>
                      <w:r w:rsidRPr="00CC3161">
                        <w:rPr>
                          <w:rFonts w:ascii="Myriad Pro" w:hAnsi="Myriad Pro"/>
                          <w:b/>
                          <w:sz w:val="34"/>
                        </w:rPr>
                        <w:t>Student Checklist</w:t>
                      </w:r>
                      <w:r w:rsidRPr="00CC3161">
                        <w:rPr>
                          <w:rFonts w:ascii="Myriad Pro" w:hAnsi="Myriad Pro"/>
                          <w:sz w:val="34"/>
                        </w:rPr>
                        <w:t xml:space="preserve"> </w:t>
                      </w:r>
                    </w:p>
                    <w:p w14:paraId="24906621" w14:textId="77777777"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>Establish a routine for study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. Find a comfortable spot with minimal distractions. </w:t>
                      </w:r>
                    </w:p>
                    <w:p w14:paraId="52AAB51D" w14:textId="77777777"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>Learn about the differences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 between doing homework, reviewing homework, and studying for quizzes and exams. </w:t>
                      </w:r>
                    </w:p>
                    <w:p w14:paraId="79F2EB0E" w14:textId="77777777" w:rsidR="00CC3161" w:rsidRPr="00CC3161" w:rsidRDefault="00CC3161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</w:p>
                    <w:p w14:paraId="773069E6" w14:textId="77777777" w:rsidR="002B0FFE" w:rsidRPr="00CC3161" w:rsidRDefault="002B0FFE" w:rsidP="002B0FFE">
                      <w:pPr>
                        <w:spacing w:after="0"/>
                        <w:rPr>
                          <w:rFonts w:ascii="Myriad Pro" w:hAnsi="Myriad Pro"/>
                          <w:b/>
                          <w:sz w:val="34"/>
                        </w:rPr>
                      </w:pPr>
                      <w:r w:rsidRPr="00CC3161">
                        <w:rPr>
                          <w:rFonts w:ascii="Myriad Pro" w:hAnsi="Myriad Pro"/>
                          <w:b/>
                          <w:sz w:val="34"/>
                        </w:rPr>
                        <w:t>Family Checklist</w:t>
                      </w:r>
                    </w:p>
                    <w:p w14:paraId="175B9977" w14:textId="77777777"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>Emphasize the importance of school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 with </w:t>
                      </w:r>
                      <w:r w:rsidR="008B4A7F" w:rsidRPr="00CC3161">
                        <w:rPr>
                          <w:sz w:val="28"/>
                          <w:szCs w:val="26"/>
                        </w:rPr>
                        <w:t xml:space="preserve">your </w:t>
                      </w:r>
                      <w:r w:rsidRPr="00CC3161">
                        <w:rPr>
                          <w:sz w:val="28"/>
                          <w:szCs w:val="26"/>
                        </w:rPr>
                        <w:t>actions</w:t>
                      </w:r>
                      <w:r w:rsidR="008B4A7F" w:rsidRPr="00CC3161">
                        <w:rPr>
                          <w:sz w:val="28"/>
                          <w:szCs w:val="26"/>
                        </w:rPr>
                        <w:t xml:space="preserve"> and your </w:t>
                      </w:r>
                      <w:r w:rsidRPr="00CC3161">
                        <w:rPr>
                          <w:sz w:val="28"/>
                          <w:szCs w:val="26"/>
                        </w:rPr>
                        <w:t>words.</w:t>
                      </w:r>
                    </w:p>
                    <w:p w14:paraId="301B15EA" w14:textId="77777777"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 xml:space="preserve">Respect 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your teen’s efforts. </w:t>
                      </w:r>
                    </w:p>
                    <w:p w14:paraId="1A2487E1" w14:textId="77777777" w:rsidR="00DF3B46" w:rsidRPr="00CC3161" w:rsidRDefault="00DF3B46" w:rsidP="00CC3161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/>
                        <w:rPr>
                          <w:sz w:val="28"/>
                          <w:szCs w:val="26"/>
                        </w:rPr>
                      </w:pPr>
                      <w:r w:rsidRPr="00CC3161">
                        <w:rPr>
                          <w:b/>
                          <w:sz w:val="28"/>
                          <w:szCs w:val="26"/>
                        </w:rPr>
                        <w:t>Attend</w:t>
                      </w:r>
                      <w:r w:rsidRPr="00CC3161">
                        <w:rPr>
                          <w:sz w:val="28"/>
                          <w:szCs w:val="26"/>
                        </w:rPr>
                        <w:t xml:space="preserve"> school activities if possible.</w:t>
                      </w:r>
                    </w:p>
                    <w:p w14:paraId="067D7C5D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1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23AC9" wp14:editId="28B6023E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2198370" cy="8016587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370" cy="8016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3E418" w14:textId="77777777" w:rsidR="002B0FFE" w:rsidRPr="002A0C0D" w:rsidRDefault="002B0FFE" w:rsidP="002B0FFE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 w:rsidRPr="002A0C0D">
                              <w:rPr>
                                <w:rFonts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MYTH:</w:t>
                            </w:r>
                            <w:r w:rsidRPr="002A0C0D">
                              <w:rPr>
                                <w:rFonts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871A4" w:rsidRPr="002A0C0D">
                              <w:rPr>
                                <w:rFonts w:cs="Arial"/>
                                <w:sz w:val="26"/>
                                <w:szCs w:val="26"/>
                              </w:rPr>
                              <w:t>My child didn’t sign up for the College Bound Scholarship last year, and now it is too late to sign up.</w:t>
                            </w:r>
                          </w:p>
                          <w:p w14:paraId="0CC2334E" w14:textId="77777777" w:rsidR="002B0FFE" w:rsidRPr="002A0C0D" w:rsidRDefault="002B0FFE" w:rsidP="002B0FFE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136EEDC" w14:textId="3D360F6C" w:rsidR="005871A4" w:rsidRPr="002A0C0D" w:rsidRDefault="002B0FFE" w:rsidP="000E2F40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 w:rsidRPr="002A0C0D">
                              <w:rPr>
                                <w:rFonts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REALITY</w:t>
                            </w:r>
                            <w:r w:rsidRPr="002A0C0D">
                              <w:rPr>
                                <w:rFonts w:cs="Arial"/>
                                <w:color w:val="EA6312" w:themeColor="accent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2A0C0D" w:rsidRPr="002A0C0D">
                              <w:rPr>
                                <w:rFonts w:cs="Arial"/>
                                <w:sz w:val="26"/>
                                <w:szCs w:val="26"/>
                                <w:shd w:val="clear" w:color="auto" w:fill="FFFFFF"/>
                              </w:rPr>
                              <w:t>Students who meet one of the following requirements are automatically enrolled in College Bound:</w:t>
                            </w:r>
                          </w:p>
                          <w:p w14:paraId="03763841" w14:textId="77777777" w:rsidR="005871A4" w:rsidRPr="002A0C0D" w:rsidRDefault="00E14A19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2A0C0D">
                              <w:rPr>
                                <w:sz w:val="26"/>
                                <w:szCs w:val="26"/>
                              </w:rPr>
                              <w:t>They are i</w:t>
                            </w:r>
                            <w:r w:rsidR="005871A4" w:rsidRPr="002A0C0D">
                              <w:rPr>
                                <w:sz w:val="26"/>
                                <w:szCs w:val="26"/>
                              </w:rPr>
                              <w:t>n 7th or 8th grade.</w:t>
                            </w:r>
                          </w:p>
                          <w:p w14:paraId="6958D048" w14:textId="77777777" w:rsidR="005871A4" w:rsidRPr="002A0C0D" w:rsidRDefault="00E14A19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2A0C0D">
                              <w:rPr>
                                <w:sz w:val="26"/>
                                <w:szCs w:val="26"/>
                              </w:rPr>
                              <w:t xml:space="preserve">Their </w:t>
                            </w:r>
                            <w:r w:rsidR="005871A4" w:rsidRPr="002A0C0D">
                              <w:rPr>
                                <w:sz w:val="26"/>
                                <w:szCs w:val="26"/>
                              </w:rPr>
                              <w:t>family meets the income requirements as listed in the brochure</w:t>
                            </w:r>
                            <w:r w:rsidR="00101FB2" w:rsidRPr="002A0C0D">
                              <w:rPr>
                                <w:sz w:val="26"/>
                                <w:szCs w:val="26"/>
                              </w:rPr>
                              <w:t xml:space="preserve">, flyer, </w:t>
                            </w:r>
                            <w:r w:rsidR="005871A4" w:rsidRPr="002A0C0D">
                              <w:rPr>
                                <w:sz w:val="26"/>
                                <w:szCs w:val="26"/>
                              </w:rPr>
                              <w:t xml:space="preserve">or on </w:t>
                            </w:r>
                            <w:hyperlink r:id="rId12" w:history="1">
                              <w:r w:rsidR="005871A4" w:rsidRPr="002A0C0D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="005871A4" w:rsidRPr="002A0C0D">
                              <w:rPr>
                                <w:sz w:val="26"/>
                                <w:szCs w:val="26"/>
                              </w:rPr>
                              <w:t xml:space="preserve">.   </w:t>
                            </w:r>
                          </w:p>
                          <w:p w14:paraId="0F3B3C9E" w14:textId="77777777" w:rsidR="005871A4" w:rsidRPr="002A0C0D" w:rsidRDefault="00E14A19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2A0C0D">
                              <w:rPr>
                                <w:sz w:val="26"/>
                                <w:szCs w:val="26"/>
                              </w:rPr>
                              <w:t>They have</w:t>
                            </w:r>
                            <w:r w:rsidR="005871A4" w:rsidRPr="002A0C0D">
                              <w:rPr>
                                <w:sz w:val="26"/>
                                <w:szCs w:val="26"/>
                              </w:rPr>
                              <w:t xml:space="preserve"> been a foster youth or a dependent of the state. </w:t>
                            </w:r>
                          </w:p>
                          <w:p w14:paraId="6E91206F" w14:textId="77777777" w:rsidR="005871A4" w:rsidRPr="002A0C0D" w:rsidRDefault="00E14A19" w:rsidP="00CC3161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270"/>
                                <w:tab w:val="left" w:pos="360"/>
                              </w:tabs>
                              <w:ind w:left="630" w:hanging="270"/>
                              <w:rPr>
                                <w:sz w:val="26"/>
                                <w:szCs w:val="26"/>
                              </w:rPr>
                            </w:pPr>
                            <w:r w:rsidRPr="002A0C0D">
                              <w:rPr>
                                <w:sz w:val="26"/>
                                <w:szCs w:val="26"/>
                              </w:rPr>
                              <w:t xml:space="preserve">Their </w:t>
                            </w:r>
                            <w:r w:rsidR="005871A4" w:rsidRPr="002A0C0D">
                              <w:rPr>
                                <w:sz w:val="26"/>
                                <w:szCs w:val="26"/>
                              </w:rPr>
                              <w:t>family receives basic food or TANF benefits.</w:t>
                            </w:r>
                          </w:p>
                          <w:p w14:paraId="43361A51" w14:textId="77777777" w:rsidR="001B2141" w:rsidRPr="008C5A6E" w:rsidRDefault="005871A4" w:rsidP="005871A4">
                            <w:pPr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 w:rsidRPr="002A0C0D">
                              <w:rPr>
                                <w:sz w:val="26"/>
                                <w:szCs w:val="26"/>
                              </w:rPr>
                              <w:t xml:space="preserve">To learn more, please go to the website: </w:t>
                            </w:r>
                            <w:hyperlink r:id="rId13" w:history="1">
                              <w:r w:rsidR="00895808" w:rsidRPr="002A0C0D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www.collegebound.wa.gov</w:t>
                              </w:r>
                            </w:hyperlink>
                            <w:r w:rsidR="00895808" w:rsidRPr="00565D99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5871A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23AC9" id="Text Box 9" o:spid="_x0000_s1036" type="#_x0000_t202" style="position:absolute;margin-left:0;margin-top:10.4pt;width:173.1pt;height:631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" filled="f" stroked="f" strokeweight=".5pt">
                <v:textbox>
                  <w:txbxContent>
                    <w:p w14:paraId="2733E418" w14:textId="77777777" w:rsidR="002B0FFE" w:rsidRPr="002A0C0D" w:rsidRDefault="002B0FFE" w:rsidP="002B0FFE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r w:rsidRPr="002A0C0D">
                        <w:rPr>
                          <w:rFonts w:cs="Arial"/>
                          <w:b/>
                          <w:color w:val="EA6312" w:themeColor="accent2"/>
                          <w:sz w:val="26"/>
                          <w:szCs w:val="26"/>
                        </w:rPr>
                        <w:t>MYTH:</w:t>
                      </w:r>
                      <w:r w:rsidRPr="002A0C0D">
                        <w:rPr>
                          <w:rFonts w:cs="Arial"/>
                          <w:sz w:val="26"/>
                          <w:szCs w:val="26"/>
                        </w:rPr>
                        <w:t xml:space="preserve"> </w:t>
                      </w:r>
                      <w:r w:rsidR="005871A4" w:rsidRPr="002A0C0D">
                        <w:rPr>
                          <w:rFonts w:cs="Arial"/>
                          <w:sz w:val="26"/>
                          <w:szCs w:val="26"/>
                        </w:rPr>
                        <w:t>My child didn’t sign up for the College Bound Scholarship last year, and now it is too late to sign up.</w:t>
                      </w:r>
                    </w:p>
                    <w:p w14:paraId="0CC2334E" w14:textId="77777777" w:rsidR="002B0FFE" w:rsidRPr="002A0C0D" w:rsidRDefault="002B0FFE" w:rsidP="002B0FFE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14:paraId="1136EEDC" w14:textId="3D360F6C" w:rsidR="005871A4" w:rsidRPr="002A0C0D" w:rsidRDefault="002B0FFE" w:rsidP="000E2F40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 w:rsidRPr="002A0C0D">
                        <w:rPr>
                          <w:rFonts w:cs="Arial"/>
                          <w:b/>
                          <w:color w:val="EA6312" w:themeColor="accent2"/>
                          <w:sz w:val="26"/>
                          <w:szCs w:val="26"/>
                        </w:rPr>
                        <w:t>REALITY</w:t>
                      </w:r>
                      <w:r w:rsidRPr="002A0C0D">
                        <w:rPr>
                          <w:rFonts w:cs="Arial"/>
                          <w:color w:val="EA6312" w:themeColor="accent2"/>
                          <w:sz w:val="26"/>
                          <w:szCs w:val="26"/>
                        </w:rPr>
                        <w:t xml:space="preserve">: </w:t>
                      </w:r>
                      <w:r w:rsidR="002A0C0D" w:rsidRPr="002A0C0D">
                        <w:rPr>
                          <w:rFonts w:cs="Arial"/>
                          <w:sz w:val="26"/>
                          <w:szCs w:val="26"/>
                          <w:shd w:val="clear" w:color="auto" w:fill="FFFFFF"/>
                        </w:rPr>
                        <w:t>Students who meet one of the following requirements are automatically enrolled in College Bound:</w:t>
                      </w:r>
                    </w:p>
                    <w:p w14:paraId="03763841" w14:textId="77777777" w:rsidR="005871A4" w:rsidRPr="002A0C0D" w:rsidRDefault="00E14A19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6"/>
                          <w:szCs w:val="26"/>
                        </w:rPr>
                      </w:pPr>
                      <w:r w:rsidRPr="002A0C0D">
                        <w:rPr>
                          <w:sz w:val="26"/>
                          <w:szCs w:val="26"/>
                        </w:rPr>
                        <w:t>They are i</w:t>
                      </w:r>
                      <w:r w:rsidR="005871A4" w:rsidRPr="002A0C0D">
                        <w:rPr>
                          <w:sz w:val="26"/>
                          <w:szCs w:val="26"/>
                        </w:rPr>
                        <w:t>n 7th or 8th grade.</w:t>
                      </w:r>
                    </w:p>
                    <w:p w14:paraId="6958D048" w14:textId="77777777" w:rsidR="005871A4" w:rsidRPr="002A0C0D" w:rsidRDefault="00E14A19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6"/>
                          <w:szCs w:val="26"/>
                        </w:rPr>
                      </w:pPr>
                      <w:r w:rsidRPr="002A0C0D">
                        <w:rPr>
                          <w:sz w:val="26"/>
                          <w:szCs w:val="26"/>
                        </w:rPr>
                        <w:t xml:space="preserve">Their </w:t>
                      </w:r>
                      <w:r w:rsidR="005871A4" w:rsidRPr="002A0C0D">
                        <w:rPr>
                          <w:sz w:val="26"/>
                          <w:szCs w:val="26"/>
                        </w:rPr>
                        <w:t>family meets the income requirements as listed in the brochure</w:t>
                      </w:r>
                      <w:r w:rsidR="00101FB2" w:rsidRPr="002A0C0D">
                        <w:rPr>
                          <w:sz w:val="26"/>
                          <w:szCs w:val="26"/>
                        </w:rPr>
                        <w:t xml:space="preserve">, flyer, </w:t>
                      </w:r>
                      <w:r w:rsidR="005871A4" w:rsidRPr="002A0C0D">
                        <w:rPr>
                          <w:sz w:val="26"/>
                          <w:szCs w:val="26"/>
                        </w:rPr>
                        <w:t xml:space="preserve">or on </w:t>
                      </w:r>
                      <w:hyperlink r:id="rId14" w:history="1">
                        <w:r w:rsidR="005871A4" w:rsidRPr="002A0C0D">
                          <w:rPr>
                            <w:rStyle w:val="Hyperlink"/>
                            <w:sz w:val="26"/>
                            <w:szCs w:val="26"/>
                          </w:rPr>
                          <w:t>www.collegebound.wa.gov</w:t>
                        </w:r>
                      </w:hyperlink>
                      <w:r w:rsidR="005871A4" w:rsidRPr="002A0C0D">
                        <w:rPr>
                          <w:sz w:val="26"/>
                          <w:szCs w:val="26"/>
                        </w:rPr>
                        <w:t xml:space="preserve">.   </w:t>
                      </w:r>
                    </w:p>
                    <w:p w14:paraId="0F3B3C9E" w14:textId="77777777" w:rsidR="005871A4" w:rsidRPr="002A0C0D" w:rsidRDefault="00E14A19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6"/>
                          <w:szCs w:val="26"/>
                        </w:rPr>
                      </w:pPr>
                      <w:r w:rsidRPr="002A0C0D">
                        <w:rPr>
                          <w:sz w:val="26"/>
                          <w:szCs w:val="26"/>
                        </w:rPr>
                        <w:t>They have</w:t>
                      </w:r>
                      <w:r w:rsidR="005871A4" w:rsidRPr="002A0C0D">
                        <w:rPr>
                          <w:sz w:val="26"/>
                          <w:szCs w:val="26"/>
                        </w:rPr>
                        <w:t xml:space="preserve"> been a foster youth or a dependent of the state. </w:t>
                      </w:r>
                    </w:p>
                    <w:p w14:paraId="6E91206F" w14:textId="77777777" w:rsidR="005871A4" w:rsidRPr="002A0C0D" w:rsidRDefault="00E14A19" w:rsidP="00CC3161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tabs>
                          <w:tab w:val="left" w:pos="270"/>
                          <w:tab w:val="left" w:pos="360"/>
                        </w:tabs>
                        <w:ind w:left="630" w:hanging="270"/>
                        <w:rPr>
                          <w:sz w:val="26"/>
                          <w:szCs w:val="26"/>
                        </w:rPr>
                      </w:pPr>
                      <w:r w:rsidRPr="002A0C0D">
                        <w:rPr>
                          <w:sz w:val="26"/>
                          <w:szCs w:val="26"/>
                        </w:rPr>
                        <w:t xml:space="preserve">Their </w:t>
                      </w:r>
                      <w:r w:rsidR="005871A4" w:rsidRPr="002A0C0D">
                        <w:rPr>
                          <w:sz w:val="26"/>
                          <w:szCs w:val="26"/>
                        </w:rPr>
                        <w:t>family receives basic food or TANF benefits.</w:t>
                      </w:r>
                    </w:p>
                    <w:p w14:paraId="43361A51" w14:textId="77777777" w:rsidR="001B2141" w:rsidRPr="008C5A6E" w:rsidRDefault="005871A4" w:rsidP="005871A4">
                      <w:pPr>
                        <w:rPr>
                          <w:rFonts w:ascii="Myriad Pro" w:hAnsi="Myriad Pro" w:cs="Arial"/>
                          <w:sz w:val="28"/>
                        </w:rPr>
                      </w:pPr>
                      <w:r w:rsidRPr="002A0C0D">
                        <w:rPr>
                          <w:sz w:val="26"/>
                          <w:szCs w:val="26"/>
                        </w:rPr>
                        <w:t xml:space="preserve">To learn more, please go to the website: </w:t>
                      </w:r>
                      <w:hyperlink r:id="rId15" w:history="1">
                        <w:r w:rsidR="00895808" w:rsidRPr="002A0C0D">
                          <w:rPr>
                            <w:rStyle w:val="Hyperlink"/>
                            <w:sz w:val="26"/>
                            <w:szCs w:val="26"/>
                          </w:rPr>
                          <w:t>www.collegebound.wa.gov</w:t>
                        </w:r>
                      </w:hyperlink>
                      <w:r w:rsidR="00895808" w:rsidRPr="00565D99">
                        <w:rPr>
                          <w:sz w:val="25"/>
                          <w:szCs w:val="25"/>
                        </w:rPr>
                        <w:t xml:space="preserve"> </w:t>
                      </w:r>
                      <w:r w:rsidRPr="005871A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5846F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502E4772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83B34" w14:textId="77777777" w:rsidR="00565D99" w:rsidRDefault="00565D99" w:rsidP="00565D99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EF247A8" wp14:editId="1FB3B9BF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C437C4" w14:textId="7AB142F0" w:rsidR="00565D99" w:rsidRPr="00D46648" w:rsidRDefault="00565D99" w:rsidP="00565D99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="002A0C0D" w:rsidRPr="009C01EC">
        <w:rPr>
          <w:rStyle w:val="Hyperlink"/>
        </w:rPr>
        <w:t>https://gearup.wa.gov/students-families</w:t>
      </w:r>
    </w:hyperlink>
    <w:r w:rsidR="002A0C0D">
      <w:t xml:space="preserve"> </w:t>
    </w:r>
    <w:r w:rsidRPr="00EE63E2">
      <w:rPr>
        <w:rFonts w:ascii="Myriad Pro" w:hAnsi="Myriad Pro"/>
        <w:sz w:val="24"/>
        <w:szCs w:val="36"/>
      </w:rPr>
      <w:t xml:space="preserve">to learn more and access resources to help your child </w:t>
    </w:r>
    <w:proofErr w:type="gramStart"/>
    <w:r w:rsidRPr="00EE63E2">
      <w:rPr>
        <w:rFonts w:ascii="Myriad Pro" w:hAnsi="Myriad Pro"/>
        <w:sz w:val="24"/>
        <w:szCs w:val="36"/>
      </w:rPr>
      <w:t>make a plan</w:t>
    </w:r>
    <w:proofErr w:type="gramEnd"/>
    <w:r w:rsidRPr="00EE63E2">
      <w:rPr>
        <w:rFonts w:ascii="Myriad Pro" w:hAnsi="Myriad Pro"/>
        <w:sz w:val="24"/>
        <w:szCs w:val="3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0DA77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22434A95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72113"/>
    <w:multiLevelType w:val="hybridMultilevel"/>
    <w:tmpl w:val="3B245D9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57910"/>
    <w:multiLevelType w:val="hybridMultilevel"/>
    <w:tmpl w:val="9824245C"/>
    <w:lvl w:ilvl="0" w:tplc="55EA42B6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114B9"/>
    <w:multiLevelType w:val="hybridMultilevel"/>
    <w:tmpl w:val="5A98099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0079C"/>
    <w:multiLevelType w:val="hybridMultilevel"/>
    <w:tmpl w:val="2AB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669AA"/>
    <w:multiLevelType w:val="hybridMultilevel"/>
    <w:tmpl w:val="EBA0D986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D2D34"/>
    <w:multiLevelType w:val="hybridMultilevel"/>
    <w:tmpl w:val="CDF2724A"/>
    <w:lvl w:ilvl="0" w:tplc="0B84383E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4984"/>
    <w:multiLevelType w:val="hybridMultilevel"/>
    <w:tmpl w:val="8606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4"/>
  </w:num>
  <w:num w:numId="4">
    <w:abstractNumId w:val="4"/>
  </w:num>
  <w:num w:numId="5">
    <w:abstractNumId w:val="14"/>
  </w:num>
  <w:num w:numId="6">
    <w:abstractNumId w:val="13"/>
  </w:num>
  <w:num w:numId="7">
    <w:abstractNumId w:val="10"/>
  </w:num>
  <w:num w:numId="8">
    <w:abstractNumId w:val="17"/>
  </w:num>
  <w:num w:numId="9">
    <w:abstractNumId w:val="8"/>
  </w:num>
  <w:num w:numId="10">
    <w:abstractNumId w:val="2"/>
  </w:num>
  <w:num w:numId="11">
    <w:abstractNumId w:val="23"/>
  </w:num>
  <w:num w:numId="12">
    <w:abstractNumId w:val="27"/>
  </w:num>
  <w:num w:numId="13">
    <w:abstractNumId w:val="7"/>
  </w:num>
  <w:num w:numId="14">
    <w:abstractNumId w:val="20"/>
  </w:num>
  <w:num w:numId="15">
    <w:abstractNumId w:val="22"/>
  </w:num>
  <w:num w:numId="16">
    <w:abstractNumId w:val="9"/>
  </w:num>
  <w:num w:numId="17">
    <w:abstractNumId w:val="28"/>
  </w:num>
  <w:num w:numId="18">
    <w:abstractNumId w:val="3"/>
  </w:num>
  <w:num w:numId="19">
    <w:abstractNumId w:val="25"/>
  </w:num>
  <w:num w:numId="20">
    <w:abstractNumId w:val="29"/>
  </w:num>
  <w:num w:numId="21">
    <w:abstractNumId w:val="0"/>
  </w:num>
  <w:num w:numId="22">
    <w:abstractNumId w:val="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18"/>
  </w:num>
  <w:num w:numId="28">
    <w:abstractNumId w:val="6"/>
  </w:num>
  <w:num w:numId="29">
    <w:abstractNumId w:val="21"/>
  </w:num>
  <w:num w:numId="30">
    <w:abstractNumId w:val="5"/>
  </w:num>
  <w:num w:numId="31">
    <w:abstractNumId w:val="12"/>
  </w:num>
  <w:num w:numId="32">
    <w:abstractNumId w:val="1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NTU0NjYzMDEyMDVQ0lEKTi0uzszPAykwrAUAtzVYdSwAAAA="/>
  </w:docVars>
  <w:rsids>
    <w:rsidRoot w:val="001B2141"/>
    <w:rsid w:val="00076C3A"/>
    <w:rsid w:val="000856A5"/>
    <w:rsid w:val="000E2F40"/>
    <w:rsid w:val="00100DE9"/>
    <w:rsid w:val="00101FB2"/>
    <w:rsid w:val="00111D94"/>
    <w:rsid w:val="001733BE"/>
    <w:rsid w:val="001956B9"/>
    <w:rsid w:val="001A6610"/>
    <w:rsid w:val="001B2141"/>
    <w:rsid w:val="001D16DC"/>
    <w:rsid w:val="001D41E3"/>
    <w:rsid w:val="001D5F2E"/>
    <w:rsid w:val="0023109E"/>
    <w:rsid w:val="00275C50"/>
    <w:rsid w:val="002A0C0D"/>
    <w:rsid w:val="002B0FFE"/>
    <w:rsid w:val="00360B95"/>
    <w:rsid w:val="00384724"/>
    <w:rsid w:val="003F58AD"/>
    <w:rsid w:val="00406591"/>
    <w:rsid w:val="00414D69"/>
    <w:rsid w:val="00436814"/>
    <w:rsid w:val="0047425E"/>
    <w:rsid w:val="005326F5"/>
    <w:rsid w:val="00562F53"/>
    <w:rsid w:val="00565D99"/>
    <w:rsid w:val="0057543E"/>
    <w:rsid w:val="005871A4"/>
    <w:rsid w:val="005D0A19"/>
    <w:rsid w:val="006207D8"/>
    <w:rsid w:val="00645074"/>
    <w:rsid w:val="00661D0B"/>
    <w:rsid w:val="00671A4B"/>
    <w:rsid w:val="00675C1D"/>
    <w:rsid w:val="00685C13"/>
    <w:rsid w:val="00686112"/>
    <w:rsid w:val="00696E04"/>
    <w:rsid w:val="006C14DD"/>
    <w:rsid w:val="006F45EA"/>
    <w:rsid w:val="0070210A"/>
    <w:rsid w:val="00781C88"/>
    <w:rsid w:val="00784F1D"/>
    <w:rsid w:val="007D1157"/>
    <w:rsid w:val="008110A7"/>
    <w:rsid w:val="00854BA0"/>
    <w:rsid w:val="00862933"/>
    <w:rsid w:val="008652BF"/>
    <w:rsid w:val="00874387"/>
    <w:rsid w:val="008916E0"/>
    <w:rsid w:val="00895808"/>
    <w:rsid w:val="008A4FE5"/>
    <w:rsid w:val="008B4A7F"/>
    <w:rsid w:val="009145C6"/>
    <w:rsid w:val="00980FFC"/>
    <w:rsid w:val="009909CD"/>
    <w:rsid w:val="009B061D"/>
    <w:rsid w:val="009B09EE"/>
    <w:rsid w:val="00A25076"/>
    <w:rsid w:val="00A51106"/>
    <w:rsid w:val="00A924DC"/>
    <w:rsid w:val="00AC67ED"/>
    <w:rsid w:val="00B044CD"/>
    <w:rsid w:val="00B53C93"/>
    <w:rsid w:val="00B646B2"/>
    <w:rsid w:val="00B700CB"/>
    <w:rsid w:val="00B91A1C"/>
    <w:rsid w:val="00BD6637"/>
    <w:rsid w:val="00BF154F"/>
    <w:rsid w:val="00C07285"/>
    <w:rsid w:val="00C91747"/>
    <w:rsid w:val="00CA36F6"/>
    <w:rsid w:val="00CC3161"/>
    <w:rsid w:val="00CD2DEC"/>
    <w:rsid w:val="00CE5BCB"/>
    <w:rsid w:val="00CF1D50"/>
    <w:rsid w:val="00D14F9D"/>
    <w:rsid w:val="00D257AF"/>
    <w:rsid w:val="00D321C2"/>
    <w:rsid w:val="00D81256"/>
    <w:rsid w:val="00DF3B46"/>
    <w:rsid w:val="00E14A19"/>
    <w:rsid w:val="00E25AF1"/>
    <w:rsid w:val="00EB69AD"/>
    <w:rsid w:val="00F35BE3"/>
    <w:rsid w:val="00F40A18"/>
    <w:rsid w:val="00F53C0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DA8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89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8652BF"/>
  </w:style>
  <w:style w:type="character" w:styleId="UnresolvedMention">
    <w:name w:val="Unresolved Mention"/>
    <w:basedOn w:val="DefaultParagraphFont"/>
    <w:uiPriority w:val="99"/>
    <w:semiHidden/>
    <w:unhideWhenUsed/>
    <w:rsid w:val="002A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llegebound.wa.gov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legebound.wa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://www.collegebound.wa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und.wa.gov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C1208-ED4B-43BC-88D1-8ABDB46C3A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6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2021-08-27T16:31:00Z</dcterms:created>
  <dcterms:modified xsi:type="dcterms:W3CDTF">2021-08-27T16:31:00Z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