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547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4411" wp14:editId="69AF11F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E7050" w14:textId="77777777" w:rsidR="0011111C" w:rsidRPr="007F3240" w:rsidRDefault="000A465A" w:rsidP="0011111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FOR FAMILIES OF 8TH</w:t>
                            </w: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1111C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1057614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44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2EE7050" w14:textId="77777777" w:rsidR="0011111C" w:rsidRPr="007F3240" w:rsidRDefault="000A465A" w:rsidP="0011111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F3240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FOR FAMILIES OF 8TH</w:t>
                      </w:r>
                      <w:r w:rsidRPr="007F324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1111C" w:rsidRPr="007F324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1057614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C524AF6" wp14:editId="7C12ABB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3525821" wp14:editId="390BE34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B752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97988A0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667B227D" w14:textId="77777777" w:rsidR="009909CD" w:rsidRPr="009909CD" w:rsidRDefault="0049187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91877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1CE6F06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2582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46B752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97988A0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667B227D" w14:textId="77777777" w:rsidR="009909CD" w:rsidRPr="009909CD" w:rsidRDefault="0049187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91877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1CE6F06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474AEE" w14:textId="77777777" w:rsidR="001B2141" w:rsidRDefault="000A46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BB773" wp14:editId="7A596C46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DA7C" w14:textId="77777777" w:rsidR="0077523B" w:rsidRPr="000A465A" w:rsidRDefault="003A76A2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0A465A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Right Classes</w:t>
                            </w:r>
                            <w:r w:rsidR="00F3707B" w:rsidRPr="000A465A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for High School</w:t>
                            </w:r>
                          </w:p>
                          <w:p w14:paraId="34D29AE5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High school is an important time. If your child wants to attend a four-year or two-year college, </w:t>
                            </w:r>
                            <w:r w:rsidR="00C14DA7" w:rsidRPr="000A465A">
                              <w:rPr>
                                <w:sz w:val="28"/>
                                <w:szCs w:val="26"/>
                              </w:rPr>
                              <w:t>he or she</w:t>
                            </w:r>
                            <w:r w:rsidR="005A4EA5" w:rsidRPr="000A465A">
                              <w:rPr>
                                <w:sz w:val="28"/>
                                <w:szCs w:val="26"/>
                              </w:rPr>
                              <w:t xml:space="preserve"> will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need to start preparing by working hard </w:t>
                            </w:r>
                            <w:r w:rsidR="00F3707B" w:rsidRPr="000A465A">
                              <w:rPr>
                                <w:sz w:val="28"/>
                                <w:szCs w:val="26"/>
                              </w:rPr>
                              <w:t>in high s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chool, taking rigorous or challenging courses, and getting good grades.</w:t>
                            </w:r>
                          </w:p>
                          <w:p w14:paraId="0E8D007C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2585EDA" w14:textId="77777777" w:rsidR="003833D8" w:rsidRPr="000A465A" w:rsidRDefault="0077523B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Your teen </w:t>
                            </w:r>
                            <w:r w:rsidR="005A4EA5" w:rsidRPr="000A465A">
                              <w:rPr>
                                <w:sz w:val="28"/>
                                <w:szCs w:val="26"/>
                              </w:rPr>
                              <w:t>will need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to pass a certain number of credits in each subject to graduate from high school, 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BUT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there 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>are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different re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>quirements to get into college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5A4EA5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When registering for high school classes, a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sk </w:t>
                            </w:r>
                            <w:r w:rsidR="005A4EA5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the</w:t>
                            </w:r>
                            <w:r w:rsidR="003833D8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school</w:t>
                            </w:r>
                            <w:r w:rsidR="003A76A2" w:rsidRPr="000A465A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’s counselor 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how your child can be on track </w:t>
                            </w:r>
                            <w:r w:rsidR="003A76A2" w:rsidRPr="000A465A">
                              <w:rPr>
                                <w:sz w:val="28"/>
                                <w:szCs w:val="26"/>
                              </w:rPr>
                              <w:t>meet college requirements and what classes are needed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33BA7D1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2A1AF81" w14:textId="77777777" w:rsidR="0077523B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Some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 college programs or majors might require or recommend certain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classes. For example, if your child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 is interested in going into the medical field, he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or she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 xml:space="preserve"> will need to take as much math and science as possible.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FD6B2A4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A90220E" w14:textId="77777777" w:rsidR="003833D8" w:rsidRPr="000A465A" w:rsidRDefault="003833D8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Some high schools offer challenging classes like the following: </w:t>
                            </w:r>
                          </w:p>
                          <w:p w14:paraId="0677632F" w14:textId="77777777" w:rsidR="0077523B" w:rsidRPr="000A465A" w:rsidRDefault="0077523B" w:rsidP="003833D8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Advanced Placement: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College-level curriculum taught in the high school. Students must receive a satisfactory score on an end-of-year examination to be eligible for college credit at some colleges.</w:t>
                            </w:r>
                          </w:p>
                          <w:p w14:paraId="2D24AB5C" w14:textId="77777777" w:rsidR="0077523B" w:rsidRPr="000A465A" w:rsidRDefault="0077523B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International Baccalaureate: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An interdisciplinary program at the high school; students must pass six subject assessments and fulfill three core requirements.</w:t>
                            </w:r>
                          </w:p>
                          <w:p w14:paraId="72CEC57B" w14:textId="77777777" w:rsidR="0077523B" w:rsidRPr="000A465A" w:rsidRDefault="003A76A2" w:rsidP="0077523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>Running Start/College in the High School:</w:t>
                            </w:r>
                            <w:r w:rsidR="0077523B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7523B" w:rsidRPr="000A465A">
                              <w:rPr>
                                <w:sz w:val="28"/>
                                <w:szCs w:val="26"/>
                              </w:rPr>
                              <w:t>Students receive both high school and college credit for classes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17AF074" w14:textId="77777777" w:rsidR="003A76A2" w:rsidRPr="000A465A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46753DA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08B77F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B773" id="Text Box 2" o:spid="_x0000_s1028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CUDoRq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14:paraId="3CA8DA7C" w14:textId="77777777" w:rsidR="0077523B" w:rsidRPr="000A465A" w:rsidRDefault="003A76A2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0A465A">
                        <w:rPr>
                          <w:rFonts w:ascii="Myriad Pro" w:hAnsi="Myriad Pro"/>
                          <w:b/>
                          <w:sz w:val="38"/>
                        </w:rPr>
                        <w:t>Right Classes</w:t>
                      </w:r>
                      <w:r w:rsidR="00F3707B" w:rsidRPr="000A465A">
                        <w:rPr>
                          <w:rFonts w:ascii="Myriad Pro" w:hAnsi="Myriad Pro"/>
                          <w:b/>
                          <w:sz w:val="38"/>
                        </w:rPr>
                        <w:t xml:space="preserve"> for High School</w:t>
                      </w:r>
                    </w:p>
                    <w:p w14:paraId="34D29AE5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High school is an important time. If your child wants to attend a four-year or two-year college, </w:t>
                      </w:r>
                      <w:r w:rsidR="00C14DA7" w:rsidRPr="000A465A">
                        <w:rPr>
                          <w:sz w:val="28"/>
                          <w:szCs w:val="26"/>
                        </w:rPr>
                        <w:t>he or she</w:t>
                      </w:r>
                      <w:r w:rsidR="005A4EA5" w:rsidRPr="000A465A">
                        <w:rPr>
                          <w:sz w:val="28"/>
                          <w:szCs w:val="26"/>
                        </w:rPr>
                        <w:t xml:space="preserve"> will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need to start preparing by working hard </w:t>
                      </w:r>
                      <w:r w:rsidR="00F3707B" w:rsidRPr="000A465A">
                        <w:rPr>
                          <w:sz w:val="28"/>
                          <w:szCs w:val="26"/>
                        </w:rPr>
                        <w:t>in high s</w:t>
                      </w:r>
                      <w:r w:rsidRPr="000A465A">
                        <w:rPr>
                          <w:sz w:val="28"/>
                          <w:szCs w:val="26"/>
                        </w:rPr>
                        <w:t>chool, taking rigorous or challenging courses, and getting good grades.</w:t>
                      </w:r>
                    </w:p>
                    <w:p w14:paraId="0E8D007C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2585EDA" w14:textId="77777777" w:rsidR="003833D8" w:rsidRPr="000A465A" w:rsidRDefault="0077523B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Your teen </w:t>
                      </w:r>
                      <w:r w:rsidR="005A4EA5" w:rsidRPr="000A465A">
                        <w:rPr>
                          <w:sz w:val="28"/>
                          <w:szCs w:val="26"/>
                        </w:rPr>
                        <w:t>will need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to pass a certain number of credits in each subject to graduate from high school, 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BUT 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there 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>are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different re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>quirements to get into college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r w:rsidR="005A4EA5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>When registering for high school classes, a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sk </w:t>
                      </w:r>
                      <w:r w:rsidR="005A4EA5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>the</w:t>
                      </w:r>
                      <w:r w:rsidR="003833D8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school</w:t>
                      </w:r>
                      <w:r w:rsidR="003A76A2" w:rsidRPr="000A465A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’s counselor 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how your child can be on track </w:t>
                      </w:r>
                      <w:r w:rsidR="003A76A2" w:rsidRPr="000A465A">
                        <w:rPr>
                          <w:sz w:val="28"/>
                          <w:szCs w:val="26"/>
                        </w:rPr>
                        <w:t>meet college requirements and what classes are needed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33BA7D1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2A1AF81" w14:textId="77777777" w:rsidR="0077523B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Some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 college programs or majors might require or recommend certain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classes. For example, if your child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 is interested in going into the medical field, he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or she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 xml:space="preserve"> will need to take as much math and science as possible.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4FD6B2A4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A90220E" w14:textId="77777777" w:rsidR="003833D8" w:rsidRPr="000A465A" w:rsidRDefault="003833D8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Some high schools offer challenging classes like the following: </w:t>
                      </w:r>
                    </w:p>
                    <w:p w14:paraId="0677632F" w14:textId="77777777" w:rsidR="0077523B" w:rsidRPr="000A465A" w:rsidRDefault="0077523B" w:rsidP="003833D8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Advanced Placement: </w:t>
                      </w:r>
                      <w:r w:rsidRPr="000A465A">
                        <w:rPr>
                          <w:sz w:val="28"/>
                          <w:szCs w:val="26"/>
                        </w:rPr>
                        <w:t>College-level curriculum taught in the high school. Students must receive a satisfactory score on an end-of-year examination to be eligible for college credit at some colleges.</w:t>
                      </w:r>
                    </w:p>
                    <w:p w14:paraId="2D24AB5C" w14:textId="77777777" w:rsidR="0077523B" w:rsidRPr="000A465A" w:rsidRDefault="0077523B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International Baccalaureate: </w:t>
                      </w:r>
                      <w:r w:rsidRPr="000A465A">
                        <w:rPr>
                          <w:sz w:val="28"/>
                          <w:szCs w:val="26"/>
                        </w:rPr>
                        <w:t>An interdisciplinary program at the high school; students must pass six subject assessments and fulfill three core requirements.</w:t>
                      </w:r>
                    </w:p>
                    <w:p w14:paraId="72CEC57B" w14:textId="77777777" w:rsidR="0077523B" w:rsidRPr="000A465A" w:rsidRDefault="003A76A2" w:rsidP="0077523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>Running Start/College in the High School:</w:t>
                      </w:r>
                      <w:r w:rsidR="0077523B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77523B" w:rsidRPr="000A465A">
                        <w:rPr>
                          <w:sz w:val="28"/>
                          <w:szCs w:val="26"/>
                        </w:rPr>
                        <w:t>Students receive both high school and college credit for classes</w:t>
                      </w:r>
                      <w:r w:rsidRPr="000A46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17AF074" w14:textId="77777777" w:rsidR="003A76A2" w:rsidRPr="000A465A" w:rsidRDefault="003A76A2" w:rsidP="003A76A2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</w:rPr>
                      </w:pPr>
                    </w:p>
                    <w:p w14:paraId="646753DA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B08B77F" w14:textId="77777777" w:rsidR="0077523B" w:rsidRDefault="0077523B"/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9BADCB" wp14:editId="16672209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A5A6D" w14:textId="77777777" w:rsidR="00CA36F6" w:rsidRPr="007F324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ADCB"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DB+nUG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14:paraId="382A5A6D" w14:textId="77777777" w:rsidR="00CA36F6" w:rsidRPr="007F324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F324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16C38" wp14:editId="1EF1559F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0786" w14:textId="77777777" w:rsidR="003A76A2" w:rsidRPr="003A76A2" w:rsidRDefault="003A76A2" w:rsidP="003A76A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Students who pass an Advanced Placement (AP) exam 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three times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DA7" w:rsidRP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likelier to </w:t>
                            </w:r>
                            <w:r w:rsidR="00C14DA7" w:rsidRPr="003A76A2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complete college</w:t>
                            </w:r>
                            <w:r w:rsidR="00C14DA7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than those who do not pass an AP exam.</w:t>
                            </w:r>
                          </w:p>
                          <w:p w14:paraId="4516897A" w14:textId="77777777" w:rsidR="006F4ED5" w:rsidRPr="003A76A2" w:rsidRDefault="006F4ED5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6C38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14:paraId="4BFD0786" w14:textId="77777777" w:rsidR="003A76A2" w:rsidRPr="003A76A2" w:rsidRDefault="003A76A2" w:rsidP="003A76A2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Students who pass an Advanced Placement (AP) exam 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three times</w:t>
                      </w:r>
                      <w:r w:rsidR="00C14DA7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14DA7" w:rsidRP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likelier to </w:t>
                      </w:r>
                      <w:r w:rsidR="00C14DA7" w:rsidRPr="003A76A2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complete college</w:t>
                      </w:r>
                      <w:r w:rsidR="00C14DA7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than those who do not pass an AP exam.</w:t>
                      </w:r>
                    </w:p>
                    <w:p w14:paraId="4516897A" w14:textId="77777777" w:rsidR="006F4ED5" w:rsidRPr="003A76A2" w:rsidRDefault="006F4ED5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6E6DDC" wp14:editId="4679542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420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E6DD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002420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79D7392" wp14:editId="2E676C00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18538E1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EE3CC3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41DD723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7D31C7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8F8481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7F27731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739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18538E1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EE3CC3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41DD723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7D31C79" w14:textId="77777777" w:rsidR="00F35BE3" w:rsidRDefault="00F35BE3" w:rsidP="00874387">
                      <w:pPr>
                        <w:pStyle w:val="NoSpacing"/>
                      </w:pPr>
                    </w:p>
                    <w:p w14:paraId="78F84816" w14:textId="77777777" w:rsidR="00F35BE3" w:rsidRDefault="00F35BE3" w:rsidP="00874387">
                      <w:pPr>
                        <w:pStyle w:val="NoSpacing"/>
                      </w:pPr>
                    </w:p>
                    <w:p w14:paraId="67F27731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9124854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70C2C" wp14:editId="338ADB76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3310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1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C1DA1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8198294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5B3407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0C2C" id="_x0000_s1033" type="#_x0000_t202" style="position:absolute;margin-left:180pt;margin-top:6pt;width:385.05pt;height:26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D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" filled="f" strokecolor="#d9d9d9">
                <v:textbox>
                  <w:txbxContent>
                    <w:p w14:paraId="594C1DA1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8198294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5B3407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211C9" wp14:editId="5D4136A4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74A37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336E89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C859CB4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11C9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A874A37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336E89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C859CB4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D9D60" w14:textId="77777777" w:rsidR="00671A4B" w:rsidRPr="001B2141" w:rsidRDefault="005828F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A1DB4" wp14:editId="2FB239FD">
                <wp:simplePos x="0" y="0"/>
                <wp:positionH relativeFrom="column">
                  <wp:posOffset>2301240</wp:posOffset>
                </wp:positionH>
                <wp:positionV relativeFrom="paragraph">
                  <wp:posOffset>3176270</wp:posOffset>
                </wp:positionV>
                <wp:extent cx="4904105" cy="4572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57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3512" w14:textId="77777777" w:rsidR="002B0FFE" w:rsidRPr="000A465A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A46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Student Checklist </w:t>
                            </w:r>
                          </w:p>
                          <w:p w14:paraId="40EABA92" w14:textId="77777777" w:rsidR="000A465A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Talk with your parents, guardians or friends about taking</w:t>
                            </w:r>
                            <w:r w:rsidRPr="000A465A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challenging classes in subjects in which you are interested.</w:t>
                            </w:r>
                          </w:p>
                          <w:p w14:paraId="08045460" w14:textId="77777777" w:rsidR="00DD4426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Schedule a meeting to talk with your counselor</w:t>
                            </w:r>
                            <w:r w:rsidRPr="000A465A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or teacher about what classes are right for you.</w:t>
                            </w:r>
                          </w:p>
                          <w:p w14:paraId="2925987B" w14:textId="77777777" w:rsidR="000A465A" w:rsidRPr="000A465A" w:rsidRDefault="000A465A" w:rsidP="000A465A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2257639A" w14:textId="77777777" w:rsidR="002B0FFE" w:rsidRPr="000A465A" w:rsidRDefault="002B0FFE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0A465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0D94D846" w14:textId="77777777" w:rsidR="00DD4426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Encourage your 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teen </w:t>
                            </w: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to 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>think about taking challenging classes</w:t>
                            </w:r>
                            <w:r w:rsidR="005A4EA5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next year in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high school.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Ask about homework, tests, and other assignments to stay connected with what is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>going on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in school.</w:t>
                            </w:r>
                          </w:p>
                          <w:p w14:paraId="2239BA4A" w14:textId="77777777" w:rsidR="009B7241" w:rsidRPr="000A465A" w:rsidRDefault="00DD4426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>Talk to teachers and staff.</w:t>
                            </w:r>
                            <w:r w:rsidR="009B7241"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>Talk to your child’s counselor about high school c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>lass selections.</w:t>
                            </w: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Make sure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 xml:space="preserve">he or 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she is on track to progress from middle </w:t>
                            </w:r>
                            <w:r w:rsidR="009B7241" w:rsidRPr="000A465A">
                              <w:rPr>
                                <w:sz w:val="28"/>
                                <w:szCs w:val="26"/>
                              </w:rPr>
                              <w:t>school to high school on time.</w:t>
                            </w:r>
                          </w:p>
                          <w:p w14:paraId="1BAC7FF4" w14:textId="77777777" w:rsidR="00DD4426" w:rsidRPr="000A465A" w:rsidRDefault="009B7241" w:rsidP="000A465A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b/>
                                <w:sz w:val="28"/>
                                <w:szCs w:val="26"/>
                              </w:rPr>
                              <w:t>Help your child create a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plan for the appropriate classes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that he or she needs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to take each year in high sc</w:t>
                            </w:r>
                            <w:r w:rsidR="00B435A2" w:rsidRPr="000A465A">
                              <w:rPr>
                                <w:sz w:val="28"/>
                                <w:szCs w:val="26"/>
                              </w:rPr>
                              <w:t>hool in order to pursue his or her dreams after high school.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3B569AA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21A3772D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1DB4" id="_x0000_s1035" type="#_x0000_t202" style="position:absolute;margin-left:181.2pt;margin-top:250.1pt;width:386.1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" fillcolor="#e1eee8 [663]" stroked="f">
                <v:textbox>
                  <w:txbxContent>
                    <w:p w14:paraId="22F23512" w14:textId="77777777" w:rsidR="002B0FFE" w:rsidRPr="000A465A" w:rsidRDefault="002B0FFE" w:rsidP="002B0FFE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A465A">
                        <w:rPr>
                          <w:rFonts w:ascii="Myriad Pro" w:hAnsi="Myriad Pro"/>
                          <w:b/>
                          <w:sz w:val="34"/>
                        </w:rPr>
                        <w:t xml:space="preserve">Student Checklist </w:t>
                      </w:r>
                    </w:p>
                    <w:p w14:paraId="40EABA92" w14:textId="77777777" w:rsidR="000A465A" w:rsidRPr="000A465A" w:rsidRDefault="00DD4426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A465A"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Talk with your parents, guardians or friends about taking</w:t>
                      </w:r>
                      <w:r w:rsidRPr="000A465A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challenging classes in subjects in which you are interested.</w:t>
                      </w:r>
                    </w:p>
                    <w:p w14:paraId="08045460" w14:textId="77777777" w:rsidR="00DD4426" w:rsidRPr="000A465A" w:rsidRDefault="00DD4426" w:rsidP="000A465A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 w:rsidRPr="000A465A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Schedule a meeting to talk with your counselor</w:t>
                      </w:r>
                      <w:r w:rsidRPr="000A465A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or teacher about what classes are right for you.</w:t>
                      </w:r>
                    </w:p>
                    <w:p w14:paraId="2925987B" w14:textId="77777777" w:rsidR="000A465A" w:rsidRPr="000A465A" w:rsidRDefault="000A465A" w:rsidP="000A465A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</w:p>
                    <w:p w14:paraId="2257639A" w14:textId="77777777" w:rsidR="002B0FFE" w:rsidRPr="000A465A" w:rsidRDefault="002B0FFE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0A465A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0D94D846" w14:textId="77777777" w:rsidR="00DD4426" w:rsidRPr="000A465A" w:rsidRDefault="00DD4426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Encourage your 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teen </w:t>
                      </w: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to 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>think about taking challenging classes</w:t>
                      </w:r>
                      <w:r w:rsidR="005A4EA5" w:rsidRPr="000A465A">
                        <w:rPr>
                          <w:b/>
                          <w:sz w:val="28"/>
                          <w:szCs w:val="26"/>
                        </w:rPr>
                        <w:t xml:space="preserve"> next year in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 high school.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Ask about homework, tests, and other assignments to stay connected with what is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>going on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in school.</w:t>
                      </w:r>
                    </w:p>
                    <w:p w14:paraId="2239BA4A" w14:textId="77777777" w:rsidR="009B7241" w:rsidRPr="000A465A" w:rsidRDefault="00DD4426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>Talk to teachers and staff.</w:t>
                      </w:r>
                      <w:r w:rsidR="009B7241"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>Talk to your child’s counselor about high school c</w:t>
                      </w:r>
                      <w:r w:rsidRPr="000A465A">
                        <w:rPr>
                          <w:sz w:val="28"/>
                          <w:szCs w:val="26"/>
                        </w:rPr>
                        <w:t>lass selections.</w:t>
                      </w:r>
                      <w:r w:rsidRPr="000A465A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Make sure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 xml:space="preserve">he or 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she is on track to progress from middle </w:t>
                      </w:r>
                      <w:r w:rsidR="009B7241" w:rsidRPr="000A465A">
                        <w:rPr>
                          <w:sz w:val="28"/>
                          <w:szCs w:val="26"/>
                        </w:rPr>
                        <w:t>school to high school on time.</w:t>
                      </w:r>
                    </w:p>
                    <w:p w14:paraId="1BAC7FF4" w14:textId="77777777" w:rsidR="00DD4426" w:rsidRPr="000A465A" w:rsidRDefault="009B7241" w:rsidP="000A465A">
                      <w:pPr>
                        <w:pStyle w:val="NoSpacing"/>
                        <w:numPr>
                          <w:ilvl w:val="0"/>
                          <w:numId w:val="4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 w:rsidRPr="000A465A">
                        <w:rPr>
                          <w:b/>
                          <w:sz w:val="28"/>
                          <w:szCs w:val="26"/>
                        </w:rPr>
                        <w:t>Help your child create a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plan for the appropriate classes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that he or she needs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to take each year in high sc</w:t>
                      </w:r>
                      <w:r w:rsidR="00B435A2" w:rsidRPr="000A465A">
                        <w:rPr>
                          <w:sz w:val="28"/>
                          <w:szCs w:val="26"/>
                        </w:rPr>
                        <w:t>hool in order to pursue his or her dreams after high school.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43B569AA" w14:textId="77777777"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21A3772D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77035" wp14:editId="12487E2B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45615" w14:textId="77777777" w:rsidR="00BC12C8" w:rsidRPr="000A46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0A46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A4EA5" w:rsidRPr="000A46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Challenging classes like 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>Advanced Placement or AP courses are too stressful.</w:t>
                            </w:r>
                          </w:p>
                          <w:p w14:paraId="08072ABD" w14:textId="77777777" w:rsidR="00BC12C8" w:rsidRPr="000A46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15FF569A" w14:textId="77777777" w:rsidR="00DD4426" w:rsidRPr="000A465A" w:rsidRDefault="00BC12C8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0A46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A46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435A2" w:rsidRPr="000A465A">
                              <w:rPr>
                                <w:sz w:val="28"/>
                                <w:szCs w:val="26"/>
                              </w:rPr>
                              <w:t>It is</w:t>
                            </w:r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 xml:space="preserve"> no secret that AP courses are challenging. </w:t>
                            </w:r>
                          </w:p>
                          <w:p w14:paraId="7FA9FF6C" w14:textId="77777777" w:rsidR="007E5CD3" w:rsidRPr="000A465A" w:rsidRDefault="00DD4426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Students have to be committed and work hard. </w:t>
                            </w:r>
                            <w:r w:rsidR="00B435A2" w:rsidRPr="000A465A">
                              <w:rPr>
                                <w:sz w:val="28"/>
                                <w:szCs w:val="26"/>
                              </w:rPr>
                              <w:t>However,</w:t>
                            </w:r>
                            <w:r w:rsidRPr="000A465A">
                              <w:rPr>
                                <w:sz w:val="28"/>
                                <w:szCs w:val="26"/>
                              </w:rPr>
                              <w:t xml:space="preserve"> they get support from classmates and teachers who can help ease their worries.</w:t>
                            </w:r>
                          </w:p>
                          <w:p w14:paraId="37B8DC41" w14:textId="77777777" w:rsidR="00DD4426" w:rsidRPr="000A465A" w:rsidRDefault="00DD4426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Plus, by taking AP classes, your child can:</w:t>
                            </w:r>
                          </w:p>
                          <w:p w14:paraId="49E67391" w14:textId="77777777"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Stand out in college admissions.</w:t>
                            </w:r>
                          </w:p>
                          <w:p w14:paraId="28EC663B" w14:textId="77777777"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Earn college credit.</w:t>
                            </w:r>
                          </w:p>
                          <w:p w14:paraId="101AB622" w14:textId="77777777"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Skip introductory classes.</w:t>
                            </w:r>
                          </w:p>
                          <w:p w14:paraId="6BCA01E0" w14:textId="77777777" w:rsidR="00DD4426" w:rsidRPr="000A465A" w:rsidRDefault="00DD4426" w:rsidP="00DD442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Build college skills.</w:t>
                            </w:r>
                          </w:p>
                          <w:p w14:paraId="3FB6F22D" w14:textId="77777777" w:rsidR="00DD4426" w:rsidRPr="000A465A" w:rsidRDefault="00DD4426" w:rsidP="00DD4426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0A465A">
                              <w:rPr>
                                <w:sz w:val="28"/>
                                <w:szCs w:val="26"/>
                              </w:rPr>
                              <w:t>Interested in your child taking an AP course? Talk to a teacher or counselor about next steps.</w:t>
                            </w:r>
                          </w:p>
                          <w:p w14:paraId="68756F4D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3BDDB2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7035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14:paraId="37245615" w14:textId="77777777" w:rsidR="00BC12C8" w:rsidRPr="000A46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 w:rsidRPr="000A46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0A46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5A4EA5" w:rsidRPr="000A465A">
                        <w:rPr>
                          <w:rFonts w:cs="Arial"/>
                          <w:sz w:val="28"/>
                          <w:szCs w:val="26"/>
                        </w:rPr>
                        <w:t xml:space="preserve">Challenging classes like 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>Advanced Placement or AP courses are too stressful.</w:t>
                      </w:r>
                    </w:p>
                    <w:p w14:paraId="08072ABD" w14:textId="77777777" w:rsidR="00BC12C8" w:rsidRPr="000A46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15FF569A" w14:textId="77777777" w:rsidR="00DD4426" w:rsidRPr="000A465A" w:rsidRDefault="00BC12C8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0A46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A46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B435A2" w:rsidRPr="000A465A">
                        <w:rPr>
                          <w:sz w:val="28"/>
                          <w:szCs w:val="26"/>
                        </w:rPr>
                        <w:t>It is</w:t>
                      </w:r>
                      <w:r w:rsidR="00DD4426" w:rsidRPr="000A465A">
                        <w:rPr>
                          <w:sz w:val="28"/>
                          <w:szCs w:val="26"/>
                        </w:rPr>
                        <w:t xml:space="preserve"> no secret that AP courses are challenging. </w:t>
                      </w:r>
                    </w:p>
                    <w:p w14:paraId="7FA9FF6C" w14:textId="77777777" w:rsidR="007E5CD3" w:rsidRPr="000A465A" w:rsidRDefault="00DD4426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 xml:space="preserve">Students have to be committed and work hard. </w:t>
                      </w:r>
                      <w:r w:rsidR="00B435A2" w:rsidRPr="000A465A">
                        <w:rPr>
                          <w:sz w:val="28"/>
                          <w:szCs w:val="26"/>
                        </w:rPr>
                        <w:t>However,</w:t>
                      </w:r>
                      <w:r w:rsidRPr="000A465A">
                        <w:rPr>
                          <w:sz w:val="28"/>
                          <w:szCs w:val="26"/>
                        </w:rPr>
                        <w:t xml:space="preserve"> they get support from classmates and teachers who can help ease their worries.</w:t>
                      </w:r>
                    </w:p>
                    <w:p w14:paraId="37B8DC41" w14:textId="77777777" w:rsidR="00DD4426" w:rsidRPr="000A465A" w:rsidRDefault="00DD4426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Plus, by taking AP classes, your child can:</w:t>
                      </w:r>
                    </w:p>
                    <w:p w14:paraId="49E67391" w14:textId="77777777"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Stand out in college admissions.</w:t>
                      </w:r>
                    </w:p>
                    <w:p w14:paraId="28EC663B" w14:textId="77777777"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Earn college credit.</w:t>
                      </w:r>
                    </w:p>
                    <w:p w14:paraId="101AB622" w14:textId="77777777"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Skip introductory classes.</w:t>
                      </w:r>
                    </w:p>
                    <w:p w14:paraId="6BCA01E0" w14:textId="77777777" w:rsidR="00DD4426" w:rsidRPr="000A465A" w:rsidRDefault="00DD4426" w:rsidP="00DD442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Build college skills.</w:t>
                      </w:r>
                    </w:p>
                    <w:p w14:paraId="3FB6F22D" w14:textId="77777777" w:rsidR="00DD4426" w:rsidRPr="000A465A" w:rsidRDefault="00DD4426" w:rsidP="00DD4426">
                      <w:pPr>
                        <w:rPr>
                          <w:sz w:val="28"/>
                          <w:szCs w:val="26"/>
                        </w:rPr>
                      </w:pPr>
                      <w:r w:rsidRPr="000A465A">
                        <w:rPr>
                          <w:sz w:val="28"/>
                          <w:szCs w:val="26"/>
                        </w:rPr>
                        <w:t>Interested in your child taking an AP course? Talk to a teacher or counselor about next steps.</w:t>
                      </w:r>
                    </w:p>
                    <w:p w14:paraId="68756F4D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C3BDDB2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B9C2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042ED83D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24BC" w14:textId="77777777" w:rsidR="00B44275" w:rsidRDefault="00B44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D2BD" w14:textId="77777777"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95700AC" wp14:editId="29C197E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0C3D4D" w14:textId="77777777" w:rsidR="00B44275" w:rsidRDefault="00B44275" w:rsidP="00B44275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5489" w14:textId="77777777" w:rsidR="00B44275" w:rsidRDefault="00B4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F418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6DC33B62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26119" w14:textId="77777777" w:rsidR="00B44275" w:rsidRDefault="00B44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3D79" w14:textId="77777777" w:rsidR="00B44275" w:rsidRDefault="00B44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EAF1" w14:textId="77777777" w:rsidR="00B44275" w:rsidRDefault="00B44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bQwMjcyMjczsDRV0lEKTi0uzszPAykwrAUAQWrerywAAAA="/>
  </w:docVars>
  <w:rsids>
    <w:rsidRoot w:val="001B2141"/>
    <w:rsid w:val="00076C3A"/>
    <w:rsid w:val="000856A5"/>
    <w:rsid w:val="000A465A"/>
    <w:rsid w:val="0011111C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833D8"/>
    <w:rsid w:val="00393449"/>
    <w:rsid w:val="003A76A2"/>
    <w:rsid w:val="003F58AD"/>
    <w:rsid w:val="00406591"/>
    <w:rsid w:val="00414D69"/>
    <w:rsid w:val="00436814"/>
    <w:rsid w:val="0047425E"/>
    <w:rsid w:val="00491877"/>
    <w:rsid w:val="004D04C9"/>
    <w:rsid w:val="00507D1C"/>
    <w:rsid w:val="005326F5"/>
    <w:rsid w:val="005828F8"/>
    <w:rsid w:val="005963DD"/>
    <w:rsid w:val="005A4EA5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C88"/>
    <w:rsid w:val="00784F1D"/>
    <w:rsid w:val="007D3720"/>
    <w:rsid w:val="007D7BBC"/>
    <w:rsid w:val="007E5CD3"/>
    <w:rsid w:val="007F304C"/>
    <w:rsid w:val="007F3240"/>
    <w:rsid w:val="008110A7"/>
    <w:rsid w:val="00854BA0"/>
    <w:rsid w:val="00862933"/>
    <w:rsid w:val="00874387"/>
    <w:rsid w:val="008916E0"/>
    <w:rsid w:val="008A4FE5"/>
    <w:rsid w:val="0090079C"/>
    <w:rsid w:val="00980FFC"/>
    <w:rsid w:val="009909CD"/>
    <w:rsid w:val="009B09EE"/>
    <w:rsid w:val="009B7241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44275"/>
    <w:rsid w:val="00B50B7C"/>
    <w:rsid w:val="00B53C93"/>
    <w:rsid w:val="00B646B2"/>
    <w:rsid w:val="00B700CB"/>
    <w:rsid w:val="00B7519A"/>
    <w:rsid w:val="00B91A1C"/>
    <w:rsid w:val="00BC12C8"/>
    <w:rsid w:val="00BF154F"/>
    <w:rsid w:val="00C14DA7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F02A50"/>
    <w:rsid w:val="00F35BE3"/>
    <w:rsid w:val="00F3707B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48E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B71F7-52E9-42F2-BA65-D8AEE3897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2018-06-19T22:01:00Z</dcterms:created>
  <dcterms:modified xsi:type="dcterms:W3CDTF">2021-11-17T18:41:00Z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