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7FDA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5711E" wp14:editId="5CD14152">
                <wp:simplePos x="0" y="0"/>
                <wp:positionH relativeFrom="column">
                  <wp:posOffset>0</wp:posOffset>
                </wp:positionH>
                <wp:positionV relativeFrom="paragraph">
                  <wp:posOffset>1400175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C1947" w14:textId="77777777" w:rsidR="001B2141" w:rsidRPr="009E4AFB" w:rsidRDefault="00AF485E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227C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MARCH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                                                                         </w:t>
                            </w:r>
                            <w:r w:rsidRPr="00227C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7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227C4D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1B2141" w:rsidRPr="00227C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571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0.25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ACXSN94AAAAJAQAADwAAAAAAAAAA&#10;AAAAAAABBQAAZHJzL2Rvd25yZXYueG1sUEsFBgAAAAAEAAQA8wAAAAwGAAAAAA==&#10;" fillcolor="#4fb8c1 [1951]" stroked="f" strokeweight=".5pt">
                <v:textbox>
                  <w:txbxContent>
                    <w:p w14:paraId="5A7C1947" w14:textId="77777777" w:rsidR="001B2141" w:rsidRPr="009E4AFB" w:rsidRDefault="00AF485E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227C4D">
                        <w:rPr>
                          <w:rFonts w:ascii="Myriad Pro" w:hAnsi="Myriad Pro"/>
                          <w:b/>
                          <w:sz w:val="32"/>
                        </w:rPr>
                        <w:t>MARCH</w:t>
                      </w:r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                                                                         </w:t>
                      </w:r>
                      <w:r w:rsidRPr="00227C4D">
                        <w:rPr>
                          <w:rFonts w:ascii="Myriad Pro" w:hAnsi="Myriad Pro"/>
                          <w:b/>
                          <w:sz w:val="32"/>
                        </w:rPr>
                        <w:t>FOR FAMILIES OF 7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227C4D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1B2141" w:rsidRPr="00227C4D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2C3D42F" wp14:editId="0DAFF06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1A69DC0" wp14:editId="5FFE8BAA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59BCC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226CA63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752EF34E" w14:textId="77777777" w:rsidR="00EA368F" w:rsidRDefault="00EA368F" w:rsidP="00EA36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14:paraId="2538F225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14AE4432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A69DC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0B59BCC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226CA63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752EF34E" w14:textId="77777777" w:rsidR="00EA368F" w:rsidRDefault="00EA368F" w:rsidP="00EA368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14:paraId="2538F225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14AE4432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843B239" w14:textId="77777777" w:rsidR="001B2141" w:rsidRDefault="00995A4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40EC72" wp14:editId="2CBBBCA3">
                <wp:simplePos x="0" y="0"/>
                <wp:positionH relativeFrom="margin">
                  <wp:align>right</wp:align>
                </wp:positionH>
                <wp:positionV relativeFrom="paragraph">
                  <wp:posOffset>6383267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BBC97" w14:textId="77777777" w:rsidR="00CA36F6" w:rsidRPr="00227C4D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27C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0EC72" id="Text Box 8" o:spid="_x0000_s1028" type="#_x0000_t202" style="position:absolute;margin-left:524.8pt;margin-top:502.6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" fillcolor="#4fb8c1 [1951]" stroked="f" strokeweight=".5pt">
                <v:textbox>
                  <w:txbxContent>
                    <w:p w14:paraId="113BBC97" w14:textId="77777777" w:rsidR="00CA36F6" w:rsidRPr="00227C4D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27C4D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D6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409048" wp14:editId="7CEBF68A">
                <wp:simplePos x="0" y="0"/>
                <wp:positionH relativeFrom="column">
                  <wp:posOffset>3175</wp:posOffset>
                </wp:positionH>
                <wp:positionV relativeFrom="paragraph">
                  <wp:posOffset>271569</wp:posOffset>
                </wp:positionV>
                <wp:extent cx="5486400" cy="589184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891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F5DBE" w14:textId="77777777" w:rsidR="00B93DDE" w:rsidRPr="00AF485E" w:rsidRDefault="00927220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r w:rsidRPr="00AF485E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Preparing for High School </w:t>
                            </w:r>
                          </w:p>
                          <w:p w14:paraId="430BF666" w14:textId="77777777" w:rsidR="001A432A" w:rsidRPr="00AF485E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sz w:val="28"/>
                                <w:szCs w:val="26"/>
                              </w:rPr>
                              <w:t>The work students do in middle school and high school is very important in setting the direction for their adult lives. Their choices and actions today</w:t>
                            </w:r>
                            <w:r w:rsidR="00EA368F" w:rsidRPr="00AF485E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Pr="00AF485E">
                              <w:rPr>
                                <w:sz w:val="28"/>
                                <w:szCs w:val="26"/>
                              </w:rPr>
                              <w:t xml:space="preserve"> while they are in middle school</w:t>
                            </w:r>
                            <w:r w:rsidR="00EA368F" w:rsidRPr="00AF485E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Pr="00AF485E">
                              <w:rPr>
                                <w:sz w:val="28"/>
                                <w:szCs w:val="26"/>
                              </w:rPr>
                              <w:t xml:space="preserve"> will affect the work they do in high school and the opportunities they have after high school. </w:t>
                            </w:r>
                          </w:p>
                          <w:p w14:paraId="3CF87F9F" w14:textId="77777777" w:rsidR="001A432A" w:rsidRPr="00AF485E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444C510" w14:textId="77777777" w:rsidR="001A432A" w:rsidRPr="00AF485E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sz w:val="28"/>
                                <w:szCs w:val="26"/>
                              </w:rPr>
                              <w:t xml:space="preserve">To prepare for high school, it’s important for students to make the most of their time in middle school. </w:t>
                            </w:r>
                            <w:r w:rsidR="00EA4914" w:rsidRPr="00AF485E">
                              <w:rPr>
                                <w:sz w:val="28"/>
                                <w:szCs w:val="26"/>
                              </w:rPr>
                              <w:t xml:space="preserve">Talk about </w:t>
                            </w:r>
                            <w:r w:rsidRPr="00AF485E">
                              <w:rPr>
                                <w:sz w:val="28"/>
                                <w:szCs w:val="26"/>
                              </w:rPr>
                              <w:t>plan</w:t>
                            </w:r>
                            <w:r w:rsidR="00EA4914" w:rsidRPr="00AF485E">
                              <w:rPr>
                                <w:sz w:val="28"/>
                                <w:szCs w:val="26"/>
                              </w:rPr>
                              <w:t>ning</w:t>
                            </w:r>
                            <w:r w:rsidRPr="00AF485E">
                              <w:rPr>
                                <w:sz w:val="28"/>
                                <w:szCs w:val="26"/>
                              </w:rPr>
                              <w:t xml:space="preserve"> ahead. How could they make their time in high school count? </w:t>
                            </w:r>
                            <w:r w:rsidR="00EA4914" w:rsidRPr="00AF485E">
                              <w:rPr>
                                <w:sz w:val="28"/>
                                <w:szCs w:val="26"/>
                              </w:rPr>
                              <w:t>Whenever possible, make sure your child takes advantage of the following opportunities:</w:t>
                            </w:r>
                          </w:p>
                          <w:p w14:paraId="7D48C988" w14:textId="77777777" w:rsidR="001A432A" w:rsidRPr="00AF485E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C6854A0" w14:textId="77777777" w:rsidR="001A432A" w:rsidRPr="00AF485E" w:rsidRDefault="001A432A" w:rsidP="001A432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sz w:val="28"/>
                                <w:szCs w:val="26"/>
                              </w:rPr>
                              <w:t>Opportunities to apply for or test into advanced or honors courses (such as advanced math)</w:t>
                            </w:r>
                          </w:p>
                          <w:p w14:paraId="79835F74" w14:textId="77777777" w:rsidR="001A432A" w:rsidRPr="00AF485E" w:rsidRDefault="001A432A" w:rsidP="001A432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FF1E38C" w14:textId="77777777" w:rsidR="001A432A" w:rsidRPr="00AF485E" w:rsidRDefault="001A432A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Opportunities to start high school-level courses while in middle school (such as world languages)</w:t>
                            </w:r>
                          </w:p>
                          <w:p w14:paraId="3DB335D2" w14:textId="77777777" w:rsidR="001A432A" w:rsidRPr="00AF485E" w:rsidRDefault="001A432A" w:rsidP="001A432A">
                            <w:pPr>
                              <w:pStyle w:val="ColorfulList-Accent11"/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</w:p>
                          <w:p w14:paraId="1F248977" w14:textId="77777777" w:rsidR="001A432A" w:rsidRPr="00AF485E" w:rsidRDefault="001A432A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Extracurricular activities, sports, and clubs</w:t>
                            </w:r>
                          </w:p>
                          <w:p w14:paraId="57BA5B58" w14:textId="77777777" w:rsidR="001A432A" w:rsidRPr="00AF485E" w:rsidRDefault="001A432A" w:rsidP="001A432A">
                            <w:pPr>
                              <w:pStyle w:val="ColorfulList-Accent11"/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</w:p>
                          <w:p w14:paraId="234F12E4" w14:textId="77777777" w:rsidR="001A432A" w:rsidRPr="00AF485E" w:rsidRDefault="001A432A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Career exploration opportunities in middle school and high school </w:t>
                            </w:r>
                          </w:p>
                          <w:p w14:paraId="2B947917" w14:textId="77777777" w:rsidR="001A432A" w:rsidRPr="00AF485E" w:rsidRDefault="00227C4D" w:rsidP="00EA491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AF485E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09048" id="Text Box 2" o:spid="_x0000_s1029" type="#_x0000_t202" style="position:absolute;margin-left:.25pt;margin-top:21.4pt;width:6in;height:46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" filled="f" stroked="f">
                <v:textbox>
                  <w:txbxContent>
                    <w:p w14:paraId="1C8F5DBE" w14:textId="77777777" w:rsidR="00B93DDE" w:rsidRPr="00AF485E" w:rsidRDefault="00927220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 w:rsidRPr="00AF485E">
                        <w:rPr>
                          <w:rFonts w:ascii="Myriad Pro" w:hAnsi="Myriad Pro"/>
                          <w:b/>
                          <w:sz w:val="38"/>
                        </w:rPr>
                        <w:t xml:space="preserve">Preparing for High School </w:t>
                      </w:r>
                    </w:p>
                    <w:p w14:paraId="430BF666" w14:textId="77777777" w:rsidR="001A432A" w:rsidRPr="00AF485E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  <w:r w:rsidRPr="00AF485E">
                        <w:rPr>
                          <w:sz w:val="28"/>
                          <w:szCs w:val="26"/>
                        </w:rPr>
                        <w:t>The work students do in middle school and high school is very important in setting the direction for their adult lives. Their choices and actions today</w:t>
                      </w:r>
                      <w:r w:rsidR="00EA368F" w:rsidRPr="00AF485E">
                        <w:rPr>
                          <w:sz w:val="28"/>
                          <w:szCs w:val="26"/>
                        </w:rPr>
                        <w:t>,</w:t>
                      </w:r>
                      <w:r w:rsidRPr="00AF485E">
                        <w:rPr>
                          <w:sz w:val="28"/>
                          <w:szCs w:val="26"/>
                        </w:rPr>
                        <w:t xml:space="preserve"> while they are in middle school</w:t>
                      </w:r>
                      <w:r w:rsidR="00EA368F" w:rsidRPr="00AF485E">
                        <w:rPr>
                          <w:sz w:val="28"/>
                          <w:szCs w:val="26"/>
                        </w:rPr>
                        <w:t>,</w:t>
                      </w:r>
                      <w:r w:rsidRPr="00AF485E">
                        <w:rPr>
                          <w:sz w:val="28"/>
                          <w:szCs w:val="26"/>
                        </w:rPr>
                        <w:t xml:space="preserve"> will affect the work they do in high school and the opportunities they have after high school. </w:t>
                      </w:r>
                    </w:p>
                    <w:p w14:paraId="3CF87F9F" w14:textId="77777777" w:rsidR="001A432A" w:rsidRPr="00AF485E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2444C510" w14:textId="77777777" w:rsidR="001A432A" w:rsidRPr="00AF485E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  <w:r w:rsidRPr="00AF485E">
                        <w:rPr>
                          <w:sz w:val="28"/>
                          <w:szCs w:val="26"/>
                        </w:rPr>
                        <w:t xml:space="preserve">To prepare for high school, it’s important for students to make the most of their time in middle school. </w:t>
                      </w:r>
                      <w:r w:rsidR="00EA4914" w:rsidRPr="00AF485E">
                        <w:rPr>
                          <w:sz w:val="28"/>
                          <w:szCs w:val="26"/>
                        </w:rPr>
                        <w:t xml:space="preserve">Talk about </w:t>
                      </w:r>
                      <w:r w:rsidRPr="00AF485E">
                        <w:rPr>
                          <w:sz w:val="28"/>
                          <w:szCs w:val="26"/>
                        </w:rPr>
                        <w:t>plan</w:t>
                      </w:r>
                      <w:r w:rsidR="00EA4914" w:rsidRPr="00AF485E">
                        <w:rPr>
                          <w:sz w:val="28"/>
                          <w:szCs w:val="26"/>
                        </w:rPr>
                        <w:t>ning</w:t>
                      </w:r>
                      <w:r w:rsidRPr="00AF485E">
                        <w:rPr>
                          <w:sz w:val="28"/>
                          <w:szCs w:val="26"/>
                        </w:rPr>
                        <w:t xml:space="preserve"> ahead. How could they make their time in high school count? </w:t>
                      </w:r>
                      <w:r w:rsidR="00EA4914" w:rsidRPr="00AF485E">
                        <w:rPr>
                          <w:sz w:val="28"/>
                          <w:szCs w:val="26"/>
                        </w:rPr>
                        <w:t>Whenever possible, make sure your child takes advantage of the following opportunities:</w:t>
                      </w:r>
                    </w:p>
                    <w:p w14:paraId="7D48C988" w14:textId="77777777" w:rsidR="001A432A" w:rsidRPr="00AF485E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6C6854A0" w14:textId="77777777" w:rsidR="001A432A" w:rsidRPr="00AF485E" w:rsidRDefault="001A432A" w:rsidP="001A432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  <w:r w:rsidRPr="00AF485E">
                        <w:rPr>
                          <w:sz w:val="28"/>
                          <w:szCs w:val="26"/>
                        </w:rPr>
                        <w:t>Opportunities to apply for or test into advanced or honors courses (such as advanced math)</w:t>
                      </w:r>
                    </w:p>
                    <w:p w14:paraId="79835F74" w14:textId="77777777" w:rsidR="001A432A" w:rsidRPr="00AF485E" w:rsidRDefault="001A432A" w:rsidP="001A432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3FF1E38C" w14:textId="77777777" w:rsidR="001A432A" w:rsidRPr="00AF485E" w:rsidRDefault="001A432A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AF485E">
                        <w:rPr>
                          <w:rFonts w:asciiTheme="minorHAnsi" w:hAnsiTheme="minorHAnsi"/>
                          <w:sz w:val="28"/>
                          <w:szCs w:val="26"/>
                        </w:rPr>
                        <w:t>Opportunities to start high school-level courses while in middle school (such as world languages)</w:t>
                      </w:r>
                    </w:p>
                    <w:p w14:paraId="3DB335D2" w14:textId="77777777" w:rsidR="001A432A" w:rsidRPr="00AF485E" w:rsidRDefault="001A432A" w:rsidP="001A432A">
                      <w:pPr>
                        <w:pStyle w:val="ColorfulList-Accent11"/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</w:p>
                    <w:p w14:paraId="1F248977" w14:textId="77777777" w:rsidR="001A432A" w:rsidRPr="00AF485E" w:rsidRDefault="001A432A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AF485E">
                        <w:rPr>
                          <w:rFonts w:asciiTheme="minorHAnsi" w:hAnsiTheme="minorHAnsi"/>
                          <w:sz w:val="28"/>
                          <w:szCs w:val="26"/>
                        </w:rPr>
                        <w:t>Extracurricular activities, sports, and clubs</w:t>
                      </w:r>
                    </w:p>
                    <w:p w14:paraId="57BA5B58" w14:textId="77777777" w:rsidR="001A432A" w:rsidRPr="00AF485E" w:rsidRDefault="001A432A" w:rsidP="001A432A">
                      <w:pPr>
                        <w:pStyle w:val="ColorfulList-Accent11"/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</w:p>
                    <w:p w14:paraId="234F12E4" w14:textId="77777777" w:rsidR="001A432A" w:rsidRPr="00AF485E" w:rsidRDefault="001A432A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AF485E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Career exploration opportunities in middle school and high school </w:t>
                      </w:r>
                    </w:p>
                    <w:p w14:paraId="2B947917" w14:textId="77777777" w:rsidR="001A432A" w:rsidRPr="00AF485E" w:rsidRDefault="00227C4D" w:rsidP="00EA491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</w:rPr>
                      </w:pPr>
                      <w:r w:rsidRPr="00AF485E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E3DDE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E0AEA" wp14:editId="49D5735F">
                <wp:simplePos x="0" y="0"/>
                <wp:positionH relativeFrom="column">
                  <wp:posOffset>55880</wp:posOffset>
                </wp:positionH>
                <wp:positionV relativeFrom="paragraph">
                  <wp:posOffset>6762367</wp:posOffset>
                </wp:positionV>
                <wp:extent cx="7263441" cy="1071880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44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AAF9F" w14:textId="77777777" w:rsidR="006E5E3B" w:rsidRPr="00AF485E" w:rsidRDefault="006E5E3B" w:rsidP="006E5E3B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Absences can be a sign that a student is losing interest in school, struggling with </w:t>
                            </w:r>
                            <w:r w:rsidR="001C7D69"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schoolwork</w:t>
                            </w:r>
                            <w:r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, dealing with a bully</w:t>
                            </w:r>
                            <w:r w:rsidR="00EA368F"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,</w:t>
                            </w:r>
                            <w:r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or facing some other serious challenge. By 9th grade, regular attendance is a better predictor of graduation rates than 8th grade test scores.</w:t>
                            </w:r>
                          </w:p>
                          <w:p w14:paraId="24A0629F" w14:textId="77777777" w:rsidR="001C7D69" w:rsidRDefault="001C7D69" w:rsidP="006E5E3B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14:paraId="37F42AFB" w14:textId="77777777" w:rsidR="00B93DDE" w:rsidRPr="008A5DB7" w:rsidRDefault="00B93DDE" w:rsidP="00927220">
                            <w:pPr>
                              <w:widowControl w:val="0"/>
                              <w:spacing w:after="0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0AEA" id="Text Box 13" o:spid="_x0000_s1030" type="#_x0000_t202" href="http://awareness.attendanceworks.org/" style="position:absolute;margin-left:4.4pt;margin-top:532.45pt;width:571.9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" o:button="t" filled="f" stroked="f" strokeweight=".5pt">
                <v:fill o:detectmouseclick="t"/>
                <v:textbox>
                  <w:txbxContent>
                    <w:p w14:paraId="742AAF9F" w14:textId="77777777" w:rsidR="006E5E3B" w:rsidRPr="00AF485E" w:rsidRDefault="006E5E3B" w:rsidP="006E5E3B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6"/>
                        </w:rPr>
                      </w:pPr>
                      <w:r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Absences can be a sign that a student is losing interest in school, struggling with </w:t>
                      </w:r>
                      <w:r w:rsidR="001C7D69"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>schoolwork</w:t>
                      </w:r>
                      <w:r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>, dealing with a bully</w:t>
                      </w:r>
                      <w:r w:rsidR="00EA368F"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>,</w:t>
                      </w:r>
                      <w:r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or facing some other serious challenge. By 9th grade, regular attendance is a better predictor of graduation rates than 8th grade test scores.</w:t>
                      </w:r>
                    </w:p>
                    <w:p w14:paraId="24A0629F" w14:textId="77777777" w:rsidR="001C7D69" w:rsidRDefault="001C7D69" w:rsidP="006E5E3B">
                      <w:pPr>
                        <w:spacing w:after="0" w:line="240" w:lineRule="auto"/>
                        <w:jc w:val="right"/>
                        <w:rPr>
                          <w:rFonts w:eastAsia="Times New Roman" w:cs="Arial"/>
                          <w:b/>
                          <w:sz w:val="20"/>
                          <w:szCs w:val="26"/>
                        </w:rPr>
                      </w:pPr>
                    </w:p>
                    <w:p w14:paraId="37F42AFB" w14:textId="77777777" w:rsidR="00B93DDE" w:rsidRPr="008A5DB7" w:rsidRDefault="00B93DDE" w:rsidP="00927220">
                      <w:pPr>
                        <w:widowControl w:val="0"/>
                        <w:spacing w:after="0"/>
                        <w:rPr>
                          <w:rFonts w:ascii="Myriad Pro" w:hAnsi="Myriad Pro" w:cs="Arial"/>
                          <w:i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B7DE7A" wp14:editId="54DEB56D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1748D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7DE7A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E51748D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EE2FEE5" wp14:editId="65599166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3D05A9E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B31400E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B733F10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F472AD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842843D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AD82314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2FEE5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63D05A9E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B31400E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3B733F10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F472AD1" w14:textId="77777777" w:rsidR="00F35BE3" w:rsidRDefault="00F35BE3" w:rsidP="00874387">
                      <w:pPr>
                        <w:pStyle w:val="NoSpacing"/>
                      </w:pPr>
                    </w:p>
                    <w:p w14:paraId="7842843D" w14:textId="77777777" w:rsidR="00F35BE3" w:rsidRDefault="00F35BE3" w:rsidP="00874387">
                      <w:pPr>
                        <w:pStyle w:val="NoSpacing"/>
                      </w:pPr>
                    </w:p>
                    <w:p w14:paraId="2AD82314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819216D" w14:textId="77777777" w:rsidR="001B2141" w:rsidRDefault="00EA368F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2BD9C9" wp14:editId="054EC4CC">
                <wp:simplePos x="0" y="0"/>
                <wp:positionH relativeFrom="column">
                  <wp:posOffset>2427514</wp:posOffset>
                </wp:positionH>
                <wp:positionV relativeFrom="paragraph">
                  <wp:posOffset>76200</wp:posOffset>
                </wp:positionV>
                <wp:extent cx="4758600" cy="2841171"/>
                <wp:effectExtent l="0" t="0" r="2349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00" cy="28411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A3D01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2442FE32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91E8BCC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BD9C9" id="_x0000_s1033" type="#_x0000_t202" style="position:absolute;margin-left:191.15pt;margin-top:6pt;width:374.7pt;height:2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" filled="f" strokecolor="#d9d9d9">
                <v:textbox>
                  <w:txbxContent>
                    <w:p w14:paraId="1B3A3D01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2442FE32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391E8BCC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0065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0723E" wp14:editId="728B8DD6">
                <wp:simplePos x="0" y="0"/>
                <wp:positionH relativeFrom="column">
                  <wp:posOffset>8906</wp:posOffset>
                </wp:positionH>
                <wp:positionV relativeFrom="paragraph">
                  <wp:posOffset>80158</wp:posOffset>
                </wp:positionV>
                <wp:extent cx="2192655" cy="36813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813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DD53B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0499F85A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1D945D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0723E" id="Text Box 10" o:spid="_x0000_s1034" type="#_x0000_t202" style="position:absolute;margin-left:.7pt;margin-top:6.3pt;width:172.6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" fillcolor="#e6b729 [3206]" stroked="f" strokeweight=".5pt">
                <v:textbox>
                  <w:txbxContent>
                    <w:p w14:paraId="046DD53B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0499F85A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1D945DA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44204" w14:textId="77777777" w:rsidR="00671A4B" w:rsidRPr="001B2141" w:rsidRDefault="00AF485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D385C" wp14:editId="51F817BC">
                <wp:simplePos x="0" y="0"/>
                <wp:positionH relativeFrom="column">
                  <wp:posOffset>10886</wp:posOffset>
                </wp:positionH>
                <wp:positionV relativeFrom="paragraph">
                  <wp:posOffset>143510</wp:posOffset>
                </wp:positionV>
                <wp:extent cx="2192655" cy="62680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26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E0D0" w14:textId="77777777" w:rsidR="00927220" w:rsidRPr="00AF485E" w:rsidRDefault="00927220" w:rsidP="00AF485E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AF485E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AF485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College planning starts in the junior year of high school.</w:t>
                            </w:r>
                          </w:p>
                          <w:p w14:paraId="65D44E2C" w14:textId="77777777" w:rsidR="00927220" w:rsidRPr="00AF485E" w:rsidRDefault="00927220" w:rsidP="00AF485E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1CC7DA2F" w14:textId="77777777" w:rsidR="006E5E3B" w:rsidRPr="00AF485E" w:rsidRDefault="00927220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AF485E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="00EA368F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Middle school isn't too early to start thinking about college and career.</w:t>
                            </w:r>
                          </w:p>
                          <w:p w14:paraId="3A09FBA4" w14:textId="77777777" w:rsidR="006E5E3B" w:rsidRPr="00AF485E" w:rsidRDefault="006E5E3B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2C078FC1" w14:textId="77777777" w:rsidR="006E5E3B" w:rsidRPr="00AF485E" w:rsidRDefault="00EA368F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College look at classes and grades from a student's 9th grade year on.</w:t>
                            </w:r>
                          </w:p>
                          <w:p w14:paraId="3922BC66" w14:textId="77777777" w:rsidR="00EA368F" w:rsidRPr="00AF485E" w:rsidRDefault="00EA368F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04A2745E" w14:textId="77777777" w:rsidR="00927220" w:rsidRPr="00AF485E" w:rsidRDefault="006E5E3B" w:rsidP="00AF485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color w:val="808080" w:themeColor="background1" w:themeShade="80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I</w:t>
                            </w:r>
                            <w:r w:rsidR="00927220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t’s important for</w:t>
                            </w:r>
                            <w:r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teen</w:t>
                            </w:r>
                            <w:r w:rsidR="007740ED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s</w:t>
                            </w:r>
                            <w:r w:rsidR="00927220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to make a long-term plan about the classes</w:t>
                            </w:r>
                            <w:r w:rsidR="00EA368F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the classes they will take, the type of college they want to go to, and they kind of career they want.</w:t>
                            </w:r>
                          </w:p>
                          <w:p w14:paraId="6756EF6C" w14:textId="77777777" w:rsidR="001B2141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D385C" id="Text Box 9" o:spid="_x0000_s1035" type="#_x0000_t202" style="position:absolute;margin-left:.85pt;margin-top:11.3pt;width:172.65pt;height:49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" filled="f" stroked="f" strokeweight=".5pt">
                <v:textbox>
                  <w:txbxContent>
                    <w:p w14:paraId="2E03E0D0" w14:textId="77777777" w:rsidR="00927220" w:rsidRPr="00AF485E" w:rsidRDefault="00927220" w:rsidP="00AF485E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 w:rsidRPr="00AF485E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AF485E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AF485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College planning starts in the junior year of high school.</w:t>
                      </w:r>
                    </w:p>
                    <w:p w14:paraId="65D44E2C" w14:textId="77777777" w:rsidR="00927220" w:rsidRPr="00AF485E" w:rsidRDefault="00927220" w:rsidP="00AF485E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1CC7DA2F" w14:textId="77777777" w:rsidR="006E5E3B" w:rsidRPr="00AF485E" w:rsidRDefault="00927220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AF485E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AF485E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r w:rsidR="00EA368F" w:rsidRPr="00AF485E">
                        <w:rPr>
                          <w:rFonts w:cs="Arial"/>
                          <w:sz w:val="28"/>
                          <w:szCs w:val="26"/>
                        </w:rPr>
                        <w:t>Middle school isn't too early to start thinking about college and career.</w:t>
                      </w:r>
                    </w:p>
                    <w:p w14:paraId="3A09FBA4" w14:textId="77777777" w:rsidR="006E5E3B" w:rsidRPr="00AF485E" w:rsidRDefault="006E5E3B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2C078FC1" w14:textId="77777777" w:rsidR="006E5E3B" w:rsidRPr="00AF485E" w:rsidRDefault="00EA368F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AF485E">
                        <w:rPr>
                          <w:rFonts w:cs="Arial"/>
                          <w:sz w:val="28"/>
                          <w:szCs w:val="26"/>
                        </w:rPr>
                        <w:t>College look at classes and grades from a student's 9th grade year on.</w:t>
                      </w:r>
                    </w:p>
                    <w:p w14:paraId="3922BC66" w14:textId="77777777" w:rsidR="00EA368F" w:rsidRPr="00AF485E" w:rsidRDefault="00EA368F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04A2745E" w14:textId="77777777" w:rsidR="00927220" w:rsidRPr="00AF485E" w:rsidRDefault="006E5E3B" w:rsidP="00AF485E">
                      <w:pPr>
                        <w:spacing w:after="0"/>
                        <w:rPr>
                          <w:rFonts w:ascii="Myriad Pro" w:hAnsi="Myriad Pro"/>
                          <w:b/>
                          <w:color w:val="808080" w:themeColor="background1" w:themeShade="80"/>
                          <w:sz w:val="28"/>
                          <w:szCs w:val="26"/>
                        </w:rPr>
                      </w:pPr>
                      <w:r w:rsidRPr="00AF485E">
                        <w:rPr>
                          <w:rFonts w:cs="Arial"/>
                          <w:sz w:val="28"/>
                          <w:szCs w:val="26"/>
                        </w:rPr>
                        <w:t>I</w:t>
                      </w:r>
                      <w:r w:rsidR="00927220" w:rsidRPr="00AF485E">
                        <w:rPr>
                          <w:rFonts w:cs="Arial"/>
                          <w:sz w:val="28"/>
                          <w:szCs w:val="26"/>
                        </w:rPr>
                        <w:t>t’s important for</w:t>
                      </w:r>
                      <w:r w:rsidRPr="00AF485E">
                        <w:rPr>
                          <w:rFonts w:cs="Arial"/>
                          <w:sz w:val="28"/>
                          <w:szCs w:val="26"/>
                        </w:rPr>
                        <w:t xml:space="preserve"> teen</w:t>
                      </w:r>
                      <w:r w:rsidR="007740ED" w:rsidRPr="00AF485E">
                        <w:rPr>
                          <w:rFonts w:cs="Arial"/>
                          <w:sz w:val="28"/>
                          <w:szCs w:val="26"/>
                        </w:rPr>
                        <w:t>s</w:t>
                      </w:r>
                      <w:r w:rsidR="00927220" w:rsidRPr="00AF485E">
                        <w:rPr>
                          <w:rFonts w:cs="Arial"/>
                          <w:sz w:val="28"/>
                          <w:szCs w:val="26"/>
                        </w:rPr>
                        <w:t xml:space="preserve"> to make a long-term plan about the classes</w:t>
                      </w:r>
                      <w:r w:rsidR="00EA368F" w:rsidRPr="00AF485E">
                        <w:rPr>
                          <w:rFonts w:cs="Arial"/>
                          <w:sz w:val="28"/>
                          <w:szCs w:val="26"/>
                        </w:rPr>
                        <w:t xml:space="preserve"> the classes they will take, the type of college they want to go to, and they kind of career they want.</w:t>
                      </w:r>
                    </w:p>
                    <w:p w14:paraId="6756EF6C" w14:textId="77777777" w:rsidR="001B2141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C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359F2" wp14:editId="3C8E59CD">
                <wp:simplePos x="0" y="0"/>
                <wp:positionH relativeFrom="column">
                  <wp:posOffset>2427514</wp:posOffset>
                </wp:positionH>
                <wp:positionV relativeFrom="paragraph">
                  <wp:posOffset>2734310</wp:posOffset>
                </wp:positionV>
                <wp:extent cx="4758962" cy="5018314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962" cy="50183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E2CDF" w14:textId="77777777" w:rsidR="001B2141" w:rsidRPr="00AF485E" w:rsidRDefault="00BF154F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AF485E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AF485E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6E8C6497" w14:textId="77777777" w:rsidR="001D5961" w:rsidRPr="00AF485E" w:rsidRDefault="001D5961" w:rsidP="006F5A5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</w:rPr>
                            </w:pPr>
                            <w:r w:rsidRPr="00AF485E">
                              <w:rPr>
                                <w:b/>
                                <w:sz w:val="28"/>
                              </w:rPr>
                              <w:t xml:space="preserve">Talk to your guidance counselor </w:t>
                            </w:r>
                            <w:r w:rsidRPr="00AF485E">
                              <w:rPr>
                                <w:sz w:val="28"/>
                              </w:rPr>
                              <w:t xml:space="preserve">about college preparatory, </w:t>
                            </w:r>
                            <w:r w:rsidR="00EA368F" w:rsidRPr="00AF485E">
                              <w:rPr>
                                <w:sz w:val="28"/>
                              </w:rPr>
                              <w:t>Advanced Placement (AP),</w:t>
                            </w:r>
                            <w:r w:rsidRPr="00AF485E">
                              <w:rPr>
                                <w:sz w:val="28"/>
                              </w:rPr>
                              <w:t xml:space="preserve"> and other honors-level courses you should be taking </w:t>
                            </w:r>
                            <w:r w:rsidR="00EA368F" w:rsidRPr="00AF485E">
                              <w:rPr>
                                <w:sz w:val="28"/>
                              </w:rPr>
                              <w:t>throughout</w:t>
                            </w:r>
                            <w:r w:rsidRPr="00AF485E">
                              <w:rPr>
                                <w:sz w:val="28"/>
                              </w:rPr>
                              <w:t xml:space="preserve"> high school (9th through 12th grade).</w:t>
                            </w:r>
                          </w:p>
                          <w:p w14:paraId="1AFBDF2E" w14:textId="77777777" w:rsidR="001D5961" w:rsidRPr="00AF485E" w:rsidRDefault="001D5961" w:rsidP="006F5A5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</w:rPr>
                            </w:pPr>
                            <w:r w:rsidRPr="00AF485E">
                              <w:rPr>
                                <w:b/>
                                <w:sz w:val="28"/>
                              </w:rPr>
                              <w:t>Sign up for pre-algebra</w:t>
                            </w:r>
                            <w:r w:rsidRPr="00AF485E">
                              <w:rPr>
                                <w:sz w:val="28"/>
                              </w:rPr>
                              <w:t xml:space="preserve">, </w:t>
                            </w:r>
                            <w:proofErr w:type="gramStart"/>
                            <w:r w:rsidRPr="00AF485E">
                              <w:rPr>
                                <w:sz w:val="28"/>
                              </w:rPr>
                              <w:t>if at all possible</w:t>
                            </w:r>
                            <w:proofErr w:type="gramEnd"/>
                            <w:r w:rsidRPr="00AF485E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4BADB7F5" w14:textId="77777777" w:rsidR="001D5961" w:rsidRPr="00AF485E" w:rsidRDefault="001D5961" w:rsidP="006F5A5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</w:rPr>
                            </w:pPr>
                            <w:r w:rsidRPr="00AF485E">
                              <w:rPr>
                                <w:b/>
                                <w:sz w:val="28"/>
                              </w:rPr>
                              <w:t>Attend school regularly, study hard, turn in all assignments</w:t>
                            </w:r>
                            <w:r w:rsidRPr="00AF485E">
                              <w:rPr>
                                <w:sz w:val="28"/>
                              </w:rPr>
                              <w:t>, and do your best to earn good grades.</w:t>
                            </w:r>
                          </w:p>
                          <w:p w14:paraId="62772072" w14:textId="77777777" w:rsidR="00AF485E" w:rsidRPr="00AF485E" w:rsidRDefault="00AF485E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0F24AB94" w14:textId="77777777" w:rsidR="00854BA0" w:rsidRPr="00AF485E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AF485E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14:paraId="0CD71167" w14:textId="77777777" w:rsidR="00927220" w:rsidRPr="00AF485E" w:rsidRDefault="00927220" w:rsidP="006F5A5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AF485E">
                              <w:rPr>
                                <w:b/>
                                <w:sz w:val="28"/>
                              </w:rPr>
                              <w:t xml:space="preserve">Encourage your </w:t>
                            </w:r>
                            <w:r w:rsidR="001D5961" w:rsidRPr="00AF485E">
                              <w:rPr>
                                <w:b/>
                                <w:sz w:val="28"/>
                              </w:rPr>
                              <w:t>child</w:t>
                            </w:r>
                            <w:r w:rsidRPr="00AF485E">
                              <w:rPr>
                                <w:b/>
                                <w:sz w:val="28"/>
                              </w:rPr>
                              <w:t xml:space="preserve"> to do well in school.</w:t>
                            </w:r>
                            <w:r w:rsidR="00570F58" w:rsidRPr="00AF485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AF485E">
                              <w:rPr>
                                <w:sz w:val="28"/>
                              </w:rPr>
                              <w:t>Let</w:t>
                            </w:r>
                            <w:r w:rsidR="001D5961" w:rsidRPr="00AF485E">
                              <w:rPr>
                                <w:sz w:val="28"/>
                              </w:rPr>
                              <w:t xml:space="preserve"> </w:t>
                            </w:r>
                            <w:r w:rsidR="00EA368F" w:rsidRPr="00AF485E">
                              <w:rPr>
                                <w:sz w:val="28"/>
                              </w:rPr>
                              <w:t xml:space="preserve">your children know </w:t>
                            </w:r>
                            <w:r w:rsidRPr="00AF485E">
                              <w:rPr>
                                <w:sz w:val="28"/>
                              </w:rPr>
                              <w:t>that you expect good grades</w:t>
                            </w:r>
                            <w:r w:rsidR="001D5961" w:rsidRPr="00AF485E">
                              <w:rPr>
                                <w:sz w:val="28"/>
                              </w:rPr>
                              <w:t xml:space="preserve"> and attendance. </w:t>
                            </w:r>
                            <w:r w:rsidRPr="00AF485E">
                              <w:rPr>
                                <w:sz w:val="28"/>
                              </w:rPr>
                              <w:t>Ask about homework, tests, and other assignments</w:t>
                            </w:r>
                            <w:r w:rsidR="001D5961" w:rsidRPr="00AF485E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31C35E95" w14:textId="77777777" w:rsidR="00927220" w:rsidRPr="00AF485E" w:rsidRDefault="00927220" w:rsidP="006F5A5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AF485E">
                              <w:rPr>
                                <w:b/>
                                <w:sz w:val="28"/>
                              </w:rPr>
                              <w:t>Talk to teachers and staff.</w:t>
                            </w:r>
                            <w:r w:rsidR="00570F58" w:rsidRPr="00AF485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AF485E">
                              <w:rPr>
                                <w:sz w:val="28"/>
                              </w:rPr>
                              <w:t xml:space="preserve">Connect with the school during conferences, open houses, </w:t>
                            </w:r>
                            <w:r w:rsidR="00EA368F" w:rsidRPr="00AF485E">
                              <w:rPr>
                                <w:sz w:val="28"/>
                              </w:rPr>
                              <w:t xml:space="preserve">and </w:t>
                            </w:r>
                            <w:r w:rsidRPr="00AF485E">
                              <w:rPr>
                                <w:sz w:val="28"/>
                              </w:rPr>
                              <w:t>school activities and events</w:t>
                            </w:r>
                            <w:r w:rsidR="00EA368F" w:rsidRPr="00AF485E">
                              <w:rPr>
                                <w:sz w:val="28"/>
                              </w:rPr>
                              <w:t xml:space="preserve">. </w:t>
                            </w:r>
                            <w:r w:rsidRPr="00AF485E">
                              <w:rPr>
                                <w:sz w:val="28"/>
                              </w:rPr>
                              <w:t>Consider volunte</w:t>
                            </w:r>
                            <w:r w:rsidR="00EA368F" w:rsidRPr="00AF485E">
                              <w:rPr>
                                <w:sz w:val="28"/>
                              </w:rPr>
                              <w:t>ering at the school or chaperoning</w:t>
                            </w:r>
                            <w:r w:rsidRPr="00AF485E">
                              <w:rPr>
                                <w:sz w:val="28"/>
                              </w:rPr>
                              <w:t xml:space="preserve"> a field trip. </w:t>
                            </w:r>
                          </w:p>
                          <w:p w14:paraId="2F103C84" w14:textId="77777777" w:rsidR="001D5961" w:rsidRPr="00AF485E" w:rsidRDefault="00570F58" w:rsidP="006F5A5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Arial"/>
                                <w:sz w:val="28"/>
                              </w:rPr>
                            </w:pPr>
                            <w:r w:rsidRPr="00AF485E">
                              <w:rPr>
                                <w:rFonts w:eastAsia="Times New Roman" w:cs="Arial"/>
                                <w:b/>
                                <w:sz w:val="28"/>
                              </w:rPr>
                              <w:t>Help your child maintain daily routines</w:t>
                            </w:r>
                            <w:r w:rsidRPr="00AF485E">
                              <w:rPr>
                                <w:rFonts w:eastAsia="Times New Roman" w:cs="Arial"/>
                                <w:sz w:val="28"/>
                              </w:rPr>
                              <w:t>, such as finishing homework and getting a good night’s sleep.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59F2" id="_x0000_s1036" type="#_x0000_t202" style="position:absolute;margin-left:191.15pt;margin-top:215.3pt;width:374.7pt;height:39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" fillcolor="#e1eee8 [663]" stroked="f">
                <v:textbox>
                  <w:txbxContent>
                    <w:p w14:paraId="677E2CDF" w14:textId="77777777" w:rsidR="001B2141" w:rsidRPr="00AF485E" w:rsidRDefault="00BF154F" w:rsidP="00661D0B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AF485E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AF485E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6E8C6497" w14:textId="77777777" w:rsidR="001D5961" w:rsidRPr="00AF485E" w:rsidRDefault="001D5961" w:rsidP="006F5A5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8"/>
                        </w:rPr>
                      </w:pPr>
                      <w:r w:rsidRPr="00AF485E">
                        <w:rPr>
                          <w:b/>
                          <w:sz w:val="28"/>
                        </w:rPr>
                        <w:t xml:space="preserve">Talk to your guidance counselor </w:t>
                      </w:r>
                      <w:r w:rsidRPr="00AF485E">
                        <w:rPr>
                          <w:sz w:val="28"/>
                        </w:rPr>
                        <w:t xml:space="preserve">about college preparatory, </w:t>
                      </w:r>
                      <w:r w:rsidR="00EA368F" w:rsidRPr="00AF485E">
                        <w:rPr>
                          <w:sz w:val="28"/>
                        </w:rPr>
                        <w:t>Advanced Placement (AP),</w:t>
                      </w:r>
                      <w:r w:rsidRPr="00AF485E">
                        <w:rPr>
                          <w:sz w:val="28"/>
                        </w:rPr>
                        <w:t xml:space="preserve"> and other honors-level courses you should be taking </w:t>
                      </w:r>
                      <w:r w:rsidR="00EA368F" w:rsidRPr="00AF485E">
                        <w:rPr>
                          <w:sz w:val="28"/>
                        </w:rPr>
                        <w:t>throughout</w:t>
                      </w:r>
                      <w:r w:rsidRPr="00AF485E">
                        <w:rPr>
                          <w:sz w:val="28"/>
                        </w:rPr>
                        <w:t xml:space="preserve"> high school (9th through 12th grade).</w:t>
                      </w:r>
                    </w:p>
                    <w:p w14:paraId="1AFBDF2E" w14:textId="77777777" w:rsidR="001D5961" w:rsidRPr="00AF485E" w:rsidRDefault="001D5961" w:rsidP="006F5A5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8"/>
                        </w:rPr>
                      </w:pPr>
                      <w:r w:rsidRPr="00AF485E">
                        <w:rPr>
                          <w:b/>
                          <w:sz w:val="28"/>
                        </w:rPr>
                        <w:t>Sign up for pre-algebra</w:t>
                      </w:r>
                      <w:r w:rsidRPr="00AF485E">
                        <w:rPr>
                          <w:sz w:val="28"/>
                        </w:rPr>
                        <w:t xml:space="preserve">, </w:t>
                      </w:r>
                      <w:proofErr w:type="gramStart"/>
                      <w:r w:rsidRPr="00AF485E">
                        <w:rPr>
                          <w:sz w:val="28"/>
                        </w:rPr>
                        <w:t>if at all possible</w:t>
                      </w:r>
                      <w:proofErr w:type="gramEnd"/>
                      <w:r w:rsidRPr="00AF485E">
                        <w:rPr>
                          <w:sz w:val="28"/>
                        </w:rPr>
                        <w:t>.</w:t>
                      </w:r>
                    </w:p>
                    <w:p w14:paraId="4BADB7F5" w14:textId="77777777" w:rsidR="001D5961" w:rsidRPr="00AF485E" w:rsidRDefault="001D5961" w:rsidP="006F5A5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8"/>
                        </w:rPr>
                      </w:pPr>
                      <w:r w:rsidRPr="00AF485E">
                        <w:rPr>
                          <w:b/>
                          <w:sz w:val="28"/>
                        </w:rPr>
                        <w:t>Attend school regularly, study hard, turn in all assignments</w:t>
                      </w:r>
                      <w:r w:rsidRPr="00AF485E">
                        <w:rPr>
                          <w:sz w:val="28"/>
                        </w:rPr>
                        <w:t>, and do your best to earn good grades.</w:t>
                      </w:r>
                    </w:p>
                    <w:p w14:paraId="62772072" w14:textId="77777777" w:rsidR="00AF485E" w:rsidRPr="00AF485E" w:rsidRDefault="00AF485E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0F24AB94" w14:textId="77777777" w:rsidR="00854BA0" w:rsidRPr="00AF485E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AF485E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14:paraId="0CD71167" w14:textId="77777777" w:rsidR="00927220" w:rsidRPr="00AF485E" w:rsidRDefault="00927220" w:rsidP="006F5A5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sz w:val="28"/>
                        </w:rPr>
                      </w:pPr>
                      <w:r w:rsidRPr="00AF485E">
                        <w:rPr>
                          <w:b/>
                          <w:sz w:val="28"/>
                        </w:rPr>
                        <w:t xml:space="preserve">Encourage your </w:t>
                      </w:r>
                      <w:r w:rsidR="001D5961" w:rsidRPr="00AF485E">
                        <w:rPr>
                          <w:b/>
                          <w:sz w:val="28"/>
                        </w:rPr>
                        <w:t>child</w:t>
                      </w:r>
                      <w:r w:rsidRPr="00AF485E">
                        <w:rPr>
                          <w:b/>
                          <w:sz w:val="28"/>
                        </w:rPr>
                        <w:t xml:space="preserve"> to do well in school.</w:t>
                      </w:r>
                      <w:r w:rsidR="00570F58" w:rsidRPr="00AF485E">
                        <w:rPr>
                          <w:b/>
                          <w:sz w:val="28"/>
                        </w:rPr>
                        <w:t xml:space="preserve"> </w:t>
                      </w:r>
                      <w:r w:rsidRPr="00AF485E">
                        <w:rPr>
                          <w:sz w:val="28"/>
                        </w:rPr>
                        <w:t>Let</w:t>
                      </w:r>
                      <w:r w:rsidR="001D5961" w:rsidRPr="00AF485E">
                        <w:rPr>
                          <w:sz w:val="28"/>
                        </w:rPr>
                        <w:t xml:space="preserve"> </w:t>
                      </w:r>
                      <w:r w:rsidR="00EA368F" w:rsidRPr="00AF485E">
                        <w:rPr>
                          <w:sz w:val="28"/>
                        </w:rPr>
                        <w:t xml:space="preserve">your children know </w:t>
                      </w:r>
                      <w:r w:rsidRPr="00AF485E">
                        <w:rPr>
                          <w:sz w:val="28"/>
                        </w:rPr>
                        <w:t>that you expect good grades</w:t>
                      </w:r>
                      <w:r w:rsidR="001D5961" w:rsidRPr="00AF485E">
                        <w:rPr>
                          <w:sz w:val="28"/>
                        </w:rPr>
                        <w:t xml:space="preserve"> and attendance. </w:t>
                      </w:r>
                      <w:r w:rsidRPr="00AF485E">
                        <w:rPr>
                          <w:sz w:val="28"/>
                        </w:rPr>
                        <w:t>Ask about homework, tests, and other assignments</w:t>
                      </w:r>
                      <w:r w:rsidR="001D5961" w:rsidRPr="00AF485E">
                        <w:rPr>
                          <w:sz w:val="28"/>
                        </w:rPr>
                        <w:t>.</w:t>
                      </w:r>
                    </w:p>
                    <w:p w14:paraId="31C35E95" w14:textId="77777777" w:rsidR="00927220" w:rsidRPr="00AF485E" w:rsidRDefault="00927220" w:rsidP="006F5A5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sz w:val="28"/>
                        </w:rPr>
                      </w:pPr>
                      <w:r w:rsidRPr="00AF485E">
                        <w:rPr>
                          <w:b/>
                          <w:sz w:val="28"/>
                        </w:rPr>
                        <w:t>Talk to teachers and staff.</w:t>
                      </w:r>
                      <w:r w:rsidR="00570F58" w:rsidRPr="00AF485E">
                        <w:rPr>
                          <w:b/>
                          <w:sz w:val="28"/>
                        </w:rPr>
                        <w:t xml:space="preserve"> </w:t>
                      </w:r>
                      <w:r w:rsidRPr="00AF485E">
                        <w:rPr>
                          <w:sz w:val="28"/>
                        </w:rPr>
                        <w:t xml:space="preserve">Connect with the school during conferences, open houses, </w:t>
                      </w:r>
                      <w:r w:rsidR="00EA368F" w:rsidRPr="00AF485E">
                        <w:rPr>
                          <w:sz w:val="28"/>
                        </w:rPr>
                        <w:t xml:space="preserve">and </w:t>
                      </w:r>
                      <w:r w:rsidRPr="00AF485E">
                        <w:rPr>
                          <w:sz w:val="28"/>
                        </w:rPr>
                        <w:t>school activities and events</w:t>
                      </w:r>
                      <w:r w:rsidR="00EA368F" w:rsidRPr="00AF485E">
                        <w:rPr>
                          <w:sz w:val="28"/>
                        </w:rPr>
                        <w:t xml:space="preserve">. </w:t>
                      </w:r>
                      <w:r w:rsidRPr="00AF485E">
                        <w:rPr>
                          <w:sz w:val="28"/>
                        </w:rPr>
                        <w:t>Consider volunte</w:t>
                      </w:r>
                      <w:r w:rsidR="00EA368F" w:rsidRPr="00AF485E">
                        <w:rPr>
                          <w:sz w:val="28"/>
                        </w:rPr>
                        <w:t>ering at the school or chaperoning</w:t>
                      </w:r>
                      <w:r w:rsidRPr="00AF485E">
                        <w:rPr>
                          <w:sz w:val="28"/>
                        </w:rPr>
                        <w:t xml:space="preserve"> a field trip. </w:t>
                      </w:r>
                    </w:p>
                    <w:p w14:paraId="2F103C84" w14:textId="77777777" w:rsidR="001D5961" w:rsidRPr="00AF485E" w:rsidRDefault="00570F58" w:rsidP="006F5A5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Arial"/>
                          <w:sz w:val="28"/>
                        </w:rPr>
                      </w:pPr>
                      <w:r w:rsidRPr="00AF485E">
                        <w:rPr>
                          <w:rFonts w:eastAsia="Times New Roman" w:cs="Arial"/>
                          <w:b/>
                          <w:sz w:val="28"/>
                        </w:rPr>
                        <w:t>Help your child maintain daily routines</w:t>
                      </w:r>
                      <w:r w:rsidRPr="00AF485E">
                        <w:rPr>
                          <w:rFonts w:eastAsia="Times New Roman" w:cs="Arial"/>
                          <w:sz w:val="28"/>
                        </w:rPr>
                        <w:t>, such as finishing homework and getting a good night’s sleep.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DC5B4" w14:textId="77777777" w:rsidR="006565FC" w:rsidRDefault="006565FC" w:rsidP="009909CD">
      <w:pPr>
        <w:spacing w:after="0" w:line="240" w:lineRule="auto"/>
      </w:pPr>
      <w:r>
        <w:separator/>
      </w:r>
    </w:p>
  </w:endnote>
  <w:endnote w:type="continuationSeparator" w:id="0">
    <w:p w14:paraId="7071870B" w14:textId="77777777" w:rsidR="006565FC" w:rsidRDefault="006565F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73D95" w14:textId="77777777" w:rsidR="00A10376" w:rsidRDefault="00A10376" w:rsidP="00A10376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62AABC1" wp14:editId="0CFD9E93">
          <wp:extent cx="4002405" cy="69481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648" cy="703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E1327F" w14:textId="77777777" w:rsidR="0042445A" w:rsidRDefault="0042445A" w:rsidP="0042445A">
    <w:pPr>
      <w:pStyle w:val="Footer"/>
      <w:jc w:val="center"/>
      <w:rPr>
        <w:rFonts w:ascii="Myriad Pro" w:hAnsi="Myriad Pro"/>
      </w:rPr>
    </w:pPr>
    <w:r>
      <w:rPr>
        <w:rFonts w:ascii="Myriad Pro" w:hAnsi="Myriad Pro"/>
      </w:rPr>
      <w:t xml:space="preserve">Visit </w:t>
    </w:r>
    <w:hyperlink r:id="rId2" w:history="1">
      <w:r>
        <w:rPr>
          <w:rStyle w:val="Hyperlink"/>
          <w:rFonts w:ascii="Myriad Pro" w:hAnsi="Myriad Pro"/>
        </w:rPr>
        <w:t>https://gearup.wa.gov/students-families</w:t>
      </w:r>
    </w:hyperlink>
    <w:r>
      <w:rPr>
        <w:rFonts w:ascii="Myriad Pro" w:hAnsi="Myriad Pro"/>
      </w:rPr>
      <w:t xml:space="preserve"> to learn more and access resources to help your child </w:t>
    </w:r>
    <w:proofErr w:type="gramStart"/>
    <w:r>
      <w:rPr>
        <w:rFonts w:ascii="Myriad Pro" w:hAnsi="Myriad Pro"/>
      </w:rPr>
      <w:t>make a plan</w:t>
    </w:r>
    <w:proofErr w:type="gramEnd"/>
    <w:r>
      <w:rPr>
        <w:rFonts w:ascii="Myriad Pro" w:hAnsi="Myriad P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7F2DA" w14:textId="77777777" w:rsidR="006565FC" w:rsidRDefault="006565FC" w:rsidP="009909CD">
      <w:pPr>
        <w:spacing w:after="0" w:line="240" w:lineRule="auto"/>
      </w:pPr>
      <w:r>
        <w:separator/>
      </w:r>
    </w:p>
  </w:footnote>
  <w:footnote w:type="continuationSeparator" w:id="0">
    <w:p w14:paraId="256AEDDA" w14:textId="77777777" w:rsidR="006565FC" w:rsidRDefault="006565FC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2F3"/>
    <w:multiLevelType w:val="hybridMultilevel"/>
    <w:tmpl w:val="45D8E7C4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  <w:b/>
        <w:bCs/>
        <w:i w:val="0"/>
        <w:iCs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7087"/>
    <w:multiLevelType w:val="hybridMultilevel"/>
    <w:tmpl w:val="5FF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5D6E"/>
    <w:multiLevelType w:val="hybridMultilevel"/>
    <w:tmpl w:val="D83043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2223C"/>
    <w:multiLevelType w:val="hybridMultilevel"/>
    <w:tmpl w:val="2048B17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6F8"/>
    <w:multiLevelType w:val="hybridMultilevel"/>
    <w:tmpl w:val="27A0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7D82"/>
    <w:multiLevelType w:val="hybridMultilevel"/>
    <w:tmpl w:val="73D8A4D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254AF"/>
    <w:multiLevelType w:val="hybridMultilevel"/>
    <w:tmpl w:val="04664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43BAF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708CD"/>
    <w:multiLevelType w:val="hybridMultilevel"/>
    <w:tmpl w:val="AB709B8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0790C"/>
    <w:multiLevelType w:val="hybridMultilevel"/>
    <w:tmpl w:val="039610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25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3"/>
  </w:num>
  <w:num w:numId="11">
    <w:abstractNumId w:val="24"/>
  </w:num>
  <w:num w:numId="12">
    <w:abstractNumId w:val="29"/>
  </w:num>
  <w:num w:numId="13">
    <w:abstractNumId w:val="11"/>
  </w:num>
  <w:num w:numId="14">
    <w:abstractNumId w:val="22"/>
  </w:num>
  <w:num w:numId="15">
    <w:abstractNumId w:val="23"/>
  </w:num>
  <w:num w:numId="16">
    <w:abstractNumId w:val="13"/>
  </w:num>
  <w:num w:numId="17">
    <w:abstractNumId w:val="30"/>
  </w:num>
  <w:num w:numId="18">
    <w:abstractNumId w:val="4"/>
  </w:num>
  <w:num w:numId="19">
    <w:abstractNumId w:val="26"/>
  </w:num>
  <w:num w:numId="20">
    <w:abstractNumId w:val="33"/>
  </w:num>
  <w:num w:numId="21">
    <w:abstractNumId w:val="1"/>
  </w:num>
  <w:num w:numId="22">
    <w:abstractNumId w:val="2"/>
  </w:num>
  <w:num w:numId="23">
    <w:abstractNumId w:val="17"/>
  </w:num>
  <w:num w:numId="24">
    <w:abstractNumId w:val="34"/>
  </w:num>
  <w:num w:numId="25">
    <w:abstractNumId w:val="21"/>
  </w:num>
  <w:num w:numId="26">
    <w:abstractNumId w:val="28"/>
  </w:num>
  <w:num w:numId="27">
    <w:abstractNumId w:val="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7"/>
  </w:num>
  <w:num w:numId="31">
    <w:abstractNumId w:val="0"/>
  </w:num>
  <w:num w:numId="32">
    <w:abstractNumId w:val="9"/>
  </w:num>
  <w:num w:numId="33">
    <w:abstractNumId w:val="0"/>
  </w:num>
  <w:num w:numId="34">
    <w:abstractNumId w:val="19"/>
  </w:num>
  <w:num w:numId="35">
    <w:abstractNumId w:val="6"/>
  </w:num>
  <w:num w:numId="36">
    <w:abstractNumId w:val="10"/>
  </w:num>
  <w:num w:numId="37">
    <w:abstractNumId w:val="7"/>
  </w:num>
  <w:num w:numId="38">
    <w:abstractNumId w:val="3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xMDI2NzYxMjczMDdW0lEKTi0uzszPAykwrAUA1AnLgCwAAAA="/>
  </w:docVars>
  <w:rsids>
    <w:rsidRoot w:val="001B2141"/>
    <w:rsid w:val="00006515"/>
    <w:rsid w:val="00076C3A"/>
    <w:rsid w:val="000C40B8"/>
    <w:rsid w:val="001733BE"/>
    <w:rsid w:val="001956B9"/>
    <w:rsid w:val="001A432A"/>
    <w:rsid w:val="001A6610"/>
    <w:rsid w:val="001B2141"/>
    <w:rsid w:val="001C7D69"/>
    <w:rsid w:val="001D16DC"/>
    <w:rsid w:val="001D41E3"/>
    <w:rsid w:val="001D5961"/>
    <w:rsid w:val="001D5F2E"/>
    <w:rsid w:val="00227C4D"/>
    <w:rsid w:val="00275C50"/>
    <w:rsid w:val="003E3DDE"/>
    <w:rsid w:val="00406591"/>
    <w:rsid w:val="00414D69"/>
    <w:rsid w:val="0042445A"/>
    <w:rsid w:val="00436814"/>
    <w:rsid w:val="0047425E"/>
    <w:rsid w:val="005326F5"/>
    <w:rsid w:val="00532A29"/>
    <w:rsid w:val="00570F58"/>
    <w:rsid w:val="006207D8"/>
    <w:rsid w:val="00622246"/>
    <w:rsid w:val="00645074"/>
    <w:rsid w:val="006565FC"/>
    <w:rsid w:val="00661D0B"/>
    <w:rsid w:val="00671A4B"/>
    <w:rsid w:val="00675C1D"/>
    <w:rsid w:val="00685C13"/>
    <w:rsid w:val="00696E04"/>
    <w:rsid w:val="006E5E3B"/>
    <w:rsid w:val="006F45EA"/>
    <w:rsid w:val="006F5A59"/>
    <w:rsid w:val="0070210A"/>
    <w:rsid w:val="007740ED"/>
    <w:rsid w:val="00781C88"/>
    <w:rsid w:val="00784F1D"/>
    <w:rsid w:val="007A703B"/>
    <w:rsid w:val="008110A7"/>
    <w:rsid w:val="00854BA0"/>
    <w:rsid w:val="00862933"/>
    <w:rsid w:val="00874387"/>
    <w:rsid w:val="008916E0"/>
    <w:rsid w:val="008A4FE5"/>
    <w:rsid w:val="00927220"/>
    <w:rsid w:val="00980FFC"/>
    <w:rsid w:val="009909CD"/>
    <w:rsid w:val="00995A4B"/>
    <w:rsid w:val="009B09EE"/>
    <w:rsid w:val="00A10376"/>
    <w:rsid w:val="00A25076"/>
    <w:rsid w:val="00A51106"/>
    <w:rsid w:val="00A924DC"/>
    <w:rsid w:val="00AC67ED"/>
    <w:rsid w:val="00AF485E"/>
    <w:rsid w:val="00B044CD"/>
    <w:rsid w:val="00B53C93"/>
    <w:rsid w:val="00B646B2"/>
    <w:rsid w:val="00B91A1C"/>
    <w:rsid w:val="00B93DDE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EA368F"/>
    <w:rsid w:val="00EA4914"/>
    <w:rsid w:val="00EE5644"/>
    <w:rsid w:val="00F35BE3"/>
    <w:rsid w:val="00F40A18"/>
    <w:rsid w:val="00F56DB3"/>
    <w:rsid w:val="00F769DD"/>
    <w:rsid w:val="00F81802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51AC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6902FB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F813AE-D433-4D00-A5DE-C3D689997D7D}"/>
</file>

<file path=customXml/itemProps3.xml><?xml version="1.0" encoding="utf-8"?>
<ds:datastoreItem xmlns:ds="http://schemas.openxmlformats.org/officeDocument/2006/customXml" ds:itemID="{27F24965-B3D4-4422-8D90-5270F40A69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B8BDAF-E412-4DC5-B807-4800A4FBC538}"/>
</file>

<file path=customXml/itemProps5.xml><?xml version="1.0" encoding="utf-8"?>
<ds:datastoreItem xmlns:ds="http://schemas.openxmlformats.org/officeDocument/2006/customXml" ds:itemID="{25FCC849-B11E-4C53-8F4F-3A6FE41CDF6A}"/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19</cp:revision>
  <cp:lastPrinted>2015-05-28T22:43:00Z</cp:lastPrinted>
  <dcterms:created xsi:type="dcterms:W3CDTF">2015-06-01T19:32:00Z</dcterms:created>
  <dcterms:modified xsi:type="dcterms:W3CDTF">2021-08-26T20:13:00Z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3451500</vt:r8>
  </property>
</Properties>
</file>