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DB813" w14:textId="77777777" w:rsidR="001B2141" w:rsidRDefault="00CA36F6" w:rsidP="001B214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FF241" wp14:editId="182D620F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5A7980" w14:textId="77777777" w:rsidR="001B2141" w:rsidRPr="000A3A11" w:rsidRDefault="00BB7800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0A3A1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ENERO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-FEBRERO</w:t>
                            </w:r>
                            <w:r w:rsidRPr="000A3A1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</w:t>
                            </w:r>
                            <w:r w:rsidR="000A3A11" w:rsidRPr="000A3A1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PARA FAMILIAS DE ESTUDIANTES DE </w:t>
                            </w:r>
                            <w:r w:rsidR="00A6532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12</w:t>
                            </w:r>
                            <w:r w:rsidR="00A65320" w:rsidRPr="000A3A1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º </w:t>
                            </w:r>
                            <w:r w:rsidR="000A3A11" w:rsidRPr="000A3A1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GRADO  </w:t>
                            </w:r>
                            <w:r w:rsidR="000A3A11" w:rsidRPr="000A3A11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="001B2141" w:rsidRPr="000A3A11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D6D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" fillcolor="#00b050" stroked="f" strokeweight=".5pt">
                <v:textbox>
                  <w:txbxContent>
                    <w:p w:rsidR="001B2141" w:rsidRPr="000A3A11" w:rsidRDefault="00BB7800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0A3A11">
                        <w:rPr>
                          <w:rFonts w:ascii="Myriad Pro" w:hAnsi="Myriad Pro"/>
                          <w:b/>
                          <w:sz w:val="32"/>
                        </w:rPr>
                        <w:t>ENERO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-FEBRERO</w:t>
                      </w:r>
                      <w:r w:rsidRPr="000A3A11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</w:t>
                      </w:r>
                      <w:r w:rsidR="000A3A11" w:rsidRPr="000A3A11">
                        <w:rPr>
                          <w:rFonts w:ascii="Myriad Pro" w:hAnsi="Myriad Pro"/>
                          <w:b/>
                          <w:sz w:val="32"/>
                        </w:rPr>
                        <w:t xml:space="preserve">PARA FAMILIAS DE ESTUDIANTES DE </w:t>
                      </w:r>
                      <w:r w:rsidR="00A65320">
                        <w:rPr>
                          <w:rFonts w:ascii="Myriad Pro" w:hAnsi="Myriad Pro"/>
                          <w:b/>
                          <w:sz w:val="32"/>
                        </w:rPr>
                        <w:t>12</w:t>
                      </w:r>
                      <w:r w:rsidR="00A65320" w:rsidRPr="000A3A11">
                        <w:rPr>
                          <w:rFonts w:ascii="Myriad Pro" w:hAnsi="Myriad Pro"/>
                          <w:b/>
                          <w:sz w:val="32"/>
                        </w:rPr>
                        <w:t xml:space="preserve">º </w:t>
                      </w:r>
                      <w:r w:rsidR="000A3A11" w:rsidRPr="000A3A11">
                        <w:rPr>
                          <w:rFonts w:ascii="Myriad Pro" w:hAnsi="Myriad Pro"/>
                          <w:b/>
                          <w:sz w:val="32"/>
                        </w:rPr>
                        <w:t xml:space="preserve">GRADO  </w:t>
                      </w:r>
                      <w:r w:rsidR="000A3A11" w:rsidRPr="000A3A11">
                        <w:rPr>
                          <w:rFonts w:ascii="Myriad Pro" w:hAnsi="Myriad Pro"/>
                          <w:b/>
                          <w:sz w:val="32"/>
                          <w:vertAlign w:val="superscript"/>
                        </w:rPr>
                        <w:t xml:space="preserve"> </w:t>
                      </w:r>
                      <w:r w:rsidR="001B2141" w:rsidRPr="000A3A11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2017A701" wp14:editId="466E84C4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  <w:lang w:val="en-US"/>
        </w:rPr>
        <mc:AlternateContent>
          <mc:Choice Requires="wps">
            <w:drawing>
              <wp:inline distT="0" distB="0" distL="0" distR="0" wp14:anchorId="18E81DE9" wp14:editId="1BD02ACB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2D0097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077C4FC4" w14:textId="77777777" w:rsidR="00AF0AA1" w:rsidRPr="009909CD" w:rsidRDefault="00AF0AA1" w:rsidP="00AF0AA1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NEWSLETTER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TEMPLATE</w:t>
                            </w:r>
                          </w:p>
                          <w:p w14:paraId="470CBA71" w14:textId="77777777" w:rsidR="00AF0AA1" w:rsidRPr="009909CD" w:rsidRDefault="00AF0AA1" w:rsidP="00AF0AA1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 w:rsidRPr="0091787F">
                              <w:rPr>
                                <w:rFonts w:ascii="Myriad Pro" w:hAnsi="Myriad Pro"/>
                                <w:sz w:val="36"/>
                              </w:rPr>
                              <w:t xml:space="preserve">High </w:t>
                            </w:r>
                            <w:proofErr w:type="spellStart"/>
                            <w:r w:rsidRPr="0091787F">
                              <w:rPr>
                                <w:rFonts w:ascii="Myriad Pro" w:hAnsi="Myriad Pro"/>
                                <w:sz w:val="36"/>
                              </w:rPr>
                              <w:t>School</w:t>
                            </w:r>
                            <w:proofErr w:type="spellEnd"/>
                            <w:r w:rsidRPr="0091787F">
                              <w:rPr>
                                <w:rFonts w:ascii="Myriad Pro" w:hAnsi="Myriad Pro"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 w:rsidRPr="0091787F">
                              <w:rPr>
                                <w:rFonts w:ascii="Myriad Pro" w:hAnsi="Myriad Pro"/>
                                <w:sz w:val="36"/>
                              </w:rPr>
                              <w:t>Beyond</w:t>
                            </w:r>
                            <w:proofErr w:type="spellEnd"/>
                            <w:r w:rsidRPr="0091787F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91787F">
                              <w:rPr>
                                <w:rFonts w:ascii="Myriad Pro" w:hAnsi="Myriad Pro"/>
                                <w:sz w:val="36"/>
                              </w:rPr>
                              <w:t>Planning</w:t>
                            </w:r>
                            <w:proofErr w:type="spellEnd"/>
                            <w:r w:rsidRPr="0091787F">
                              <w:rPr>
                                <w:rFonts w:ascii="Myriad Pro" w:hAnsi="Myriad Pro"/>
                                <w:sz w:val="36"/>
                              </w:rPr>
                              <w:t xml:space="preserve"> — News &amp; </w:t>
                            </w:r>
                            <w:proofErr w:type="spellStart"/>
                            <w:r w:rsidRPr="0091787F">
                              <w:rPr>
                                <w:rFonts w:ascii="Myriad Pro" w:hAnsi="Myriad Pro"/>
                                <w:sz w:val="36"/>
                              </w:rPr>
                              <w:t>Information</w:t>
                            </w:r>
                            <w:proofErr w:type="spellEnd"/>
                          </w:p>
                          <w:p w14:paraId="4E594948" w14:textId="77777777" w:rsidR="001A6610" w:rsidRPr="00A65320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01812D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AF0AA1" w:rsidRPr="009909CD" w:rsidRDefault="00AF0AA1" w:rsidP="00AF0AA1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NEWSLETTER</w:t>
                      </w: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 xml:space="preserve"> TEMPLATE</w:t>
                      </w:r>
                    </w:p>
                    <w:p w:rsidR="00AF0AA1" w:rsidRPr="009909CD" w:rsidRDefault="00AF0AA1" w:rsidP="00AF0AA1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 w:rsidRPr="0091787F">
                        <w:rPr>
                          <w:rFonts w:ascii="Myriad Pro" w:hAnsi="Myriad Pro"/>
                          <w:sz w:val="36"/>
                        </w:rPr>
                        <w:t xml:space="preserve">High </w:t>
                      </w:r>
                      <w:proofErr w:type="spellStart"/>
                      <w:r w:rsidRPr="0091787F">
                        <w:rPr>
                          <w:rFonts w:ascii="Myriad Pro" w:hAnsi="Myriad Pro"/>
                          <w:sz w:val="36"/>
                        </w:rPr>
                        <w:t>School</w:t>
                      </w:r>
                      <w:proofErr w:type="spellEnd"/>
                      <w:r w:rsidRPr="0091787F">
                        <w:rPr>
                          <w:rFonts w:ascii="Myriad Pro" w:hAnsi="Myriad Pro"/>
                          <w:sz w:val="36"/>
                        </w:rPr>
                        <w:t xml:space="preserve"> &amp; </w:t>
                      </w:r>
                      <w:proofErr w:type="spellStart"/>
                      <w:r w:rsidRPr="0091787F">
                        <w:rPr>
                          <w:rFonts w:ascii="Myriad Pro" w:hAnsi="Myriad Pro"/>
                          <w:sz w:val="36"/>
                        </w:rPr>
                        <w:t>Beyond</w:t>
                      </w:r>
                      <w:proofErr w:type="spellEnd"/>
                      <w:r w:rsidRPr="0091787F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Pr="0091787F">
                        <w:rPr>
                          <w:rFonts w:ascii="Myriad Pro" w:hAnsi="Myriad Pro"/>
                          <w:sz w:val="36"/>
                        </w:rPr>
                        <w:t>Planning</w:t>
                      </w:r>
                      <w:proofErr w:type="spellEnd"/>
                      <w:r w:rsidRPr="0091787F">
                        <w:rPr>
                          <w:rFonts w:ascii="Myriad Pro" w:hAnsi="Myriad Pro"/>
                          <w:sz w:val="36"/>
                        </w:rPr>
                        <w:t xml:space="preserve"> — News &amp; </w:t>
                      </w:r>
                      <w:proofErr w:type="spellStart"/>
                      <w:r w:rsidRPr="0091787F">
                        <w:rPr>
                          <w:rFonts w:ascii="Myriad Pro" w:hAnsi="Myriad Pro"/>
                          <w:sz w:val="36"/>
                        </w:rPr>
                        <w:t>Information</w:t>
                      </w:r>
                      <w:proofErr w:type="spellEnd"/>
                    </w:p>
                    <w:p w:rsidR="001A6610" w:rsidRPr="00A65320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C4B7371" w14:textId="77777777" w:rsidR="001B2141" w:rsidRDefault="004B62AB" w:rsidP="001B2141">
      <w:r w:rsidRPr="00A23F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067B99" wp14:editId="3FC06BDB">
                <wp:simplePos x="0" y="0"/>
                <wp:positionH relativeFrom="column">
                  <wp:posOffset>57150</wp:posOffset>
                </wp:positionH>
                <wp:positionV relativeFrom="paragraph">
                  <wp:posOffset>6734810</wp:posOffset>
                </wp:positionV>
                <wp:extent cx="7268845" cy="14192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8845" cy="1419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900995" w14:textId="77777777" w:rsidR="0066617D" w:rsidRPr="004B62AB" w:rsidRDefault="004B62AB" w:rsidP="003202C9">
                            <w:pPr>
                              <w:pStyle w:val="NoSpacing"/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4B62AB">
                              <w:rPr>
                                <w:sz w:val="22"/>
                                <w:szCs w:val="22"/>
                                <w:lang w:val="es-ES"/>
                              </w:rPr>
                              <w:t>Si su hijo(a) aplicó a una beca de inicio de la universidad (College Bound</w:t>
                            </w:r>
                            <w:r w:rsidR="000C0E5D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Scholarship</w:t>
                            </w:r>
                            <w:r w:rsidRPr="004B62AB">
                              <w:rPr>
                                <w:sz w:val="22"/>
                                <w:szCs w:val="22"/>
                                <w:lang w:val="es-ES"/>
                              </w:rPr>
                              <w:t>) en la escuela intermedia y completó los requisitos de compromiso con el programa, entonces debe asegurarse de que la universidad sepa que es un estudiante con una beca de in</w:t>
                            </w:r>
                            <w:r w:rsidR="00B43653">
                              <w:rPr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4B62AB">
                              <w:rPr>
                                <w:sz w:val="22"/>
                                <w:szCs w:val="22"/>
                                <w:lang w:val="es-ES"/>
                              </w:rPr>
                              <w:t>cio a la universidad</w:t>
                            </w:r>
                            <w:r w:rsidR="000C0E5D">
                              <w:rPr>
                                <w:sz w:val="22"/>
                                <w:szCs w:val="22"/>
                                <w:lang w:val="es-ES"/>
                              </w:rPr>
                              <w:t>.</w:t>
                            </w:r>
                          </w:p>
                          <w:p w14:paraId="3FCC8267" w14:textId="77777777" w:rsidR="0066617D" w:rsidRPr="004B62AB" w:rsidRDefault="0066617D" w:rsidP="003202C9">
                            <w:pPr>
                              <w:pStyle w:val="NoSpacing"/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23B38B20" w14:textId="77777777" w:rsidR="0066617D" w:rsidRPr="004B62AB" w:rsidRDefault="004B62AB" w:rsidP="003202C9">
                            <w:pPr>
                              <w:pStyle w:val="NoSpacing"/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4B62AB">
                              <w:rPr>
                                <w:sz w:val="22"/>
                                <w:szCs w:val="22"/>
                                <w:lang w:val="es-ES"/>
                              </w:rPr>
                              <w:t>La oficina de ayuda financiera de la universidad determinará si el ingreso familiar actual satisface los requisitos para recibir una Beca de inicio a la universidad.</w:t>
                            </w:r>
                            <w:r w:rsidR="003202C9" w:rsidRPr="004B62AB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</w:p>
                          <w:p w14:paraId="39ED1F12" w14:textId="77777777" w:rsidR="0066617D" w:rsidRPr="004B62AB" w:rsidRDefault="0066617D" w:rsidP="003202C9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58CDC436" w14:textId="77777777" w:rsidR="006207D8" w:rsidRPr="000A3A11" w:rsidRDefault="000A3A11" w:rsidP="003202C9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B62AB">
                              <w:rPr>
                                <w:sz w:val="22"/>
                                <w:szCs w:val="22"/>
                                <w:lang w:val="es-ES"/>
                              </w:rPr>
                              <w:t>Obtén más información en</w:t>
                            </w:r>
                            <w:r w:rsidR="003202C9" w:rsidRPr="004B62AB">
                              <w:rPr>
                                <w:sz w:val="24"/>
                                <w:szCs w:val="24"/>
                                <w:lang w:val="es-ES"/>
                              </w:rPr>
                              <w:t>:</w:t>
                            </w:r>
                            <w:r w:rsidR="003202C9" w:rsidRPr="000A3A11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hyperlink r:id="rId12" w:history="1">
                              <w:r w:rsidR="00955C09" w:rsidRPr="000A3A11">
                                <w:rPr>
                                  <w:rStyle w:val="Hyperlink"/>
                                  <w:sz w:val="24"/>
                                  <w:szCs w:val="24"/>
                                  <w:lang w:val="es-ES"/>
                                </w:rPr>
                                <w:t>www.collegebound.wa.gov</w:t>
                              </w:r>
                            </w:hyperlink>
                            <w:r w:rsidR="00955C09" w:rsidRPr="000A3A11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14:paraId="68ED412D" w14:textId="77777777" w:rsidR="00F272B1" w:rsidRPr="000A3A11" w:rsidRDefault="00F272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8505C" id="Text Box 13" o:spid="_x0000_s1028" type="#_x0000_t202" style="position:absolute;margin-left:4.5pt;margin-top:530.3pt;width:572.35pt;height:11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" filled="f" stroked="f" strokeweight=".5pt">
                <v:textbox>
                  <w:txbxContent>
                    <w:p w:rsidR="0066617D" w:rsidRPr="004B62AB" w:rsidRDefault="004B62AB" w:rsidP="003202C9">
                      <w:pPr>
                        <w:pStyle w:val="NoSpacing"/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4B62AB">
                        <w:rPr>
                          <w:sz w:val="22"/>
                          <w:szCs w:val="22"/>
                          <w:lang w:val="es-ES"/>
                        </w:rPr>
                        <w:t>Si su hijo(a) aplicó a una beca de inicio de la universidad (College Bound</w:t>
                      </w:r>
                      <w:r w:rsidR="000C0E5D">
                        <w:rPr>
                          <w:sz w:val="22"/>
                          <w:szCs w:val="22"/>
                          <w:lang w:val="es-ES"/>
                        </w:rPr>
                        <w:t xml:space="preserve"> Scholarship</w:t>
                      </w:r>
                      <w:r w:rsidRPr="004B62AB">
                        <w:rPr>
                          <w:sz w:val="22"/>
                          <w:szCs w:val="22"/>
                          <w:lang w:val="es-ES"/>
                        </w:rPr>
                        <w:t>) en la escuela intermedia y completó los requisitos de compromiso con el programa, entonces debe asegurarse de que la universidad sepa que es un estudiante con una beca de in</w:t>
                      </w:r>
                      <w:r w:rsidR="00B43653">
                        <w:rPr>
                          <w:sz w:val="22"/>
                          <w:szCs w:val="22"/>
                          <w:lang w:val="es-ES"/>
                        </w:rPr>
                        <w:t>i</w:t>
                      </w:r>
                      <w:r w:rsidRPr="004B62AB">
                        <w:rPr>
                          <w:sz w:val="22"/>
                          <w:szCs w:val="22"/>
                          <w:lang w:val="es-ES"/>
                        </w:rPr>
                        <w:t>cio a la universidad</w:t>
                      </w:r>
                      <w:r w:rsidR="000C0E5D">
                        <w:rPr>
                          <w:sz w:val="22"/>
                          <w:szCs w:val="22"/>
                          <w:lang w:val="es-ES"/>
                        </w:rPr>
                        <w:t>.</w:t>
                      </w:r>
                    </w:p>
                    <w:p w:rsidR="0066617D" w:rsidRPr="004B62AB" w:rsidRDefault="0066617D" w:rsidP="003202C9">
                      <w:pPr>
                        <w:pStyle w:val="NoSpacing"/>
                        <w:rPr>
                          <w:sz w:val="22"/>
                          <w:szCs w:val="22"/>
                          <w:lang w:val="es-ES"/>
                        </w:rPr>
                      </w:pPr>
                    </w:p>
                    <w:p w:rsidR="0066617D" w:rsidRPr="004B62AB" w:rsidRDefault="004B62AB" w:rsidP="003202C9">
                      <w:pPr>
                        <w:pStyle w:val="NoSpacing"/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4B62AB">
                        <w:rPr>
                          <w:sz w:val="22"/>
                          <w:szCs w:val="22"/>
                          <w:lang w:val="es-ES"/>
                        </w:rPr>
                        <w:t>La oficina de ayuda financiera de la universidad determinará si el ingreso familiar actual satisface los requisitos para recibir una Beca de inicio a la universidad.</w:t>
                      </w:r>
                      <w:r w:rsidR="003202C9" w:rsidRPr="004B62AB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</w:p>
                    <w:p w:rsidR="0066617D" w:rsidRPr="004B62AB" w:rsidRDefault="0066617D" w:rsidP="003202C9">
                      <w:pPr>
                        <w:pStyle w:val="NoSpacing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:rsidR="006207D8" w:rsidRPr="000A3A11" w:rsidRDefault="000A3A11" w:rsidP="003202C9">
                      <w:pPr>
                        <w:pStyle w:val="NoSpacing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4B62AB">
                        <w:rPr>
                          <w:sz w:val="22"/>
                          <w:szCs w:val="22"/>
                          <w:lang w:val="es-ES"/>
                        </w:rPr>
                        <w:t>Obtén más información en</w:t>
                      </w:r>
                      <w:r w:rsidR="003202C9" w:rsidRPr="004B62AB">
                        <w:rPr>
                          <w:sz w:val="24"/>
                          <w:szCs w:val="24"/>
                          <w:lang w:val="es-ES"/>
                        </w:rPr>
                        <w:t>:</w:t>
                      </w:r>
                      <w:r w:rsidR="003202C9" w:rsidRPr="000A3A11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hyperlink r:id="rId13" w:history="1">
                        <w:r w:rsidR="00955C09" w:rsidRPr="000A3A11">
                          <w:rPr>
                            <w:rStyle w:val="Hyperlink"/>
                            <w:sz w:val="24"/>
                            <w:szCs w:val="24"/>
                            <w:lang w:val="es-ES"/>
                          </w:rPr>
                          <w:t>www.collegebound.wa.gov</w:t>
                        </w:r>
                      </w:hyperlink>
                      <w:r w:rsidR="00955C09" w:rsidRPr="000A3A11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  <w:p w:rsidR="00F272B1" w:rsidRPr="000A3A11" w:rsidRDefault="00F272B1"/>
                  </w:txbxContent>
                </v:textbox>
              </v:shape>
            </w:pict>
          </mc:Fallback>
        </mc:AlternateContent>
      </w:r>
      <w:r w:rsidR="002D58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F69124" wp14:editId="352AF117">
                <wp:simplePos x="0" y="0"/>
                <wp:positionH relativeFrom="column">
                  <wp:posOffset>9525</wp:posOffset>
                </wp:positionH>
                <wp:positionV relativeFrom="paragraph">
                  <wp:posOffset>258446</wp:posOffset>
                </wp:positionV>
                <wp:extent cx="5494020" cy="6096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020" cy="609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E6248" w14:textId="77777777" w:rsidR="00C2711E" w:rsidRPr="004B62AB" w:rsidRDefault="000A3A11" w:rsidP="00C2711E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</w:pPr>
                            <w:r w:rsidRPr="004B62AB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>Cómo buscar becas</w:t>
                            </w:r>
                          </w:p>
                          <w:p w14:paraId="47CD49FC" w14:textId="77777777" w:rsidR="00C2711E" w:rsidRPr="004B62AB" w:rsidRDefault="000A3A11" w:rsidP="00C2711E">
                            <w:pPr>
                              <w:pStyle w:val="NoSpacing"/>
                              <w:rPr>
                                <w:sz w:val="24"/>
                                <w:lang w:val="es-ES"/>
                              </w:rPr>
                            </w:pPr>
                            <w:r w:rsidRPr="004B62AB">
                              <w:rPr>
                                <w:sz w:val="24"/>
                                <w:lang w:val="es-ES"/>
                              </w:rPr>
                              <w:t>Las becas para la universidad se otorgan a estudiantes por sus b</w:t>
                            </w:r>
                            <w:r w:rsidR="004B62AB" w:rsidRPr="004B62AB">
                              <w:rPr>
                                <w:sz w:val="24"/>
                                <w:lang w:val="es-ES"/>
                              </w:rPr>
                              <w:t>u</w:t>
                            </w:r>
                            <w:r w:rsidRPr="004B62AB">
                              <w:rPr>
                                <w:sz w:val="24"/>
                                <w:lang w:val="es-ES"/>
                              </w:rPr>
                              <w:t>enas calificaciones, habilidad atlética, se</w:t>
                            </w:r>
                            <w:r w:rsidR="004B62AB" w:rsidRPr="004B62AB">
                              <w:rPr>
                                <w:sz w:val="24"/>
                                <w:lang w:val="es-ES"/>
                              </w:rPr>
                              <w:t>rvicio comunitario y otras cuali</w:t>
                            </w:r>
                            <w:r w:rsidRPr="004B62AB">
                              <w:rPr>
                                <w:sz w:val="24"/>
                                <w:lang w:val="es-ES"/>
                              </w:rPr>
                              <w:t>d</w:t>
                            </w:r>
                            <w:r w:rsidR="004B62AB" w:rsidRPr="004B62AB">
                              <w:rPr>
                                <w:sz w:val="24"/>
                                <w:lang w:val="es-ES"/>
                              </w:rPr>
                              <w:t>a</w:t>
                            </w:r>
                            <w:r w:rsidRPr="004B62AB">
                              <w:rPr>
                                <w:sz w:val="24"/>
                                <w:lang w:val="es-ES"/>
                              </w:rPr>
                              <w:t xml:space="preserve">des, rasgos o habilidades. Las compañías, organizaciones y universidades otorgan becas a diversos estudiantes. </w:t>
                            </w:r>
                          </w:p>
                          <w:p w14:paraId="299C1C9E" w14:textId="77777777" w:rsidR="00C2711E" w:rsidRPr="004B62AB" w:rsidRDefault="000A3A11" w:rsidP="00AF0AA1">
                            <w:pPr>
                              <w:pStyle w:val="NoSpacing"/>
                              <w:spacing w:before="120"/>
                              <w:rPr>
                                <w:sz w:val="24"/>
                                <w:lang w:val="es-ES"/>
                              </w:rPr>
                            </w:pPr>
                            <w:r w:rsidRPr="004B62AB">
                              <w:rPr>
                                <w:sz w:val="24"/>
                                <w:lang w:val="es-ES"/>
                              </w:rPr>
                              <w:t xml:space="preserve">Las becas varían en cuanto a cantidad y competitividad. Por ejemplo, una beca local puede ofrecer </w:t>
                            </w:r>
                            <w:r w:rsidR="00C2711E" w:rsidRPr="004B62AB">
                              <w:rPr>
                                <w:sz w:val="24"/>
                                <w:lang w:val="es-ES"/>
                              </w:rPr>
                              <w:t xml:space="preserve">$500 </w:t>
                            </w:r>
                            <w:r w:rsidRPr="004B62AB">
                              <w:rPr>
                                <w:sz w:val="24"/>
                                <w:lang w:val="es-ES"/>
                              </w:rPr>
                              <w:t>por un año, pero estar abierta sólo para los estudiantes de último año de escuela secundaria, mientras que una beca nacional puede ofrecer</w:t>
                            </w:r>
                            <w:r w:rsidR="000C0E5D">
                              <w:rPr>
                                <w:sz w:val="24"/>
                                <w:lang w:val="es-ES"/>
                              </w:rPr>
                              <w:t xml:space="preserve"> $10.</w:t>
                            </w:r>
                            <w:r w:rsidR="00C2711E" w:rsidRPr="004B62AB">
                              <w:rPr>
                                <w:sz w:val="24"/>
                                <w:lang w:val="es-ES"/>
                              </w:rPr>
                              <w:t xml:space="preserve">000 </w:t>
                            </w:r>
                            <w:r w:rsidR="002D582E" w:rsidRPr="004B62AB">
                              <w:rPr>
                                <w:sz w:val="24"/>
                                <w:lang w:val="es-ES"/>
                              </w:rPr>
                              <w:t>p</w:t>
                            </w:r>
                            <w:r w:rsidR="00C2711E" w:rsidRPr="004B62AB">
                              <w:rPr>
                                <w:sz w:val="24"/>
                                <w:lang w:val="es-ES"/>
                              </w:rPr>
                              <w:t xml:space="preserve">or </w:t>
                            </w:r>
                            <w:r w:rsidR="002D582E" w:rsidRPr="004B62AB">
                              <w:rPr>
                                <w:sz w:val="24"/>
                                <w:lang w:val="es-ES"/>
                              </w:rPr>
                              <w:t>cuatro años de universidad y estar abierta para los estudiantes en todo el país. He aquí cómo puede su hijo(a) sacar el máximo provecho del proceso de aplicación a una beca:</w:t>
                            </w:r>
                          </w:p>
                          <w:tbl>
                            <w:tblPr>
                              <w:tblStyle w:val="LightList-Accent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165"/>
                              <w:gridCol w:w="4165"/>
                            </w:tblGrid>
                            <w:tr w:rsidR="00C2711E" w:rsidRPr="00C2711E" w14:paraId="1EBC1FEC" w14:textId="77777777" w:rsidTr="00C2711E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8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165" w:type="dxa"/>
                                  <w:tcBorders>
                                    <w:top w:val="single" w:sz="8" w:space="0" w:color="6AAC90" w:themeColor="accent4"/>
                                    <w:bottom w:val="single" w:sz="8" w:space="0" w:color="6AAC90" w:themeColor="accent4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502AB98" w14:textId="77777777" w:rsidR="00C2711E" w:rsidRPr="00C2711E" w:rsidRDefault="000A3A11" w:rsidP="00C2711E">
                                  <w:pPr>
                                    <w:pStyle w:val="NoSpacing"/>
                                    <w:jc w:val="center"/>
                                    <w:rPr>
                                      <w:rFonts w:ascii="Myriad Pro" w:hAnsi="Myriad Pro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</w:rPr>
                                    <w:t>QUÉ HACER</w:t>
                                  </w:r>
                                </w:p>
                              </w:tc>
                              <w:tc>
                                <w:tcPr>
                                  <w:tcW w:w="4165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327DCA06" w14:textId="77777777" w:rsidR="00C2711E" w:rsidRPr="00C2711E" w:rsidRDefault="000A3A11" w:rsidP="00C2711E">
                                  <w:pPr>
                                    <w:pStyle w:val="NoSpacing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yriad Pro" w:hAnsi="Myriad Pro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</w:rPr>
                                    <w:t>QUÉ NO HACER</w:t>
                                  </w:r>
                                </w:p>
                              </w:tc>
                            </w:tr>
                            <w:tr w:rsidR="00C2711E" w:rsidRPr="004B62AB" w14:paraId="2D1B2D46" w14:textId="77777777" w:rsidTr="00C2711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16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16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2216F1C" w14:textId="77777777" w:rsidR="00C2711E" w:rsidRPr="00A65320" w:rsidRDefault="002D582E" w:rsidP="00BB7800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Cs w:val="0"/>
                                    </w:rPr>
                                  </w:pPr>
                                  <w:r w:rsidRPr="000C0E5D">
                                    <w:rPr>
                                      <w:b w:val="0"/>
                                      <w:lang w:val="es-ES"/>
                                    </w:rPr>
                                    <w:t>Busque</w:t>
                                  </w:r>
                                  <w:r w:rsidR="00C2711E" w:rsidRPr="000C0E5D">
                                    <w:rPr>
                                      <w:b w:val="0"/>
                                      <w:lang w:val="es-ES"/>
                                    </w:rPr>
                                    <w:t xml:space="preserve"> (</w:t>
                                  </w:r>
                                  <w:r w:rsidRPr="000C0E5D">
                                    <w:rPr>
                                      <w:b w:val="0"/>
                                      <w:lang w:val="es-ES"/>
                                    </w:rPr>
                                    <w:t>y aplique</w:t>
                                  </w:r>
                                  <w:r w:rsidR="00C2711E" w:rsidRPr="000C0E5D">
                                    <w:rPr>
                                      <w:b w:val="0"/>
                                      <w:lang w:val="es-ES"/>
                                    </w:rPr>
                                    <w:t xml:space="preserve">) </w:t>
                                  </w:r>
                                  <w:r w:rsidRPr="000C0E5D">
                                    <w:rPr>
                                      <w:b w:val="0"/>
                                      <w:lang w:val="es-ES"/>
                                    </w:rPr>
                                    <w:t>a becas en sitios como</w:t>
                                  </w:r>
                                  <w:r w:rsidR="00C2711E" w:rsidRPr="00A65320">
                                    <w:rPr>
                                      <w:b w:val="0"/>
                                    </w:rPr>
                                    <w:t xml:space="preserve"> </w:t>
                                  </w:r>
                                  <w:hyperlink r:id="rId14" w:history="1">
                                    <w:r w:rsidR="00C2711E" w:rsidRPr="00A65320">
                                      <w:rPr>
                                        <w:rStyle w:val="Hyperlink"/>
                                        <w:b w:val="0"/>
                                        <w:bCs w:val="0"/>
                                      </w:rPr>
                                      <w:t>thewashboard.org,</w:t>
                                    </w:r>
                                  </w:hyperlink>
                                  <w:r w:rsidR="00C2711E" w:rsidRPr="00A65320">
                                    <w:rPr>
                                      <w:b w:val="0"/>
                                    </w:rPr>
                                    <w:t xml:space="preserve"> </w:t>
                                  </w:r>
                                  <w:hyperlink r:id="rId15" w:history="1">
                                    <w:r w:rsidR="00955C09" w:rsidRPr="00A65320">
                                      <w:rPr>
                                        <w:rStyle w:val="Hyperlink"/>
                                        <w:b w:val="0"/>
                                        <w:bCs w:val="0"/>
                                      </w:rPr>
                                      <w:t>bigfuture.collegeboard.com</w:t>
                                    </w:r>
                                  </w:hyperlink>
                                  <w:r w:rsidR="00955C09" w:rsidRPr="00A65320">
                                    <w:rPr>
                                      <w:rStyle w:val="Hyperlink"/>
                                    </w:rPr>
                                    <w:t xml:space="preserve">, </w:t>
                                  </w:r>
                                  <w:hyperlink r:id="rId16" w:history="1">
                                    <w:r w:rsidR="0066617D" w:rsidRPr="00A65320">
                                      <w:rPr>
                                        <w:rStyle w:val="Hyperlink"/>
                                        <w:b w:val="0"/>
                                        <w:bCs w:val="0"/>
                                      </w:rPr>
                                      <w:t>scholarship 360</w:t>
                                    </w:r>
                                  </w:hyperlink>
                                  <w:r w:rsidR="0066617D" w:rsidRPr="00A65320">
                                    <w:rPr>
                                      <w:b w:val="0"/>
                                    </w:rPr>
                                    <w:t xml:space="preserve">, </w:t>
                                  </w:r>
                                  <w:hyperlink r:id="rId17" w:history="1">
                                    <w:r w:rsidR="00C2711E" w:rsidRPr="00A65320">
                                      <w:rPr>
                                        <w:rStyle w:val="Hyperlink"/>
                                        <w:b w:val="0"/>
                                        <w:bCs w:val="0"/>
                                      </w:rPr>
                                      <w:t>fastweb.com</w:t>
                                    </w:r>
                                  </w:hyperlink>
                                  <w:r w:rsidR="00C2711E" w:rsidRPr="00A65320">
                                    <w:rPr>
                                      <w:b w:val="0"/>
                                    </w:rPr>
                                    <w:t xml:space="preserve">, </w:t>
                                  </w:r>
                                  <w:r w:rsidRPr="00A65320">
                                    <w:rPr>
                                      <w:b w:val="0"/>
                                    </w:rPr>
                                    <w:t>y</w:t>
                                  </w:r>
                                  <w:r w:rsidR="00C2711E" w:rsidRPr="00A65320">
                                    <w:rPr>
                                      <w:b w:val="0"/>
                                    </w:rPr>
                                    <w:t xml:space="preserve"> </w:t>
                                  </w:r>
                                  <w:hyperlink r:id="rId18" w:history="1">
                                    <w:r w:rsidR="00955C09" w:rsidRPr="00A65320">
                                      <w:rPr>
                                        <w:rStyle w:val="Hyperlink"/>
                                        <w:b w:val="0"/>
                                        <w:bCs w:val="0"/>
                                      </w:rPr>
                                      <w:t>scholarships.com</w:t>
                                    </w:r>
                                  </w:hyperlink>
                                </w:p>
                                <w:p w14:paraId="47B05EDC" w14:textId="77777777" w:rsidR="00C2711E" w:rsidRPr="004B62AB" w:rsidRDefault="002D582E" w:rsidP="00BB7800">
                                  <w:pPr>
                                    <w:pStyle w:val="NoSpacing"/>
                                    <w:numPr>
                                      <w:ilvl w:val="1"/>
                                      <w:numId w:val="2"/>
                                    </w:numPr>
                                    <w:rPr>
                                      <w:bCs w:val="0"/>
                                      <w:lang w:val="es-ES"/>
                                    </w:rPr>
                                  </w:pPr>
                                  <w:r w:rsidRPr="004B62AB">
                                    <w:rPr>
                                      <w:b w:val="0"/>
                                      <w:lang w:val="es-ES"/>
                                    </w:rPr>
                                    <w:t>Después de contestar unas pocas preguntas, el sitio automáticamente apare</w:t>
                                  </w:r>
                                  <w:r w:rsidR="004B62AB">
                                    <w:rPr>
                                      <w:b w:val="0"/>
                                      <w:lang w:val="es-ES"/>
                                    </w:rPr>
                                    <w:t>a</w:t>
                                  </w:r>
                                  <w:r w:rsidRPr="004B62AB">
                                    <w:rPr>
                                      <w:b w:val="0"/>
                                      <w:lang w:val="es-ES"/>
                                    </w:rPr>
                                    <w:t xml:space="preserve">rá al estudiante con las becas para las cuales es elegible y puede aplicar. </w:t>
                                  </w:r>
                                </w:p>
                                <w:p w14:paraId="54340805" w14:textId="77777777" w:rsidR="00C2711E" w:rsidRPr="004B62AB" w:rsidRDefault="00C2711E" w:rsidP="00C2711E">
                                  <w:pPr>
                                    <w:pStyle w:val="NoSpacing"/>
                                    <w:ind w:left="720"/>
                                    <w:rPr>
                                      <w:bCs w:val="0"/>
                                      <w:lang w:val="es-ES"/>
                                    </w:rPr>
                                  </w:pPr>
                                </w:p>
                                <w:p w14:paraId="6B248972" w14:textId="77777777" w:rsidR="00C2711E" w:rsidRPr="004B62AB" w:rsidRDefault="002D582E" w:rsidP="00BB7800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Cs w:val="0"/>
                                      <w:lang w:val="es-ES"/>
                                    </w:rPr>
                                  </w:pPr>
                                  <w:r w:rsidRPr="004B62AB">
                                    <w:rPr>
                                      <w:b w:val="0"/>
                                      <w:lang w:val="es-ES"/>
                                    </w:rPr>
                                    <w:t xml:space="preserve">Aplique a las becas locales </w:t>
                                  </w:r>
                                  <w:r w:rsidR="000C0E5D">
                                    <w:rPr>
                                      <w:b w:val="0"/>
                                      <w:lang w:val="es-ES"/>
                                    </w:rPr>
                                    <w:t>en</w:t>
                                  </w:r>
                                  <w:r w:rsidRPr="004B62AB">
                                    <w:rPr>
                                      <w:b w:val="0"/>
                                      <w:lang w:val="es-ES"/>
                                    </w:rPr>
                                    <w:t xml:space="preserve"> la escuela secundaria, en la comunidad,</w:t>
                                  </w:r>
                                  <w:r w:rsidR="000C0E5D">
                                    <w:rPr>
                                      <w:b w:val="0"/>
                                      <w:lang w:val="es-ES"/>
                                    </w:rPr>
                                    <w:t xml:space="preserve"> las </w:t>
                                  </w:r>
                                  <w:r w:rsidRPr="004B62AB">
                                    <w:rPr>
                                      <w:b w:val="0"/>
                                      <w:lang w:val="es-ES"/>
                                    </w:rPr>
                                    <w:t xml:space="preserve">dadas por empleadores y la universidad. </w:t>
                                  </w:r>
                                  <w:r w:rsidR="00C2711E" w:rsidRPr="004B62AB">
                                    <w:rPr>
                                      <w:b w:val="0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  <w:p w14:paraId="73B9CE40" w14:textId="77777777" w:rsidR="00C2711E" w:rsidRPr="004B62AB" w:rsidRDefault="00C2711E" w:rsidP="00C2711E">
                                  <w:pPr>
                                    <w:pStyle w:val="NoSpacing"/>
                                    <w:ind w:left="720"/>
                                    <w:rPr>
                                      <w:b w:val="0"/>
                                      <w:lang w:val="es-ES"/>
                                    </w:rPr>
                                  </w:pPr>
                                </w:p>
                                <w:p w14:paraId="3A2A668F" w14:textId="77777777" w:rsidR="00C2711E" w:rsidRPr="004B62AB" w:rsidRDefault="00C2711E" w:rsidP="00BB7800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 w:val="0"/>
                                      <w:lang w:val="es-ES"/>
                                    </w:rPr>
                                  </w:pPr>
                                  <w:r w:rsidRPr="004B62AB">
                                    <w:rPr>
                                      <w:b w:val="0"/>
                                      <w:lang w:val="es-ES"/>
                                    </w:rPr>
                                    <w:t>Contin</w:t>
                                  </w:r>
                                  <w:r w:rsidR="002D582E" w:rsidRPr="004B62AB">
                                    <w:rPr>
                                      <w:b w:val="0"/>
                                      <w:lang w:val="es-ES"/>
                                    </w:rPr>
                                    <w:t xml:space="preserve">úe aplicando por becas mientras estudia en la universidad. </w:t>
                                  </w:r>
                                  <w:r w:rsidRPr="004B62AB">
                                    <w:rPr>
                                      <w:b w:val="0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16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07AD58CA" w14:textId="77777777" w:rsidR="00C2711E" w:rsidRPr="004B62AB" w:rsidRDefault="002D582E" w:rsidP="00BB7800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lang w:val="es-ES"/>
                                    </w:rPr>
                                  </w:pPr>
                                  <w:r w:rsidRPr="004B62AB">
                                    <w:rPr>
                                      <w:lang w:val="es-ES"/>
                                    </w:rPr>
                                    <w:t xml:space="preserve">No pague dinero por información o asistencia con búsquedas de becas. Hay muchas opciones gratuitas en línea; o pida ayuda al consejero escolar. </w:t>
                                  </w:r>
                                  <w:r w:rsidR="00C2711E" w:rsidRPr="004B62AB">
                                    <w:rPr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  <w:p w14:paraId="2033F2E2" w14:textId="77777777" w:rsidR="00C2711E" w:rsidRPr="004B62AB" w:rsidRDefault="00C2711E" w:rsidP="00C2711E">
                                  <w:pPr>
                                    <w:pStyle w:val="NoSpacing"/>
                                    <w:ind w:left="72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03F9961B" w14:textId="77777777" w:rsidR="00C2711E" w:rsidRPr="004B62AB" w:rsidRDefault="002D582E" w:rsidP="00BB7800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lang w:val="es-ES"/>
                                    </w:rPr>
                                  </w:pPr>
                                  <w:r w:rsidRPr="004B62AB">
                                    <w:rPr>
                                      <w:lang w:val="es-ES"/>
                                    </w:rPr>
                                    <w:t>¡No posponga</w:t>
                                  </w:r>
                                  <w:r w:rsidR="00C2711E" w:rsidRPr="004B62AB">
                                    <w:rPr>
                                      <w:lang w:val="es-ES"/>
                                    </w:rPr>
                                    <w:t xml:space="preserve">! </w:t>
                                  </w:r>
                                  <w:r w:rsidRPr="004B62AB">
                                    <w:rPr>
                                      <w:lang w:val="es-ES"/>
                                    </w:rPr>
                                    <w:t xml:space="preserve">Las fechas límite son firmes y es importante enviar la documentación y aplicaciones a tiempo. </w:t>
                                  </w:r>
                                </w:p>
                                <w:p w14:paraId="190040A9" w14:textId="77777777" w:rsidR="00C2711E" w:rsidRPr="004B62AB" w:rsidRDefault="00C2711E" w:rsidP="00C2711E">
                                  <w:pPr>
                                    <w:pStyle w:val="NoSpacing"/>
                                    <w:ind w:left="72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39BD455F" w14:textId="77777777" w:rsidR="00C2711E" w:rsidRPr="004B62AB" w:rsidRDefault="004B62AB" w:rsidP="00BB7800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lang w:val="es-ES"/>
                                    </w:rPr>
                                  </w:pPr>
                                  <w:r w:rsidRPr="004B62AB">
                                    <w:rPr>
                                      <w:lang w:val="es-ES"/>
                                    </w:rPr>
                                    <w:t>No malgaste tiempo ni energía</w:t>
                                  </w:r>
                                  <w:r w:rsidR="00C2711E" w:rsidRPr="004B62AB">
                                    <w:rPr>
                                      <w:lang w:val="es-ES"/>
                                    </w:rPr>
                                    <w:t xml:space="preserve">. </w:t>
                                  </w:r>
                                  <w:r w:rsidRPr="004B62AB">
                                    <w:rPr>
                                      <w:lang w:val="es-ES"/>
                                    </w:rPr>
                                    <w:t xml:space="preserve">Asegúrese de que cumple con los requisitos de elegibilidad antes de aplicar. </w:t>
                                  </w:r>
                                  <w:r w:rsidR="00C2711E" w:rsidRPr="004B62AB">
                                    <w:rPr>
                                      <w:lang w:val="es-ES"/>
                                    </w:rPr>
                                    <w:t>A</w:t>
                                  </w:r>
                                  <w:r w:rsidRPr="004B62AB">
                                    <w:rPr>
                                      <w:lang w:val="es-ES"/>
                                    </w:rPr>
                                    <w:t>sí mismo, muchas aplicaciones para becas exigen ensayos sobre temas similares – está bien reutilizar</w:t>
                                  </w:r>
                                  <w:r w:rsidR="00C2711E" w:rsidRPr="004B62AB">
                                    <w:rPr>
                                      <w:lang w:val="es-ES"/>
                                    </w:rPr>
                                    <w:t xml:space="preserve"> </w:t>
                                  </w:r>
                                  <w:r w:rsidRPr="004B62AB">
                                    <w:rPr>
                                      <w:lang w:val="es-ES"/>
                                    </w:rPr>
                                    <w:t>el</w:t>
                                  </w:r>
                                  <w:r w:rsidR="00C2711E" w:rsidRPr="004B62AB">
                                    <w:rPr>
                                      <w:lang w:val="es-ES"/>
                                    </w:rPr>
                                    <w:t xml:space="preserve"> </w:t>
                                  </w:r>
                                  <w:r w:rsidRPr="004B62AB">
                                    <w:rPr>
                                      <w:lang w:val="es-ES"/>
                                    </w:rPr>
                                    <w:t xml:space="preserve">mismo trabajo, si es aplicable. </w:t>
                                  </w:r>
                                </w:p>
                              </w:tc>
                            </w:tr>
                          </w:tbl>
                          <w:p w14:paraId="06A48F27" w14:textId="77777777" w:rsidR="0066617D" w:rsidRPr="004B62AB" w:rsidRDefault="0066617D" w:rsidP="00C2711E">
                            <w:pPr>
                              <w:pStyle w:val="NoSpacing"/>
                              <w:jc w:val="right"/>
                              <w:rPr>
                                <w:sz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691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.75pt;margin-top:20.35pt;width:432.6pt;height:48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" filled="f" stroked="f">
                <v:textbox>
                  <w:txbxContent>
                    <w:p w14:paraId="69BE6248" w14:textId="77777777" w:rsidR="00C2711E" w:rsidRPr="004B62AB" w:rsidRDefault="000A3A11" w:rsidP="00C2711E">
                      <w:pPr>
                        <w:pStyle w:val="NoSpacing"/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</w:pPr>
                      <w:r w:rsidRPr="004B62AB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>Cómo buscar becas</w:t>
                      </w:r>
                    </w:p>
                    <w:p w14:paraId="47CD49FC" w14:textId="77777777" w:rsidR="00C2711E" w:rsidRPr="004B62AB" w:rsidRDefault="000A3A11" w:rsidP="00C2711E">
                      <w:pPr>
                        <w:pStyle w:val="NoSpacing"/>
                        <w:rPr>
                          <w:sz w:val="24"/>
                          <w:lang w:val="es-ES"/>
                        </w:rPr>
                      </w:pPr>
                      <w:r w:rsidRPr="004B62AB">
                        <w:rPr>
                          <w:sz w:val="24"/>
                          <w:lang w:val="es-ES"/>
                        </w:rPr>
                        <w:t>Las becas para la universidad se otorgan a estudiantes por sus b</w:t>
                      </w:r>
                      <w:r w:rsidR="004B62AB" w:rsidRPr="004B62AB">
                        <w:rPr>
                          <w:sz w:val="24"/>
                          <w:lang w:val="es-ES"/>
                        </w:rPr>
                        <w:t>u</w:t>
                      </w:r>
                      <w:r w:rsidRPr="004B62AB">
                        <w:rPr>
                          <w:sz w:val="24"/>
                          <w:lang w:val="es-ES"/>
                        </w:rPr>
                        <w:t>enas calificaciones, habilidad atlética, se</w:t>
                      </w:r>
                      <w:r w:rsidR="004B62AB" w:rsidRPr="004B62AB">
                        <w:rPr>
                          <w:sz w:val="24"/>
                          <w:lang w:val="es-ES"/>
                        </w:rPr>
                        <w:t>rvicio comunitario y otras cuali</w:t>
                      </w:r>
                      <w:r w:rsidRPr="004B62AB">
                        <w:rPr>
                          <w:sz w:val="24"/>
                          <w:lang w:val="es-ES"/>
                        </w:rPr>
                        <w:t>d</w:t>
                      </w:r>
                      <w:r w:rsidR="004B62AB" w:rsidRPr="004B62AB">
                        <w:rPr>
                          <w:sz w:val="24"/>
                          <w:lang w:val="es-ES"/>
                        </w:rPr>
                        <w:t>a</w:t>
                      </w:r>
                      <w:r w:rsidRPr="004B62AB">
                        <w:rPr>
                          <w:sz w:val="24"/>
                          <w:lang w:val="es-ES"/>
                        </w:rPr>
                        <w:t xml:space="preserve">des, rasgos o habilidades. Las compañías, organizaciones y universidades otorgan becas a diversos estudiantes. </w:t>
                      </w:r>
                    </w:p>
                    <w:p w14:paraId="299C1C9E" w14:textId="77777777" w:rsidR="00C2711E" w:rsidRPr="004B62AB" w:rsidRDefault="000A3A11" w:rsidP="00AF0AA1">
                      <w:pPr>
                        <w:pStyle w:val="NoSpacing"/>
                        <w:spacing w:before="120"/>
                        <w:rPr>
                          <w:sz w:val="24"/>
                          <w:lang w:val="es-ES"/>
                        </w:rPr>
                      </w:pPr>
                      <w:r w:rsidRPr="004B62AB">
                        <w:rPr>
                          <w:sz w:val="24"/>
                          <w:lang w:val="es-ES"/>
                        </w:rPr>
                        <w:t xml:space="preserve">Las becas varían en cuanto a cantidad y competitividad. Por ejemplo, una beca local puede ofrecer </w:t>
                      </w:r>
                      <w:r w:rsidR="00C2711E" w:rsidRPr="004B62AB">
                        <w:rPr>
                          <w:sz w:val="24"/>
                          <w:lang w:val="es-ES"/>
                        </w:rPr>
                        <w:t xml:space="preserve">$500 </w:t>
                      </w:r>
                      <w:r w:rsidRPr="004B62AB">
                        <w:rPr>
                          <w:sz w:val="24"/>
                          <w:lang w:val="es-ES"/>
                        </w:rPr>
                        <w:t>por un año, pero estar abierta sólo para los estudiantes de último año de escuela secundaria, mientras que una beca nacional puede ofrecer</w:t>
                      </w:r>
                      <w:r w:rsidR="000C0E5D">
                        <w:rPr>
                          <w:sz w:val="24"/>
                          <w:lang w:val="es-ES"/>
                        </w:rPr>
                        <w:t xml:space="preserve"> $10.</w:t>
                      </w:r>
                      <w:r w:rsidR="00C2711E" w:rsidRPr="004B62AB">
                        <w:rPr>
                          <w:sz w:val="24"/>
                          <w:lang w:val="es-ES"/>
                        </w:rPr>
                        <w:t xml:space="preserve">000 </w:t>
                      </w:r>
                      <w:r w:rsidR="002D582E" w:rsidRPr="004B62AB">
                        <w:rPr>
                          <w:sz w:val="24"/>
                          <w:lang w:val="es-ES"/>
                        </w:rPr>
                        <w:t>p</w:t>
                      </w:r>
                      <w:r w:rsidR="00C2711E" w:rsidRPr="004B62AB">
                        <w:rPr>
                          <w:sz w:val="24"/>
                          <w:lang w:val="es-ES"/>
                        </w:rPr>
                        <w:t xml:space="preserve">or </w:t>
                      </w:r>
                      <w:r w:rsidR="002D582E" w:rsidRPr="004B62AB">
                        <w:rPr>
                          <w:sz w:val="24"/>
                          <w:lang w:val="es-ES"/>
                        </w:rPr>
                        <w:t>cuatro años de universidad y estar abierta para los estudiantes en todo el país. He aquí cómo puede su hijo(a) sacar el máximo provecho del proceso de aplicación a una beca:</w:t>
                      </w:r>
                    </w:p>
                    <w:tbl>
                      <w:tblPr>
                        <w:tblStyle w:val="LightList-Accent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165"/>
                        <w:gridCol w:w="4165"/>
                      </w:tblGrid>
                      <w:tr w:rsidR="00C2711E" w:rsidRPr="00C2711E" w14:paraId="1EBC1FEC" w14:textId="77777777" w:rsidTr="00C2711E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8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165" w:type="dxa"/>
                            <w:tcBorders>
                              <w:top w:val="single" w:sz="8" w:space="0" w:color="6AAC90" w:themeColor="accent4"/>
                              <w:bottom w:val="single" w:sz="8" w:space="0" w:color="6AAC90" w:themeColor="accent4"/>
                              <w:right w:val="single" w:sz="4" w:space="0" w:color="auto"/>
                            </w:tcBorders>
                            <w:vAlign w:val="center"/>
                          </w:tcPr>
                          <w:p w14:paraId="6502AB98" w14:textId="77777777" w:rsidR="00C2711E" w:rsidRPr="00C2711E" w:rsidRDefault="000A3A11" w:rsidP="00C2711E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>QUÉ HACER</w:t>
                            </w:r>
                          </w:p>
                        </w:tc>
                        <w:tc>
                          <w:tcPr>
                            <w:tcW w:w="4165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327DCA06" w14:textId="77777777" w:rsidR="00C2711E" w:rsidRPr="00C2711E" w:rsidRDefault="000A3A11" w:rsidP="00C2711E">
                            <w:pPr>
                              <w:pStyle w:val="NoSpacing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>QUÉ NO HACER</w:t>
                            </w:r>
                          </w:p>
                        </w:tc>
                      </w:tr>
                      <w:tr w:rsidR="00C2711E" w:rsidRPr="004B62AB" w14:paraId="2D1B2D46" w14:textId="77777777" w:rsidTr="00C2711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16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165" w:type="dxa"/>
                            <w:tcBorders>
                              <w:right w:val="single" w:sz="4" w:space="0" w:color="auto"/>
                            </w:tcBorders>
                          </w:tcPr>
                          <w:p w14:paraId="32216F1C" w14:textId="77777777" w:rsidR="00C2711E" w:rsidRPr="00A65320" w:rsidRDefault="002D582E" w:rsidP="00BB780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bCs w:val="0"/>
                              </w:rPr>
                            </w:pPr>
                            <w:r w:rsidRPr="000C0E5D">
                              <w:rPr>
                                <w:b w:val="0"/>
                                <w:lang w:val="es-ES"/>
                              </w:rPr>
                              <w:t>Busque</w:t>
                            </w:r>
                            <w:r w:rsidR="00C2711E" w:rsidRPr="000C0E5D">
                              <w:rPr>
                                <w:b w:val="0"/>
                                <w:lang w:val="es-ES"/>
                              </w:rPr>
                              <w:t xml:space="preserve"> (</w:t>
                            </w:r>
                            <w:r w:rsidRPr="000C0E5D">
                              <w:rPr>
                                <w:b w:val="0"/>
                                <w:lang w:val="es-ES"/>
                              </w:rPr>
                              <w:t>y aplique</w:t>
                            </w:r>
                            <w:r w:rsidR="00C2711E" w:rsidRPr="000C0E5D">
                              <w:rPr>
                                <w:b w:val="0"/>
                                <w:lang w:val="es-ES"/>
                              </w:rPr>
                              <w:t xml:space="preserve">) </w:t>
                            </w:r>
                            <w:r w:rsidRPr="000C0E5D">
                              <w:rPr>
                                <w:b w:val="0"/>
                                <w:lang w:val="es-ES"/>
                              </w:rPr>
                              <w:t>a becas en sitios como</w:t>
                            </w:r>
                            <w:r w:rsidR="00C2711E" w:rsidRPr="00A65320">
                              <w:rPr>
                                <w:b w:val="0"/>
                              </w:rPr>
                              <w:t xml:space="preserve"> </w:t>
                            </w:r>
                            <w:hyperlink r:id="rId19" w:history="1">
                              <w:r w:rsidR="00C2711E" w:rsidRPr="00A65320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thewashboard.org,</w:t>
                              </w:r>
                            </w:hyperlink>
                            <w:r w:rsidR="00C2711E" w:rsidRPr="00A65320">
                              <w:rPr>
                                <w:b w:val="0"/>
                              </w:rPr>
                              <w:t xml:space="preserve"> </w:t>
                            </w:r>
                            <w:hyperlink r:id="rId20" w:history="1">
                              <w:r w:rsidR="00955C09" w:rsidRPr="00A65320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bigfuture.collegeboard.com</w:t>
                              </w:r>
                            </w:hyperlink>
                            <w:r w:rsidR="00955C09" w:rsidRPr="00A65320">
                              <w:rPr>
                                <w:rStyle w:val="Hyperlink"/>
                              </w:rPr>
                              <w:t xml:space="preserve">, </w:t>
                            </w:r>
                            <w:hyperlink r:id="rId21" w:history="1">
                              <w:r w:rsidR="0066617D" w:rsidRPr="00A65320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scholarship 360</w:t>
                              </w:r>
                            </w:hyperlink>
                            <w:r w:rsidR="0066617D" w:rsidRPr="00A65320">
                              <w:rPr>
                                <w:b w:val="0"/>
                              </w:rPr>
                              <w:t xml:space="preserve">, </w:t>
                            </w:r>
                            <w:hyperlink r:id="rId22" w:history="1">
                              <w:r w:rsidR="00C2711E" w:rsidRPr="00A65320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fastweb.com</w:t>
                              </w:r>
                            </w:hyperlink>
                            <w:r w:rsidR="00C2711E" w:rsidRPr="00A65320">
                              <w:rPr>
                                <w:b w:val="0"/>
                              </w:rPr>
                              <w:t xml:space="preserve">, </w:t>
                            </w:r>
                            <w:r w:rsidRPr="00A65320">
                              <w:rPr>
                                <w:b w:val="0"/>
                              </w:rPr>
                              <w:t>y</w:t>
                            </w:r>
                            <w:r w:rsidR="00C2711E" w:rsidRPr="00A65320">
                              <w:rPr>
                                <w:b w:val="0"/>
                              </w:rPr>
                              <w:t xml:space="preserve"> </w:t>
                            </w:r>
                            <w:hyperlink r:id="rId23" w:history="1">
                              <w:r w:rsidR="00955C09" w:rsidRPr="00A65320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scholarships.com</w:t>
                              </w:r>
                            </w:hyperlink>
                          </w:p>
                          <w:p w14:paraId="47B05EDC" w14:textId="77777777" w:rsidR="00C2711E" w:rsidRPr="004B62AB" w:rsidRDefault="002D582E" w:rsidP="00BB7800">
                            <w:pPr>
                              <w:pStyle w:val="NoSpacing"/>
                              <w:numPr>
                                <w:ilvl w:val="1"/>
                                <w:numId w:val="2"/>
                              </w:numPr>
                              <w:rPr>
                                <w:bCs w:val="0"/>
                                <w:lang w:val="es-ES"/>
                              </w:rPr>
                            </w:pPr>
                            <w:r w:rsidRPr="004B62AB">
                              <w:rPr>
                                <w:b w:val="0"/>
                                <w:lang w:val="es-ES"/>
                              </w:rPr>
                              <w:t>Después de contestar unas pocas preguntas, el sitio automáticamente apare</w:t>
                            </w:r>
                            <w:r w:rsidR="004B62AB">
                              <w:rPr>
                                <w:b w:val="0"/>
                                <w:lang w:val="es-ES"/>
                              </w:rPr>
                              <w:t>a</w:t>
                            </w:r>
                            <w:r w:rsidRPr="004B62AB">
                              <w:rPr>
                                <w:b w:val="0"/>
                                <w:lang w:val="es-ES"/>
                              </w:rPr>
                              <w:t xml:space="preserve">rá al estudiante con las becas para las cuales es elegible y puede aplicar. </w:t>
                            </w:r>
                          </w:p>
                          <w:p w14:paraId="54340805" w14:textId="77777777" w:rsidR="00C2711E" w:rsidRPr="004B62AB" w:rsidRDefault="00C2711E" w:rsidP="00C2711E">
                            <w:pPr>
                              <w:pStyle w:val="NoSpacing"/>
                              <w:ind w:left="720"/>
                              <w:rPr>
                                <w:bCs w:val="0"/>
                                <w:lang w:val="es-ES"/>
                              </w:rPr>
                            </w:pPr>
                          </w:p>
                          <w:p w14:paraId="6B248972" w14:textId="77777777" w:rsidR="00C2711E" w:rsidRPr="004B62AB" w:rsidRDefault="002D582E" w:rsidP="00BB780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bCs w:val="0"/>
                                <w:lang w:val="es-ES"/>
                              </w:rPr>
                            </w:pPr>
                            <w:r w:rsidRPr="004B62AB">
                              <w:rPr>
                                <w:b w:val="0"/>
                                <w:lang w:val="es-ES"/>
                              </w:rPr>
                              <w:t xml:space="preserve">Aplique a las becas locales </w:t>
                            </w:r>
                            <w:r w:rsidR="000C0E5D">
                              <w:rPr>
                                <w:b w:val="0"/>
                                <w:lang w:val="es-ES"/>
                              </w:rPr>
                              <w:t>en</w:t>
                            </w:r>
                            <w:r w:rsidRPr="004B62AB">
                              <w:rPr>
                                <w:b w:val="0"/>
                                <w:lang w:val="es-ES"/>
                              </w:rPr>
                              <w:t xml:space="preserve"> la escuela secundaria, en la comunidad,</w:t>
                            </w:r>
                            <w:r w:rsidR="000C0E5D">
                              <w:rPr>
                                <w:b w:val="0"/>
                                <w:lang w:val="es-ES"/>
                              </w:rPr>
                              <w:t xml:space="preserve"> las </w:t>
                            </w:r>
                            <w:r w:rsidRPr="004B62AB">
                              <w:rPr>
                                <w:b w:val="0"/>
                                <w:lang w:val="es-ES"/>
                              </w:rPr>
                              <w:t xml:space="preserve">dadas por empleadores y la universidad. </w:t>
                            </w:r>
                            <w:r w:rsidR="00C2711E" w:rsidRPr="004B62AB">
                              <w:rPr>
                                <w:b w:val="0"/>
                                <w:lang w:val="es-ES"/>
                              </w:rPr>
                              <w:t xml:space="preserve"> </w:t>
                            </w:r>
                          </w:p>
                          <w:p w14:paraId="73B9CE40" w14:textId="77777777" w:rsidR="00C2711E" w:rsidRPr="004B62AB" w:rsidRDefault="00C2711E" w:rsidP="00C2711E">
                            <w:pPr>
                              <w:pStyle w:val="NoSpacing"/>
                              <w:ind w:left="720"/>
                              <w:rPr>
                                <w:b w:val="0"/>
                                <w:lang w:val="es-ES"/>
                              </w:rPr>
                            </w:pPr>
                          </w:p>
                          <w:p w14:paraId="3A2A668F" w14:textId="77777777" w:rsidR="00C2711E" w:rsidRPr="004B62AB" w:rsidRDefault="00C2711E" w:rsidP="00BB780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b w:val="0"/>
                                <w:lang w:val="es-ES"/>
                              </w:rPr>
                            </w:pPr>
                            <w:r w:rsidRPr="004B62AB">
                              <w:rPr>
                                <w:b w:val="0"/>
                                <w:lang w:val="es-ES"/>
                              </w:rPr>
                              <w:t>Contin</w:t>
                            </w:r>
                            <w:r w:rsidR="002D582E" w:rsidRPr="004B62AB">
                              <w:rPr>
                                <w:b w:val="0"/>
                                <w:lang w:val="es-ES"/>
                              </w:rPr>
                              <w:t xml:space="preserve">úe aplicando por becas mientras estudia en la universidad. </w:t>
                            </w:r>
                            <w:r w:rsidRPr="004B62AB">
                              <w:rPr>
                                <w:b w:val="0"/>
                                <w:lang w:val="es-E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165" w:type="dxa"/>
                            <w:tcBorders>
                              <w:left w:val="single" w:sz="4" w:space="0" w:color="auto"/>
                            </w:tcBorders>
                          </w:tcPr>
                          <w:p w14:paraId="07AD58CA" w14:textId="77777777" w:rsidR="00C2711E" w:rsidRPr="004B62AB" w:rsidRDefault="002D582E" w:rsidP="00BB780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lang w:val="es-ES"/>
                              </w:rPr>
                            </w:pPr>
                            <w:r w:rsidRPr="004B62AB">
                              <w:rPr>
                                <w:lang w:val="es-ES"/>
                              </w:rPr>
                              <w:t xml:space="preserve">No pague dinero por información o asistencia con búsquedas de becas. Hay muchas opciones gratuitas en línea; o pida ayuda al consejero escolar. </w:t>
                            </w:r>
                            <w:r w:rsidR="00C2711E" w:rsidRPr="004B62AB"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  <w:p w14:paraId="2033F2E2" w14:textId="77777777" w:rsidR="00C2711E" w:rsidRPr="004B62AB" w:rsidRDefault="00C2711E" w:rsidP="00C2711E">
                            <w:pPr>
                              <w:pStyle w:val="NoSpacing"/>
                              <w:ind w:left="72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lang w:val="es-ES"/>
                              </w:rPr>
                            </w:pPr>
                          </w:p>
                          <w:p w14:paraId="03F9961B" w14:textId="77777777" w:rsidR="00C2711E" w:rsidRPr="004B62AB" w:rsidRDefault="002D582E" w:rsidP="00BB780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lang w:val="es-ES"/>
                              </w:rPr>
                            </w:pPr>
                            <w:r w:rsidRPr="004B62AB">
                              <w:rPr>
                                <w:lang w:val="es-ES"/>
                              </w:rPr>
                              <w:t>¡No posponga</w:t>
                            </w:r>
                            <w:r w:rsidR="00C2711E" w:rsidRPr="004B62AB">
                              <w:rPr>
                                <w:lang w:val="es-ES"/>
                              </w:rPr>
                              <w:t xml:space="preserve">! </w:t>
                            </w:r>
                            <w:r w:rsidRPr="004B62AB">
                              <w:rPr>
                                <w:lang w:val="es-ES"/>
                              </w:rPr>
                              <w:t xml:space="preserve">Las fechas límite son firmes y es importante enviar la documentación y aplicaciones a tiempo. </w:t>
                            </w:r>
                          </w:p>
                          <w:p w14:paraId="190040A9" w14:textId="77777777" w:rsidR="00C2711E" w:rsidRPr="004B62AB" w:rsidRDefault="00C2711E" w:rsidP="00C2711E">
                            <w:pPr>
                              <w:pStyle w:val="NoSpacing"/>
                              <w:ind w:left="72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lang w:val="es-ES"/>
                              </w:rPr>
                            </w:pPr>
                          </w:p>
                          <w:p w14:paraId="39BD455F" w14:textId="77777777" w:rsidR="00C2711E" w:rsidRPr="004B62AB" w:rsidRDefault="004B62AB" w:rsidP="00BB780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lang w:val="es-ES"/>
                              </w:rPr>
                            </w:pPr>
                            <w:r w:rsidRPr="004B62AB">
                              <w:rPr>
                                <w:lang w:val="es-ES"/>
                              </w:rPr>
                              <w:t>No malgaste tiempo ni energía</w:t>
                            </w:r>
                            <w:r w:rsidR="00C2711E" w:rsidRPr="004B62AB">
                              <w:rPr>
                                <w:lang w:val="es-ES"/>
                              </w:rPr>
                              <w:t xml:space="preserve">. </w:t>
                            </w:r>
                            <w:r w:rsidRPr="004B62AB">
                              <w:rPr>
                                <w:lang w:val="es-ES"/>
                              </w:rPr>
                              <w:t xml:space="preserve">Asegúrese de que cumple con los requisitos de elegibilidad antes de aplicar. </w:t>
                            </w:r>
                            <w:r w:rsidR="00C2711E" w:rsidRPr="004B62AB">
                              <w:rPr>
                                <w:lang w:val="es-ES"/>
                              </w:rPr>
                              <w:t>A</w:t>
                            </w:r>
                            <w:r w:rsidRPr="004B62AB">
                              <w:rPr>
                                <w:lang w:val="es-ES"/>
                              </w:rPr>
                              <w:t>sí mismo, muchas aplicaciones para becas exigen ensayos sobre temas similares – está bien reutilizar</w:t>
                            </w:r>
                            <w:r w:rsidR="00C2711E" w:rsidRPr="004B62AB"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4B62AB">
                              <w:rPr>
                                <w:lang w:val="es-ES"/>
                              </w:rPr>
                              <w:t>el</w:t>
                            </w:r>
                            <w:r w:rsidR="00C2711E" w:rsidRPr="004B62AB"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4B62AB">
                              <w:rPr>
                                <w:lang w:val="es-ES"/>
                              </w:rPr>
                              <w:t xml:space="preserve">mismo trabajo, si es aplicable. </w:t>
                            </w:r>
                          </w:p>
                        </w:tc>
                      </w:tr>
                    </w:tbl>
                    <w:p w14:paraId="06A48F27" w14:textId="77777777" w:rsidR="0066617D" w:rsidRPr="004B62AB" w:rsidRDefault="0066617D" w:rsidP="00C2711E">
                      <w:pPr>
                        <w:pStyle w:val="NoSpacing"/>
                        <w:jc w:val="right"/>
                        <w:rPr>
                          <w:sz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550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6FBF1E" wp14:editId="1903D1D8">
                <wp:simplePos x="0" y="0"/>
                <wp:positionH relativeFrom="margin">
                  <wp:align>right</wp:align>
                </wp:positionH>
                <wp:positionV relativeFrom="paragraph">
                  <wp:posOffset>6359517</wp:posOffset>
                </wp:positionV>
                <wp:extent cx="7314887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4887" cy="365760"/>
                        </a:xfrm>
                        <a:prstGeom prst="rect">
                          <a:avLst/>
                        </a:prstGeom>
                        <a:solidFill>
                          <a:srgbClr val="0099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2E1061" w14:textId="77777777" w:rsidR="000A3A11" w:rsidRPr="00642700" w:rsidRDefault="000A3A11" w:rsidP="000A3A1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¿Sabía usted</w:t>
                            </w:r>
                            <w:r w:rsidRPr="0064270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  <w:p w14:paraId="74371B66" w14:textId="77777777" w:rsidR="00CA36F6" w:rsidRPr="00AC5502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53A6D" id="Text Box 8" o:spid="_x0000_s1030" type="#_x0000_t202" style="position:absolute;margin-left:524.8pt;margin-top:500.75pt;width:8in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" fillcolor="#090" stroked="f" strokeweight=".5pt">
                <v:textbox>
                  <w:txbxContent>
                    <w:p w:rsidR="000A3A11" w:rsidRPr="00642700" w:rsidRDefault="000A3A11" w:rsidP="000A3A1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¿Sabía usted</w:t>
                      </w:r>
                      <w:r w:rsidRPr="00642700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  <w:p w:rsidR="00CA36F6" w:rsidRPr="00AC5502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A36F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960D2E" wp14:editId="11848304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2B647" w14:textId="77777777" w:rsidR="000A3A11" w:rsidRPr="00685C13" w:rsidRDefault="000A3A11" w:rsidP="000A3A11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Insert</w:t>
                            </w:r>
                            <w:r>
                              <w:rPr>
                                <w:sz w:val="28"/>
                              </w:rPr>
                              <w:t>ar</w:t>
                            </w:r>
                            <w:r w:rsidRPr="00685C13">
                              <w:rPr>
                                <w:sz w:val="28"/>
                              </w:rPr>
                              <w:t xml:space="preserve"> Logo</w:t>
                            </w:r>
                            <w:r>
                              <w:rPr>
                                <w:sz w:val="28"/>
                              </w:rPr>
                              <w:t xml:space="preserve"> de la escuela</w:t>
                            </w:r>
                          </w:p>
                          <w:p w14:paraId="32779AA9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EB345E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0A3A11" w:rsidRPr="00685C13" w:rsidRDefault="000A3A11" w:rsidP="000A3A11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Insert</w:t>
                      </w:r>
                      <w:r>
                        <w:rPr>
                          <w:sz w:val="28"/>
                        </w:rPr>
                        <w:t>ar</w:t>
                      </w:r>
                      <w:r w:rsidRPr="00685C13">
                        <w:rPr>
                          <w:sz w:val="28"/>
                        </w:rPr>
                        <w:t xml:space="preserve"> Logo</w:t>
                      </w:r>
                      <w:r>
                        <w:rPr>
                          <w:sz w:val="28"/>
                        </w:rPr>
                        <w:t xml:space="preserve"> de la escuela</w:t>
                      </w:r>
                    </w:p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  <w:lang w:val="en-US"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23A2FA1C" wp14:editId="3E61CCDA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73A6C4B3" w14:textId="77777777" w:rsidR="000A3A11" w:rsidRPr="00EA68A1" w:rsidRDefault="00A65320" w:rsidP="000A3A11">
                            <w:pPr>
                              <w:pStyle w:val="NoSpacing"/>
                              <w:rPr>
                                <w:sz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lang w:val="es-ES"/>
                              </w:rPr>
                              <w:t>C</w:t>
                            </w:r>
                            <w:r w:rsidR="000A3A11" w:rsidRPr="00EA68A1">
                              <w:rPr>
                                <w:sz w:val="28"/>
                                <w:lang w:val="es-ES"/>
                              </w:rPr>
                              <w:t>ontacto de la escuela:</w:t>
                            </w:r>
                            <w:sdt>
                              <w:sdtPr>
                                <w:rPr>
                                  <w:sz w:val="28"/>
                                  <w:lang w:val="es-ES"/>
                                </w:rPr>
                                <w:id w:val="2003855205"/>
                                <w:placeholder>
                                  <w:docPart w:val="84BD595CD3264506A08FE31FA1115D6F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0A3A11" w:rsidRPr="00EA68A1">
                                  <w:rPr>
                                    <w:rStyle w:val="PlaceholderText"/>
                                    <w:lang w:val="es-ES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5FD50C66" w14:textId="77777777" w:rsidR="000A3A11" w:rsidRPr="00EA68A1" w:rsidRDefault="000A3A11" w:rsidP="000A3A11">
                            <w:pPr>
                              <w:pStyle w:val="NoSpacing"/>
                              <w:rPr>
                                <w:sz w:val="28"/>
                                <w:lang w:val="es-ES"/>
                              </w:rPr>
                            </w:pPr>
                          </w:p>
                          <w:p w14:paraId="0B498B2F" w14:textId="77777777" w:rsidR="000A3A11" w:rsidRPr="00A82A3C" w:rsidRDefault="000A3A11" w:rsidP="000A3A11">
                            <w:pPr>
                              <w:pStyle w:val="NoSpacing"/>
                            </w:pPr>
                            <w:r w:rsidRPr="00A82A3C">
                              <w:rPr>
                                <w:sz w:val="28"/>
                              </w:rPr>
                              <w:t>Personal:</w:t>
                            </w:r>
                            <w:r w:rsidRPr="00A82A3C">
                              <w:t xml:space="preserve"> </w:t>
                            </w:r>
                            <w:sdt>
                              <w:sdtPr>
                                <w:rPr>
                                  <w:lang w:val="es-ES"/>
                                </w:rPr>
                                <w:id w:val="-339470322"/>
                                <w:placeholder>
                                  <w:docPart w:val="84BD595CD3264506A08FE31FA1115D6F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A65320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1F6D53A8" w14:textId="77777777" w:rsidR="000A3A11" w:rsidRPr="00A82A3C" w:rsidRDefault="000A3A11" w:rsidP="000A3A11">
                            <w:pPr>
                              <w:pStyle w:val="NoSpacing"/>
                            </w:pPr>
                          </w:p>
                          <w:p w14:paraId="402F15BE" w14:textId="77777777" w:rsidR="000A3A11" w:rsidRPr="00A82A3C" w:rsidRDefault="000A3A11" w:rsidP="000A3A11">
                            <w:pPr>
                              <w:pStyle w:val="NoSpacing"/>
                            </w:pPr>
                          </w:p>
                          <w:p w14:paraId="6961FF53" w14:textId="77777777" w:rsidR="000A3A11" w:rsidRPr="00EA68A1" w:rsidRDefault="000A3A11" w:rsidP="000A3A11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es-ES"/>
                              </w:rPr>
                            </w:pPr>
                            <w:r w:rsidRPr="00EA68A1">
                              <w:rPr>
                                <w:sz w:val="28"/>
                                <w:lang w:val="es-ES"/>
                              </w:rPr>
                              <w:t xml:space="preserve">Centro de </w:t>
                            </w:r>
                            <w:r w:rsidR="00A65320">
                              <w:rPr>
                                <w:sz w:val="28"/>
                                <w:lang w:val="es-ES"/>
                              </w:rPr>
                              <w:t>tutoría</w:t>
                            </w:r>
                            <w:r w:rsidRPr="00EA68A1">
                              <w:rPr>
                                <w:sz w:val="28"/>
                                <w:lang w:val="es-ES"/>
                              </w:rPr>
                              <w:t>:</w:t>
                            </w:r>
                            <w:r w:rsidRPr="00EA68A1">
                              <w:rPr>
                                <w:sz w:val="24"/>
                                <w:lang w:val="es-E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  <w:lang w:val="es-ES"/>
                                </w:rPr>
                                <w:id w:val="-568881245"/>
                                <w:placeholder>
                                  <w:docPart w:val="84BD595CD3264506A08FE31FA1115D6F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EA68A1">
                                  <w:rPr>
                                    <w:rStyle w:val="PlaceholderText"/>
                                    <w:lang w:val="es-ES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6F8D032B" w14:textId="77777777"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0BCB4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:rsidR="000A3A11" w:rsidRPr="00EA68A1" w:rsidRDefault="00A65320" w:rsidP="000A3A11">
                      <w:pPr>
                        <w:pStyle w:val="NoSpacing"/>
                        <w:rPr>
                          <w:sz w:val="28"/>
                          <w:lang w:val="es-ES"/>
                        </w:rPr>
                      </w:pPr>
                      <w:r>
                        <w:rPr>
                          <w:sz w:val="28"/>
                          <w:lang w:val="es-ES"/>
                        </w:rPr>
                        <w:t>C</w:t>
                      </w:r>
                      <w:r w:rsidR="000A3A11" w:rsidRPr="00EA68A1">
                        <w:rPr>
                          <w:sz w:val="28"/>
                          <w:lang w:val="es-ES"/>
                        </w:rPr>
                        <w:t>ontacto de la escuela:</w:t>
                      </w:r>
                      <w:sdt>
                        <w:sdtPr>
                          <w:rPr>
                            <w:sz w:val="28"/>
                            <w:lang w:val="es-ES"/>
                          </w:rPr>
                          <w:id w:val="2003855205"/>
                          <w:placeholder>
                            <w:docPart w:val="84BD595CD3264506A08FE31FA1115D6F"/>
                          </w:placeholder>
                          <w:showingPlcHdr/>
                        </w:sdtPr>
                        <w:sdtEndPr/>
                        <w:sdtContent>
                          <w:r w:rsidR="000A3A11" w:rsidRPr="00EA68A1">
                            <w:rPr>
                              <w:rStyle w:val="PlaceholderText"/>
                              <w:lang w:val="es-ES"/>
                            </w:rPr>
                            <w:t>Click here to enter text.</w:t>
                          </w:r>
                        </w:sdtContent>
                      </w:sdt>
                    </w:p>
                    <w:p w:rsidR="000A3A11" w:rsidRPr="00EA68A1" w:rsidRDefault="000A3A11" w:rsidP="000A3A11">
                      <w:pPr>
                        <w:pStyle w:val="NoSpacing"/>
                        <w:rPr>
                          <w:sz w:val="28"/>
                          <w:lang w:val="es-ES"/>
                        </w:rPr>
                      </w:pPr>
                    </w:p>
                    <w:p w:rsidR="000A3A11" w:rsidRPr="00A82A3C" w:rsidRDefault="000A3A11" w:rsidP="000A3A11">
                      <w:pPr>
                        <w:pStyle w:val="NoSpacing"/>
                      </w:pPr>
                      <w:r w:rsidRPr="00A82A3C">
                        <w:rPr>
                          <w:sz w:val="28"/>
                        </w:rPr>
                        <w:t>Personal:</w:t>
                      </w:r>
                      <w:r w:rsidRPr="00A82A3C">
                        <w:t xml:space="preserve"> </w:t>
                      </w:r>
                      <w:sdt>
                        <w:sdtPr>
                          <w:rPr>
                            <w:lang w:val="es-ES"/>
                          </w:rPr>
                          <w:id w:val="-339470322"/>
                          <w:placeholder>
                            <w:docPart w:val="84BD595CD3264506A08FE31FA1115D6F"/>
                          </w:placeholder>
                          <w:showingPlcHdr/>
                        </w:sdtPr>
                        <w:sdtEndPr/>
                        <w:sdtContent>
                          <w:r w:rsidRPr="00A65320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0A3A11" w:rsidRPr="00A82A3C" w:rsidRDefault="000A3A11" w:rsidP="000A3A11">
                      <w:pPr>
                        <w:pStyle w:val="NoSpacing"/>
                      </w:pPr>
                    </w:p>
                    <w:p w:rsidR="000A3A11" w:rsidRPr="00A82A3C" w:rsidRDefault="000A3A11" w:rsidP="000A3A11">
                      <w:pPr>
                        <w:pStyle w:val="NoSpacing"/>
                      </w:pPr>
                    </w:p>
                    <w:p w:rsidR="000A3A11" w:rsidRPr="00EA68A1" w:rsidRDefault="000A3A11" w:rsidP="000A3A11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es-ES"/>
                        </w:rPr>
                      </w:pPr>
                      <w:r w:rsidRPr="00EA68A1">
                        <w:rPr>
                          <w:sz w:val="28"/>
                          <w:lang w:val="es-ES"/>
                        </w:rPr>
                        <w:t xml:space="preserve">Centro de </w:t>
                      </w:r>
                      <w:r w:rsidR="00A65320">
                        <w:rPr>
                          <w:sz w:val="28"/>
                          <w:lang w:val="es-ES"/>
                        </w:rPr>
                        <w:t>tutoría</w:t>
                      </w:r>
                      <w:r w:rsidRPr="00EA68A1">
                        <w:rPr>
                          <w:sz w:val="28"/>
                          <w:lang w:val="es-ES"/>
                        </w:rPr>
                        <w:t>:</w:t>
                      </w:r>
                      <w:r w:rsidRPr="00EA68A1">
                        <w:rPr>
                          <w:sz w:val="24"/>
                          <w:lang w:val="es-ES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  <w:lang w:val="es-ES"/>
                          </w:rPr>
                          <w:id w:val="-568881245"/>
                          <w:placeholder>
                            <w:docPart w:val="84BD595CD3264506A08FE31FA1115D6F"/>
                          </w:placeholder>
                          <w:showingPlcHdr/>
                        </w:sdtPr>
                        <w:sdtEndPr/>
                        <w:sdtContent>
                          <w:r w:rsidRPr="00EA68A1">
                            <w:rPr>
                              <w:rStyle w:val="PlaceholderText"/>
                              <w:lang w:val="es-ES"/>
                            </w:rPr>
                            <w:t>Click here to enter text.</w:t>
                          </w:r>
                        </w:sdtContent>
                      </w:sdt>
                    </w:p>
                    <w:p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159874EB" w14:textId="77777777" w:rsidR="001B2141" w:rsidRDefault="00287F5E" w:rsidP="001B2141">
      <w:r w:rsidRPr="00781C88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FCA861" wp14:editId="1FD45B45">
                <wp:simplePos x="0" y="0"/>
                <wp:positionH relativeFrom="column">
                  <wp:posOffset>2294467</wp:posOffset>
                </wp:positionH>
                <wp:positionV relativeFrom="paragraph">
                  <wp:posOffset>67733</wp:posOffset>
                </wp:positionV>
                <wp:extent cx="4890135" cy="2506134"/>
                <wp:effectExtent l="0" t="0" r="24765" b="279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50613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E9617" w14:textId="77777777" w:rsidR="000A3A11" w:rsidRPr="000A3A11" w:rsidRDefault="000A3A11" w:rsidP="000A3A11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0A3A1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Eventos próximos &amp; Anuncios</w:t>
                            </w:r>
                          </w:p>
                          <w:p w14:paraId="2AB0C853" w14:textId="77777777" w:rsidR="00781C88" w:rsidRPr="00696E04" w:rsidRDefault="003E771B" w:rsidP="00BB78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Event</w:t>
                            </w:r>
                            <w:r w:rsidR="000A3A11">
                              <w:rPr>
                                <w:b/>
                                <w:sz w:val="28"/>
                                <w:szCs w:val="28"/>
                              </w:rPr>
                              <w:t>o familiar</w:t>
                            </w:r>
                            <w:r w:rsidR="00781C88"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showingPlcHdr/>
                            </w:sdtPr>
                            <w:sdtEndPr/>
                            <w:sdtContent>
                              <w:p w14:paraId="5B01D511" w14:textId="77777777" w:rsidR="00696E04" w:rsidRPr="00A65320" w:rsidRDefault="00696E04" w:rsidP="00BB7800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A65320">
                                  <w:rPr>
                                    <w:rStyle w:val="PlaceholderText"/>
                                    <w:lang w:val="en-US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7057E0DD" w14:textId="77777777" w:rsidR="00781C88" w:rsidRPr="00A65320" w:rsidRDefault="00781C88" w:rsidP="00781C8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D7F3E" id="_x0000_s1033" type="#_x0000_t202" style="position:absolute;margin-left:180.65pt;margin-top:5.35pt;width:385.05pt;height:197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" filled="f" strokecolor="#d9d9d9">
                <v:textbox>
                  <w:txbxContent>
                    <w:p w:rsidR="000A3A11" w:rsidRPr="000A3A11" w:rsidRDefault="000A3A11" w:rsidP="000A3A11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0A3A11">
                        <w:rPr>
                          <w:rFonts w:ascii="Myriad Pro" w:hAnsi="Myriad Pro"/>
                          <w:b/>
                          <w:sz w:val="36"/>
                        </w:rPr>
                        <w:t>Eventos próximos &amp; Anuncios</w:t>
                      </w:r>
                    </w:p>
                    <w:p w:rsidR="00781C88" w:rsidRPr="00696E04" w:rsidRDefault="003E771B" w:rsidP="00BB78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Event</w:t>
                      </w:r>
                      <w:r w:rsidR="000A3A11">
                        <w:rPr>
                          <w:b/>
                          <w:sz w:val="28"/>
                          <w:szCs w:val="28"/>
                        </w:rPr>
                        <w:t>o familiar</w:t>
                      </w:r>
                      <w:r w:rsidR="00781C88"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showingPlcHdr/>
                      </w:sdtPr>
                      <w:sdtEndPr/>
                      <w:sdtContent>
                        <w:p w:rsidR="00696E04" w:rsidRPr="00A65320" w:rsidRDefault="00696E04" w:rsidP="00BB7800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  <w:r w:rsidRPr="00A65320">
                            <w:rPr>
                              <w:rStyle w:val="PlaceholderText"/>
                              <w:lang w:val="en-US"/>
                            </w:rPr>
                            <w:t>Click here to enter text.</w:t>
                          </w:r>
                        </w:p>
                      </w:sdtContent>
                    </w:sdt>
                    <w:p w:rsidR="00781C88" w:rsidRPr="00A65320" w:rsidRDefault="00781C88" w:rsidP="00781C8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BE2B3A" wp14:editId="0A8D1CA7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8E775F" w14:textId="77777777" w:rsidR="000A3A11" w:rsidRPr="00661D0B" w:rsidRDefault="00A65320" w:rsidP="000A3A11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Develación de</w:t>
                            </w:r>
                            <w:r w:rsidR="000A3A11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mitos</w:t>
                            </w:r>
                          </w:p>
                          <w:p w14:paraId="45863494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489BED07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0FB93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0A3A11" w:rsidRPr="00661D0B" w:rsidRDefault="00A65320" w:rsidP="000A3A11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Develación de</w:t>
                      </w:r>
                      <w:r w:rsidR="000A3A11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mitos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CA1E0F" w14:textId="77777777" w:rsidR="00671A4B" w:rsidRPr="001B2141" w:rsidRDefault="00AC5502" w:rsidP="001B214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90D835" wp14:editId="69C3432A">
                <wp:simplePos x="0" y="0"/>
                <wp:positionH relativeFrom="column">
                  <wp:posOffset>2286000</wp:posOffset>
                </wp:positionH>
                <wp:positionV relativeFrom="paragraph">
                  <wp:posOffset>2877186</wp:posOffset>
                </wp:positionV>
                <wp:extent cx="4921885" cy="394335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39433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0D47E" w14:textId="77777777" w:rsidR="000A3A11" w:rsidRPr="00EA68A1" w:rsidRDefault="000A3A11" w:rsidP="000A3A11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es-ES"/>
                              </w:rPr>
                            </w:pPr>
                            <w:r w:rsidRPr="00EA68A1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>Lista de verificación del estudiante</w:t>
                            </w:r>
                            <w:r w:rsidRPr="00EA68A1">
                              <w:rPr>
                                <w:rFonts w:ascii="Myriad Pro" w:hAnsi="Myriad Pro"/>
                                <w:sz w:val="32"/>
                                <w:lang w:val="es-ES"/>
                              </w:rPr>
                              <w:t xml:space="preserve"> </w:t>
                            </w:r>
                          </w:p>
                          <w:p w14:paraId="44B4E17B" w14:textId="77777777" w:rsidR="00123A37" w:rsidRPr="00B43653" w:rsidRDefault="00FB459D" w:rsidP="00BB780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B43653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Si no ha llenado la FAFSA o la WAFSA, ¡Hágalo este mes!  </w:t>
                            </w:r>
                            <w:r w:rsidRPr="00B43653">
                              <w:rPr>
                                <w:sz w:val="22"/>
                                <w:szCs w:val="22"/>
                              </w:rPr>
                              <w:t>o</w:t>
                            </w:r>
                            <w:r w:rsidR="00123A37" w:rsidRPr="00B4365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A3B0153" w14:textId="77777777" w:rsidR="00606BCE" w:rsidRPr="00B43653" w:rsidRDefault="00606BCE" w:rsidP="00BB780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B43653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>Revi</w:t>
                            </w:r>
                            <w:r w:rsidR="00FB459D" w:rsidRPr="00B43653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>se su SAR (Informe de ayuda estudiantil)</w:t>
                            </w:r>
                            <w:r w:rsidR="00087027" w:rsidRPr="00B43653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087027" w:rsidRPr="00B43653">
                              <w:rPr>
                                <w:sz w:val="22"/>
                                <w:szCs w:val="22"/>
                                <w:lang w:val="es-ES"/>
                              </w:rPr>
                              <w:t>en línea, en</w:t>
                            </w:r>
                            <w:r w:rsidR="00087027" w:rsidRPr="00B43653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24" w:history="1">
                              <w:r w:rsidR="0066617D" w:rsidRPr="00B43653">
                                <w:rPr>
                                  <w:rStyle w:val="Hyperlink"/>
                                  <w:sz w:val="22"/>
                                  <w:szCs w:val="22"/>
                                  <w:lang w:val="es-ES"/>
                                </w:rPr>
                                <w:t>www.fafsa.gov</w:t>
                              </w:r>
                            </w:hyperlink>
                            <w:r w:rsidRPr="00B43653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. </w:t>
                            </w:r>
                            <w:r w:rsidR="00087027" w:rsidRPr="00B43653">
                              <w:rPr>
                                <w:sz w:val="22"/>
                                <w:szCs w:val="22"/>
                                <w:lang w:val="es-ES"/>
                              </w:rPr>
                              <w:t>Verifique si ha lis</w:t>
                            </w:r>
                            <w:r w:rsidR="00B43653" w:rsidRPr="00B43653">
                              <w:rPr>
                                <w:sz w:val="22"/>
                                <w:szCs w:val="22"/>
                                <w:lang w:val="es-ES"/>
                              </w:rPr>
                              <w:t>tado toda</w:t>
                            </w:r>
                            <w:r w:rsidR="00087027" w:rsidRPr="00B43653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s las universidades que estás considerando. Si su SAR pide información adicional o si necesita una corrección, hágalo ¡tan pronto como sea posible! </w:t>
                            </w:r>
                            <w:r w:rsidRPr="00B43653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</w:p>
                          <w:p w14:paraId="74AEBE97" w14:textId="77777777" w:rsidR="00606BCE" w:rsidRPr="00B43653" w:rsidRDefault="00606BCE" w:rsidP="00BB780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B43653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>Reg</w:t>
                            </w:r>
                            <w:r w:rsidR="00B43653" w:rsidRPr="00B43653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ístrese </w:t>
                            </w:r>
                            <w:r w:rsidR="00087027" w:rsidRPr="00B43653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>para el</w:t>
                            </w:r>
                            <w:r w:rsidRPr="00B43653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SAT</w:t>
                            </w:r>
                            <w:r w:rsidR="00B43653" w:rsidRPr="00B43653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o</w:t>
                            </w:r>
                            <w:r w:rsidR="00544F94" w:rsidRPr="00B43653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B43653" w:rsidRPr="00B43653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el </w:t>
                            </w:r>
                            <w:r w:rsidR="00544F94" w:rsidRPr="00B43653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>ACT</w:t>
                            </w:r>
                            <w:r w:rsidRPr="00B43653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B43653" w:rsidRPr="00B43653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>si se necesita</w:t>
                            </w:r>
                            <w:r w:rsidRPr="00B43653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>.</w:t>
                            </w:r>
                            <w:r w:rsidRPr="00B43653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B43653" w:rsidRPr="00B43653">
                              <w:rPr>
                                <w:sz w:val="22"/>
                                <w:szCs w:val="22"/>
                                <w:lang w:val="es-ES"/>
                              </w:rPr>
                              <w:t>Hable con su consejero si necesita una ex</w:t>
                            </w:r>
                            <w:r w:rsidR="000C0E5D">
                              <w:rPr>
                                <w:sz w:val="22"/>
                                <w:szCs w:val="22"/>
                                <w:lang w:val="es-ES"/>
                              </w:rPr>
                              <w:t>ención</w:t>
                            </w:r>
                            <w:r w:rsidR="00B43653" w:rsidRPr="00B43653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del costo del examen. </w:t>
                            </w:r>
                          </w:p>
                          <w:p w14:paraId="6ED2A735" w14:textId="77777777" w:rsidR="00606BCE" w:rsidRPr="00B43653" w:rsidRDefault="00606BCE" w:rsidP="00BB780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B43653">
                              <w:rPr>
                                <w:rFonts w:eastAsia="Times New Roman" w:cs="Times New Roman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Complete </w:t>
                            </w:r>
                            <w:r w:rsidR="00B43653" w:rsidRPr="00B43653">
                              <w:rPr>
                                <w:rFonts w:eastAsia="Times New Roman" w:cs="Times New Roman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las aplicaciones de las becas. </w:t>
                            </w:r>
                          </w:p>
                          <w:p w14:paraId="22657BF1" w14:textId="77777777" w:rsidR="00BB7800" w:rsidRDefault="00BB7800" w:rsidP="000A3A11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</w:pPr>
                          </w:p>
                          <w:p w14:paraId="2A507E61" w14:textId="77777777" w:rsidR="000A3A11" w:rsidRPr="00EA68A1" w:rsidRDefault="000A3A11" w:rsidP="000A3A11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es-ES"/>
                              </w:rPr>
                            </w:pPr>
                            <w:r w:rsidRPr="00EA68A1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>Lista de verificación de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 xml:space="preserve"> </w:t>
                            </w:r>
                            <w:r w:rsidRPr="00EA68A1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>l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>a</w:t>
                            </w:r>
                            <w:r w:rsidRPr="00EA68A1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>familia</w:t>
                            </w:r>
                            <w:r w:rsidRPr="00EA68A1">
                              <w:rPr>
                                <w:rFonts w:ascii="Myriad Pro" w:hAnsi="Myriad Pro"/>
                                <w:sz w:val="32"/>
                                <w:lang w:val="es-ES"/>
                              </w:rPr>
                              <w:t xml:space="preserve"> </w:t>
                            </w:r>
                          </w:p>
                          <w:p w14:paraId="6D0D210F" w14:textId="77777777" w:rsidR="00606BCE" w:rsidRPr="00B43653" w:rsidRDefault="00606BCE" w:rsidP="00BB780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B43653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="00B43653" w:rsidRPr="00B43653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stimule a su estudiante de último año de secundaria a que tome las Pruebas de </w:t>
                            </w:r>
                            <w:r w:rsidR="000C0E5D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>Temas Específico</w:t>
                            </w:r>
                            <w:r w:rsidR="00B43653" w:rsidRPr="00B43653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s del SAT. </w:t>
                            </w:r>
                            <w:r w:rsidRPr="00B43653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B43653" w:rsidRPr="00B43653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Estas pruebas pueden mostrar los intereses y logros de su hijo(a) </w:t>
                            </w:r>
                            <w:r w:rsidRPr="00B43653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— </w:t>
                            </w:r>
                            <w:r w:rsidR="00B43653" w:rsidRPr="00B43653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y muchas universidades exigen o recomiendan que los aplicantes tomen una o más Pruebas de </w:t>
                            </w:r>
                            <w:r w:rsidR="000C0E5D">
                              <w:rPr>
                                <w:sz w:val="22"/>
                                <w:szCs w:val="22"/>
                                <w:lang w:val="es-ES"/>
                              </w:rPr>
                              <w:t>Temas Específico</w:t>
                            </w:r>
                            <w:r w:rsidR="00B43653" w:rsidRPr="00B43653">
                              <w:rPr>
                                <w:sz w:val="22"/>
                                <w:szCs w:val="22"/>
                                <w:lang w:val="es-ES"/>
                              </w:rPr>
                              <w:t>s. Lea más sobre</w:t>
                            </w:r>
                            <w:r w:rsidRPr="00B43653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25" w:history="1">
                              <w:r w:rsidRPr="00B43653">
                                <w:rPr>
                                  <w:color w:val="4FB8C1" w:themeColor="text2" w:themeTint="99"/>
                                  <w:sz w:val="22"/>
                                  <w:szCs w:val="22"/>
                                  <w:u w:val="single"/>
                                  <w:lang w:val="es-ES"/>
                                </w:rPr>
                                <w:t xml:space="preserve">SAT </w:t>
                              </w:r>
                              <w:proofErr w:type="spellStart"/>
                              <w:r w:rsidRPr="00B43653">
                                <w:rPr>
                                  <w:color w:val="4FB8C1" w:themeColor="text2" w:themeTint="99"/>
                                  <w:sz w:val="22"/>
                                  <w:szCs w:val="22"/>
                                  <w:u w:val="single"/>
                                  <w:lang w:val="es-ES"/>
                                </w:rPr>
                                <w:t>Subject</w:t>
                              </w:r>
                              <w:proofErr w:type="spellEnd"/>
                              <w:r w:rsidRPr="00B43653">
                                <w:rPr>
                                  <w:color w:val="4FB8C1" w:themeColor="text2" w:themeTint="99"/>
                                  <w:sz w:val="22"/>
                                  <w:szCs w:val="22"/>
                                  <w:u w:val="single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B43653">
                                <w:rPr>
                                  <w:color w:val="4FB8C1" w:themeColor="text2" w:themeTint="99"/>
                                  <w:sz w:val="22"/>
                                  <w:szCs w:val="22"/>
                                  <w:u w:val="single"/>
                                  <w:lang w:val="es-ES"/>
                                </w:rPr>
                                <w:t>Tests</w:t>
                              </w:r>
                              <w:proofErr w:type="spellEnd"/>
                            </w:hyperlink>
                            <w:r w:rsidRPr="00B43653">
                              <w:rPr>
                                <w:color w:val="4FB8C1" w:themeColor="text2" w:themeTint="99"/>
                                <w:sz w:val="22"/>
                                <w:szCs w:val="22"/>
                                <w:lang w:val="es-ES"/>
                              </w:rPr>
                              <w:t>.</w:t>
                            </w:r>
                          </w:p>
                          <w:p w14:paraId="2BBA23C7" w14:textId="77777777" w:rsidR="00606BCE" w:rsidRPr="00B43653" w:rsidRDefault="00606BCE" w:rsidP="00BB780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B43653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="00B43653" w:rsidRPr="00B43653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stimule a su hijo(a) a que tome los exámenes de AP. </w:t>
                            </w:r>
                            <w:r w:rsidR="00B43653" w:rsidRPr="00B43653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Los estudiantes de último año que toman AP u otras clases avanzadas deben hablar con sus maestros sobre estas pruebas en </w:t>
                            </w:r>
                            <w:r w:rsidR="000C0E5D">
                              <w:rPr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="00B43653" w:rsidRPr="00B43653">
                              <w:rPr>
                                <w:sz w:val="22"/>
                                <w:szCs w:val="22"/>
                                <w:lang w:val="es-ES"/>
                              </w:rPr>
                              <w:t>ayo.  Lea más acerca del programa de AP:</w:t>
                            </w:r>
                            <w:r w:rsidRPr="00B43653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26" w:history="1">
                              <w:r w:rsidRPr="00B43653">
                                <w:rPr>
                                  <w:color w:val="4FB8C1" w:themeColor="text2" w:themeTint="99"/>
                                  <w:sz w:val="22"/>
                                  <w:szCs w:val="22"/>
                                  <w:u w:val="single"/>
                                  <w:lang w:val="es-ES"/>
                                </w:rPr>
                                <w:t xml:space="preserve">AP </w:t>
                              </w:r>
                              <w:proofErr w:type="spellStart"/>
                              <w:r w:rsidRPr="00B43653">
                                <w:rPr>
                                  <w:color w:val="4FB8C1" w:themeColor="text2" w:themeTint="99"/>
                                  <w:sz w:val="22"/>
                                  <w:szCs w:val="22"/>
                                  <w:u w:val="single"/>
                                  <w:lang w:val="es-ES"/>
                                </w:rPr>
                                <w:t>Program</w:t>
                              </w:r>
                              <w:proofErr w:type="spellEnd"/>
                            </w:hyperlink>
                            <w:r w:rsidRPr="00B43653">
                              <w:rPr>
                                <w:color w:val="4FB8C1" w:themeColor="text2" w:themeTint="99"/>
                                <w:sz w:val="22"/>
                                <w:szCs w:val="22"/>
                                <w:lang w:val="es-ES"/>
                              </w:rPr>
                              <w:t>.</w:t>
                            </w:r>
                          </w:p>
                          <w:p w14:paraId="1EFB4F5A" w14:textId="77777777" w:rsidR="0066617D" w:rsidRPr="00B43653" w:rsidRDefault="0066617D" w:rsidP="0066617D">
                            <w:pPr>
                              <w:pStyle w:val="NoSpacing"/>
                              <w:ind w:left="720"/>
                              <w:rPr>
                                <w:sz w:val="24"/>
                                <w:lang w:val="es-ES"/>
                              </w:rPr>
                            </w:pPr>
                          </w:p>
                          <w:p w14:paraId="2A20032B" w14:textId="77777777" w:rsidR="00B84392" w:rsidRPr="00B43653" w:rsidRDefault="00B84392" w:rsidP="009B4D70">
                            <w:pPr>
                              <w:spacing w:after="100" w:afterAutospacing="1" w:line="240" w:lineRule="auto"/>
                              <w:ind w:left="360"/>
                              <w:jc w:val="righ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9264970" w14:textId="77777777" w:rsidR="00854BA0" w:rsidRPr="00B43653" w:rsidRDefault="00854BA0" w:rsidP="00854BA0">
                            <w:pPr>
                              <w:widowControl w:val="0"/>
                              <w:ind w:left="360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</w:p>
                          <w:p w14:paraId="3CDC05BC" w14:textId="77777777"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BF09B" id="_x0000_s1035" type="#_x0000_t202" style="position:absolute;margin-left:180pt;margin-top:226.55pt;width:387.55pt;height:3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" fillcolor="#e1eee8 [663]" stroked="f">
                <v:textbox>
                  <w:txbxContent>
                    <w:p w:rsidR="000A3A11" w:rsidRPr="00EA68A1" w:rsidRDefault="000A3A11" w:rsidP="000A3A11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es-ES"/>
                        </w:rPr>
                      </w:pPr>
                      <w:bookmarkStart w:id="1" w:name="_GoBack"/>
                      <w:r w:rsidRPr="00EA68A1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>Lista de verificación del estudiante</w:t>
                      </w:r>
                      <w:r w:rsidRPr="00EA68A1">
                        <w:rPr>
                          <w:rFonts w:ascii="Myriad Pro" w:hAnsi="Myriad Pro"/>
                          <w:sz w:val="32"/>
                          <w:lang w:val="es-ES"/>
                        </w:rPr>
                        <w:t xml:space="preserve"> </w:t>
                      </w:r>
                    </w:p>
                    <w:p w:rsidR="00123A37" w:rsidRPr="00B43653" w:rsidRDefault="00FB459D" w:rsidP="00BB780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 w:rsidRPr="00B43653">
                        <w:rPr>
                          <w:sz w:val="22"/>
                          <w:szCs w:val="22"/>
                          <w:lang w:val="es-ES"/>
                        </w:rPr>
                        <w:t xml:space="preserve">Si no ha llenado la FAFSA o la WAFSA, ¡Hágalo este mes!  </w:t>
                      </w:r>
                      <w:r w:rsidRPr="00B43653">
                        <w:rPr>
                          <w:sz w:val="22"/>
                          <w:szCs w:val="22"/>
                        </w:rPr>
                        <w:t>o</w:t>
                      </w:r>
                      <w:r w:rsidR="00123A37" w:rsidRPr="00B43653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606BCE" w:rsidRPr="00B43653" w:rsidRDefault="00606BCE" w:rsidP="00BB780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B43653">
                        <w:rPr>
                          <w:b/>
                          <w:sz w:val="22"/>
                          <w:szCs w:val="22"/>
                          <w:lang w:val="es-ES"/>
                        </w:rPr>
                        <w:t>Revi</w:t>
                      </w:r>
                      <w:r w:rsidR="00FB459D" w:rsidRPr="00B43653">
                        <w:rPr>
                          <w:b/>
                          <w:sz w:val="22"/>
                          <w:szCs w:val="22"/>
                          <w:lang w:val="es-ES"/>
                        </w:rPr>
                        <w:t>se su SAR (Informe de ayuda estudiantil)</w:t>
                      </w:r>
                      <w:r w:rsidR="00087027" w:rsidRPr="00B43653">
                        <w:rPr>
                          <w:b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087027" w:rsidRPr="00B43653">
                        <w:rPr>
                          <w:sz w:val="22"/>
                          <w:szCs w:val="22"/>
                          <w:lang w:val="es-ES"/>
                        </w:rPr>
                        <w:t>en línea, en</w:t>
                      </w:r>
                      <w:r w:rsidR="00087027" w:rsidRPr="00B43653">
                        <w:rPr>
                          <w:b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hyperlink r:id="rId27" w:history="1">
                        <w:r w:rsidR="0066617D" w:rsidRPr="00B43653">
                          <w:rPr>
                            <w:rStyle w:val="Hyperlink"/>
                            <w:sz w:val="22"/>
                            <w:szCs w:val="22"/>
                            <w:lang w:val="es-ES"/>
                          </w:rPr>
                          <w:t>www.fafsa.gov</w:t>
                        </w:r>
                      </w:hyperlink>
                      <w:r w:rsidRPr="00B43653">
                        <w:rPr>
                          <w:sz w:val="22"/>
                          <w:szCs w:val="22"/>
                          <w:lang w:val="es-ES"/>
                        </w:rPr>
                        <w:t xml:space="preserve">. </w:t>
                      </w:r>
                      <w:r w:rsidR="00087027" w:rsidRPr="00B43653">
                        <w:rPr>
                          <w:sz w:val="22"/>
                          <w:szCs w:val="22"/>
                          <w:lang w:val="es-ES"/>
                        </w:rPr>
                        <w:t>Verifique si ha lis</w:t>
                      </w:r>
                      <w:r w:rsidR="00B43653" w:rsidRPr="00B43653">
                        <w:rPr>
                          <w:sz w:val="22"/>
                          <w:szCs w:val="22"/>
                          <w:lang w:val="es-ES"/>
                        </w:rPr>
                        <w:t>tado toda</w:t>
                      </w:r>
                      <w:r w:rsidR="00087027" w:rsidRPr="00B43653">
                        <w:rPr>
                          <w:sz w:val="22"/>
                          <w:szCs w:val="22"/>
                          <w:lang w:val="es-ES"/>
                        </w:rPr>
                        <w:t xml:space="preserve">s las universidades que estás considerando. Si su SAR pide información adicional o si necesita una corrección, hágalo ¡tan pronto como sea posible! </w:t>
                      </w:r>
                      <w:r w:rsidRPr="00B43653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</w:p>
                    <w:p w:rsidR="00606BCE" w:rsidRPr="00B43653" w:rsidRDefault="00606BCE" w:rsidP="00BB780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B43653">
                        <w:rPr>
                          <w:b/>
                          <w:sz w:val="22"/>
                          <w:szCs w:val="22"/>
                          <w:lang w:val="es-ES"/>
                        </w:rPr>
                        <w:t>Reg</w:t>
                      </w:r>
                      <w:r w:rsidR="00B43653" w:rsidRPr="00B43653">
                        <w:rPr>
                          <w:b/>
                          <w:sz w:val="22"/>
                          <w:szCs w:val="22"/>
                          <w:lang w:val="es-ES"/>
                        </w:rPr>
                        <w:t xml:space="preserve">ístrese </w:t>
                      </w:r>
                      <w:r w:rsidR="00087027" w:rsidRPr="00B43653">
                        <w:rPr>
                          <w:b/>
                          <w:sz w:val="22"/>
                          <w:szCs w:val="22"/>
                          <w:lang w:val="es-ES"/>
                        </w:rPr>
                        <w:t>para el</w:t>
                      </w:r>
                      <w:r w:rsidRPr="00B43653">
                        <w:rPr>
                          <w:b/>
                          <w:sz w:val="22"/>
                          <w:szCs w:val="22"/>
                          <w:lang w:val="es-ES"/>
                        </w:rPr>
                        <w:t xml:space="preserve"> SAT</w:t>
                      </w:r>
                      <w:r w:rsidR="00B43653" w:rsidRPr="00B43653">
                        <w:rPr>
                          <w:b/>
                          <w:sz w:val="22"/>
                          <w:szCs w:val="22"/>
                          <w:lang w:val="es-ES"/>
                        </w:rPr>
                        <w:t xml:space="preserve"> o</w:t>
                      </w:r>
                      <w:r w:rsidR="00544F94" w:rsidRPr="00B43653">
                        <w:rPr>
                          <w:b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B43653" w:rsidRPr="00B43653">
                        <w:rPr>
                          <w:b/>
                          <w:sz w:val="22"/>
                          <w:szCs w:val="22"/>
                          <w:lang w:val="es-ES"/>
                        </w:rPr>
                        <w:t xml:space="preserve">el </w:t>
                      </w:r>
                      <w:r w:rsidR="00544F94" w:rsidRPr="00B43653">
                        <w:rPr>
                          <w:b/>
                          <w:sz w:val="22"/>
                          <w:szCs w:val="22"/>
                          <w:lang w:val="es-ES"/>
                        </w:rPr>
                        <w:t>ACT</w:t>
                      </w:r>
                      <w:r w:rsidRPr="00B43653">
                        <w:rPr>
                          <w:b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B43653" w:rsidRPr="00B43653">
                        <w:rPr>
                          <w:b/>
                          <w:sz w:val="22"/>
                          <w:szCs w:val="22"/>
                          <w:lang w:val="es-ES"/>
                        </w:rPr>
                        <w:t>si se necesita</w:t>
                      </w:r>
                      <w:r w:rsidRPr="00B43653">
                        <w:rPr>
                          <w:b/>
                          <w:sz w:val="22"/>
                          <w:szCs w:val="22"/>
                          <w:lang w:val="es-ES"/>
                        </w:rPr>
                        <w:t>.</w:t>
                      </w:r>
                      <w:r w:rsidRPr="00B43653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B43653" w:rsidRPr="00B43653">
                        <w:rPr>
                          <w:sz w:val="22"/>
                          <w:szCs w:val="22"/>
                          <w:lang w:val="es-ES"/>
                        </w:rPr>
                        <w:t>Hable con su consejero si necesita una ex</w:t>
                      </w:r>
                      <w:r w:rsidR="000C0E5D">
                        <w:rPr>
                          <w:sz w:val="22"/>
                          <w:szCs w:val="22"/>
                          <w:lang w:val="es-ES"/>
                        </w:rPr>
                        <w:t>ención</w:t>
                      </w:r>
                      <w:r w:rsidR="00B43653" w:rsidRPr="00B43653">
                        <w:rPr>
                          <w:sz w:val="22"/>
                          <w:szCs w:val="22"/>
                          <w:lang w:val="es-ES"/>
                        </w:rPr>
                        <w:t xml:space="preserve"> del costo del examen. </w:t>
                      </w:r>
                    </w:p>
                    <w:p w:rsidR="00606BCE" w:rsidRPr="00B43653" w:rsidRDefault="00606BCE" w:rsidP="00BB780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B43653">
                        <w:rPr>
                          <w:rFonts w:eastAsia="Times New Roman" w:cs="Times New Roman"/>
                          <w:b/>
                          <w:sz w:val="22"/>
                          <w:szCs w:val="22"/>
                          <w:lang w:val="es-ES"/>
                        </w:rPr>
                        <w:t xml:space="preserve">Complete </w:t>
                      </w:r>
                      <w:r w:rsidR="00B43653" w:rsidRPr="00B43653">
                        <w:rPr>
                          <w:rFonts w:eastAsia="Times New Roman" w:cs="Times New Roman"/>
                          <w:b/>
                          <w:sz w:val="22"/>
                          <w:szCs w:val="22"/>
                          <w:lang w:val="es-ES"/>
                        </w:rPr>
                        <w:t xml:space="preserve">las aplicaciones de las becas. </w:t>
                      </w:r>
                    </w:p>
                    <w:p w:rsidR="00BB7800" w:rsidRDefault="00BB7800" w:rsidP="000A3A11">
                      <w:pPr>
                        <w:pStyle w:val="NoSpacing"/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</w:pPr>
                    </w:p>
                    <w:p w:rsidR="000A3A11" w:rsidRPr="00EA68A1" w:rsidRDefault="000A3A11" w:rsidP="000A3A11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es-ES"/>
                        </w:rPr>
                      </w:pPr>
                      <w:r w:rsidRPr="00EA68A1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>Lista de verificación de</w:t>
                      </w:r>
                      <w:r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 xml:space="preserve"> </w:t>
                      </w:r>
                      <w:r w:rsidRPr="00EA68A1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>l</w:t>
                      </w:r>
                      <w:r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>a</w:t>
                      </w:r>
                      <w:r w:rsidRPr="00EA68A1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>familia</w:t>
                      </w:r>
                      <w:r w:rsidRPr="00EA68A1">
                        <w:rPr>
                          <w:rFonts w:ascii="Myriad Pro" w:hAnsi="Myriad Pro"/>
                          <w:sz w:val="32"/>
                          <w:lang w:val="es-ES"/>
                        </w:rPr>
                        <w:t xml:space="preserve"> </w:t>
                      </w:r>
                    </w:p>
                    <w:p w:rsidR="00606BCE" w:rsidRPr="00B43653" w:rsidRDefault="00606BCE" w:rsidP="00BB7800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B43653">
                        <w:rPr>
                          <w:b/>
                          <w:sz w:val="22"/>
                          <w:szCs w:val="22"/>
                          <w:lang w:val="es-ES"/>
                        </w:rPr>
                        <w:t>E</w:t>
                      </w:r>
                      <w:r w:rsidR="00B43653" w:rsidRPr="00B43653">
                        <w:rPr>
                          <w:b/>
                          <w:sz w:val="22"/>
                          <w:szCs w:val="22"/>
                          <w:lang w:val="es-ES"/>
                        </w:rPr>
                        <w:t xml:space="preserve">stimule a su estudiante de último año de secundaria a que tome las Pruebas de </w:t>
                      </w:r>
                      <w:r w:rsidR="000C0E5D">
                        <w:rPr>
                          <w:b/>
                          <w:sz w:val="22"/>
                          <w:szCs w:val="22"/>
                          <w:lang w:val="es-ES"/>
                        </w:rPr>
                        <w:t>Temas Específico</w:t>
                      </w:r>
                      <w:r w:rsidR="00B43653" w:rsidRPr="00B43653">
                        <w:rPr>
                          <w:b/>
                          <w:sz w:val="22"/>
                          <w:szCs w:val="22"/>
                          <w:lang w:val="es-ES"/>
                        </w:rPr>
                        <w:t xml:space="preserve">s del SAT. </w:t>
                      </w:r>
                      <w:r w:rsidRPr="00B43653">
                        <w:rPr>
                          <w:b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B43653" w:rsidRPr="00B43653">
                        <w:rPr>
                          <w:sz w:val="22"/>
                          <w:szCs w:val="22"/>
                          <w:lang w:val="es-ES"/>
                        </w:rPr>
                        <w:t xml:space="preserve">Estas pruebas pueden mostrar los intereses y logros de su hijo(a) </w:t>
                      </w:r>
                      <w:r w:rsidRPr="00B43653">
                        <w:rPr>
                          <w:sz w:val="22"/>
                          <w:szCs w:val="22"/>
                          <w:lang w:val="es-ES"/>
                        </w:rPr>
                        <w:t xml:space="preserve">— </w:t>
                      </w:r>
                      <w:r w:rsidR="00B43653" w:rsidRPr="00B43653">
                        <w:rPr>
                          <w:sz w:val="22"/>
                          <w:szCs w:val="22"/>
                          <w:lang w:val="es-ES"/>
                        </w:rPr>
                        <w:t xml:space="preserve">y muchas universidades exigen o recomiendan que los aplicantes tomen una o más Pruebas de </w:t>
                      </w:r>
                      <w:r w:rsidR="000C0E5D">
                        <w:rPr>
                          <w:sz w:val="22"/>
                          <w:szCs w:val="22"/>
                          <w:lang w:val="es-ES"/>
                        </w:rPr>
                        <w:t>Temas Específico</w:t>
                      </w:r>
                      <w:r w:rsidR="00B43653" w:rsidRPr="00B43653">
                        <w:rPr>
                          <w:sz w:val="22"/>
                          <w:szCs w:val="22"/>
                          <w:lang w:val="es-ES"/>
                        </w:rPr>
                        <w:t>s. Lea más sobre</w:t>
                      </w:r>
                      <w:r w:rsidRPr="00B43653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hyperlink r:id="rId28" w:history="1">
                        <w:r w:rsidRPr="00B43653">
                          <w:rPr>
                            <w:color w:val="4FB8C1" w:themeColor="text2" w:themeTint="99"/>
                            <w:sz w:val="22"/>
                            <w:szCs w:val="22"/>
                            <w:u w:val="single"/>
                            <w:lang w:val="es-ES"/>
                          </w:rPr>
                          <w:t xml:space="preserve">SAT </w:t>
                        </w:r>
                        <w:proofErr w:type="spellStart"/>
                        <w:r w:rsidRPr="00B43653">
                          <w:rPr>
                            <w:color w:val="4FB8C1" w:themeColor="text2" w:themeTint="99"/>
                            <w:sz w:val="22"/>
                            <w:szCs w:val="22"/>
                            <w:u w:val="single"/>
                            <w:lang w:val="es-ES"/>
                          </w:rPr>
                          <w:t>Subject</w:t>
                        </w:r>
                        <w:proofErr w:type="spellEnd"/>
                        <w:r w:rsidRPr="00B43653">
                          <w:rPr>
                            <w:color w:val="4FB8C1" w:themeColor="text2" w:themeTint="99"/>
                            <w:sz w:val="22"/>
                            <w:szCs w:val="22"/>
                            <w:u w:val="single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B43653">
                          <w:rPr>
                            <w:color w:val="4FB8C1" w:themeColor="text2" w:themeTint="99"/>
                            <w:sz w:val="22"/>
                            <w:szCs w:val="22"/>
                            <w:u w:val="single"/>
                            <w:lang w:val="es-ES"/>
                          </w:rPr>
                          <w:t>Tests</w:t>
                        </w:r>
                        <w:proofErr w:type="spellEnd"/>
                      </w:hyperlink>
                      <w:r w:rsidRPr="00B43653">
                        <w:rPr>
                          <w:color w:val="4FB8C1" w:themeColor="text2" w:themeTint="99"/>
                          <w:sz w:val="22"/>
                          <w:szCs w:val="22"/>
                          <w:lang w:val="es-ES"/>
                        </w:rPr>
                        <w:t>.</w:t>
                      </w:r>
                    </w:p>
                    <w:p w:rsidR="00606BCE" w:rsidRPr="00B43653" w:rsidRDefault="00606BCE" w:rsidP="00BB7800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B43653">
                        <w:rPr>
                          <w:b/>
                          <w:sz w:val="22"/>
                          <w:szCs w:val="22"/>
                          <w:lang w:val="es-ES"/>
                        </w:rPr>
                        <w:t>E</w:t>
                      </w:r>
                      <w:r w:rsidR="00B43653" w:rsidRPr="00B43653">
                        <w:rPr>
                          <w:b/>
                          <w:sz w:val="22"/>
                          <w:szCs w:val="22"/>
                          <w:lang w:val="es-ES"/>
                        </w:rPr>
                        <w:t xml:space="preserve">stimule a su hijo(a) a que tome los exámenes de AP. </w:t>
                      </w:r>
                      <w:r w:rsidR="00B43653" w:rsidRPr="00B43653">
                        <w:rPr>
                          <w:sz w:val="22"/>
                          <w:szCs w:val="22"/>
                          <w:lang w:val="es-ES"/>
                        </w:rPr>
                        <w:t xml:space="preserve">Los estudiantes de último año que toman AP u otras clases avanzadas deben hablar con sus maestros sobre estas pruebas en </w:t>
                      </w:r>
                      <w:r w:rsidR="000C0E5D">
                        <w:rPr>
                          <w:sz w:val="22"/>
                          <w:szCs w:val="22"/>
                          <w:lang w:val="es-ES"/>
                        </w:rPr>
                        <w:t>m</w:t>
                      </w:r>
                      <w:r w:rsidR="00B43653" w:rsidRPr="00B43653">
                        <w:rPr>
                          <w:sz w:val="22"/>
                          <w:szCs w:val="22"/>
                          <w:lang w:val="es-ES"/>
                        </w:rPr>
                        <w:t>ayo.  Lea más acerca del programa de AP:</w:t>
                      </w:r>
                      <w:r w:rsidRPr="00B43653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hyperlink r:id="rId29" w:history="1">
                        <w:r w:rsidRPr="00B43653">
                          <w:rPr>
                            <w:color w:val="4FB8C1" w:themeColor="text2" w:themeTint="99"/>
                            <w:sz w:val="22"/>
                            <w:szCs w:val="22"/>
                            <w:u w:val="single"/>
                            <w:lang w:val="es-ES"/>
                          </w:rPr>
                          <w:t xml:space="preserve">AP </w:t>
                        </w:r>
                        <w:proofErr w:type="spellStart"/>
                        <w:r w:rsidRPr="00B43653">
                          <w:rPr>
                            <w:color w:val="4FB8C1" w:themeColor="text2" w:themeTint="99"/>
                            <w:sz w:val="22"/>
                            <w:szCs w:val="22"/>
                            <w:u w:val="single"/>
                            <w:lang w:val="es-ES"/>
                          </w:rPr>
                          <w:t>Program</w:t>
                        </w:r>
                        <w:proofErr w:type="spellEnd"/>
                      </w:hyperlink>
                      <w:r w:rsidRPr="00B43653">
                        <w:rPr>
                          <w:color w:val="4FB8C1" w:themeColor="text2" w:themeTint="99"/>
                          <w:sz w:val="22"/>
                          <w:szCs w:val="22"/>
                          <w:lang w:val="es-ES"/>
                        </w:rPr>
                        <w:t>.</w:t>
                      </w:r>
                    </w:p>
                    <w:p w:rsidR="0066617D" w:rsidRPr="00B43653" w:rsidRDefault="0066617D" w:rsidP="0066617D">
                      <w:pPr>
                        <w:pStyle w:val="NoSpacing"/>
                        <w:ind w:left="720"/>
                        <w:rPr>
                          <w:sz w:val="24"/>
                          <w:lang w:val="es-ES"/>
                        </w:rPr>
                      </w:pPr>
                    </w:p>
                    <w:p w:rsidR="00B84392" w:rsidRPr="00B43653" w:rsidRDefault="00B84392" w:rsidP="009B4D70">
                      <w:pPr>
                        <w:spacing w:after="100" w:afterAutospacing="1" w:line="240" w:lineRule="auto"/>
                        <w:ind w:left="360"/>
                        <w:jc w:val="right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854BA0" w:rsidRPr="00B43653" w:rsidRDefault="00854BA0" w:rsidP="00854BA0">
                      <w:pPr>
                        <w:widowControl w:val="0"/>
                        <w:ind w:left="360"/>
                        <w:rPr>
                          <w:b/>
                          <w:sz w:val="24"/>
                          <w:lang w:val="en-US"/>
                        </w:rPr>
                      </w:pPr>
                    </w:p>
                    <w:bookmarkEnd w:id="1"/>
                    <w:p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617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F4A144" wp14:editId="7DDB5C9B">
                <wp:simplePos x="0" y="0"/>
                <wp:positionH relativeFrom="column">
                  <wp:posOffset>30481</wp:posOffset>
                </wp:positionH>
                <wp:positionV relativeFrom="paragraph">
                  <wp:posOffset>204470</wp:posOffset>
                </wp:positionV>
                <wp:extent cx="2125980" cy="91744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980" cy="917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8AB42F" w14:textId="77777777" w:rsidR="00C7202C" w:rsidRPr="00B43653" w:rsidRDefault="000E0CED" w:rsidP="0066617D">
                            <w:pPr>
                              <w:pStyle w:val="NoSpacing"/>
                              <w:rPr>
                                <w:rFonts w:eastAsia="Times New Roman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43653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  <w:lang w:val="es-ES"/>
                              </w:rPr>
                              <w:t>M</w:t>
                            </w:r>
                            <w:r w:rsidR="000A3A11" w:rsidRPr="00B43653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  <w:lang w:val="es-ES"/>
                              </w:rPr>
                              <w:t>ITO</w:t>
                            </w:r>
                            <w:r w:rsidRPr="00B43653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  <w:lang w:val="es-ES"/>
                              </w:rPr>
                              <w:t>:</w:t>
                            </w:r>
                            <w:r w:rsidR="00AC643F" w:rsidRPr="00B43653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4B62AB" w:rsidRPr="00B43653">
                              <w:rPr>
                                <w:sz w:val="24"/>
                                <w:szCs w:val="24"/>
                                <w:lang w:val="es-ES"/>
                              </w:rPr>
                              <w:t>la universidad a la que mi hijo(a) quiere ir tiene un costo estimado de $20.</w:t>
                            </w:r>
                            <w:r w:rsidR="009D625C" w:rsidRPr="00B43653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000. </w:t>
                            </w:r>
                            <w:r w:rsidR="00955C09" w:rsidRPr="00B43653">
                              <w:rPr>
                                <w:sz w:val="24"/>
                                <w:szCs w:val="24"/>
                                <w:lang w:val="es-ES"/>
                              </w:rPr>
                              <w:t>M</w:t>
                            </w:r>
                            <w:r w:rsidR="004B62AB" w:rsidRPr="00B43653">
                              <w:rPr>
                                <w:sz w:val="24"/>
                                <w:szCs w:val="24"/>
                                <w:lang w:val="es-ES"/>
                              </w:rPr>
                              <w:t>i hijo(a) nunca podrá pagar tanto dinero.</w:t>
                            </w:r>
                            <w:r w:rsidR="004B62AB" w:rsidRPr="00B43653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955C09" w:rsidRPr="00B43653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14:paraId="1E2F2DCB" w14:textId="77777777" w:rsidR="000E0CED" w:rsidRPr="00B43653" w:rsidRDefault="000E0CED" w:rsidP="0066617D">
                            <w:pPr>
                              <w:pStyle w:val="NoSpacing"/>
                              <w:rPr>
                                <w:rFonts w:cs="Arial"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14:paraId="12FC7980" w14:textId="77777777" w:rsidR="009D625C" w:rsidRPr="00B43653" w:rsidRDefault="000E0CED" w:rsidP="0066617D">
                            <w:pPr>
                              <w:pStyle w:val="NoSpacing"/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B43653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  <w:lang w:val="es-ES"/>
                              </w:rPr>
                              <w:t>REALI</w:t>
                            </w:r>
                            <w:r w:rsidR="000A3A11" w:rsidRPr="00B43653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  <w:lang w:val="es-ES"/>
                              </w:rPr>
                              <w:t>DAD</w:t>
                            </w:r>
                            <w:r w:rsidRPr="00B43653">
                              <w:rPr>
                                <w:rFonts w:ascii="Myriad Pro" w:hAnsi="Myriad Pro" w:cs="Arial"/>
                                <w:color w:val="EA6312" w:themeColor="accent2"/>
                                <w:sz w:val="26"/>
                                <w:szCs w:val="26"/>
                                <w:lang w:val="es-ES"/>
                              </w:rPr>
                              <w:t>:</w:t>
                            </w:r>
                            <w:r w:rsidRPr="00B43653">
                              <w:rPr>
                                <w:rFonts w:cs="Arial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4B62AB" w:rsidRPr="00B43653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 xml:space="preserve">Aunque es posible que el estudiante no pueda pagar ese costo de su bolsillo, cuenta con ayuda financiera disponible de muchas fuentes.  </w:t>
                            </w:r>
                          </w:p>
                          <w:p w14:paraId="7ACDE92E" w14:textId="77777777" w:rsidR="0066617D" w:rsidRPr="00B43653" w:rsidRDefault="0066617D" w:rsidP="0066617D">
                            <w:pPr>
                              <w:pStyle w:val="NoSpacing"/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48778711" w14:textId="77777777" w:rsidR="009D625C" w:rsidRPr="00B43653" w:rsidRDefault="004B62AB" w:rsidP="0066617D">
                            <w:pPr>
                              <w:pStyle w:val="NoSpacing"/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B43653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Esto significa que todos</w:t>
                            </w:r>
                            <w:r w:rsidR="009D625C" w:rsidRPr="00B43653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 xml:space="preserve"> (inclu</w:t>
                            </w:r>
                            <w:r w:rsidR="00FB459D" w:rsidRPr="00B43653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i</w:t>
                            </w:r>
                            <w:r w:rsidRPr="00B43653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do su hijo(a)</w:t>
                            </w:r>
                            <w:r w:rsidR="000C0E5D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)</w:t>
                            </w:r>
                            <w:r w:rsidRPr="00B43653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 xml:space="preserve"> pueden costear</w:t>
                            </w:r>
                            <w:r w:rsidR="000C0E5D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 xml:space="preserve"> el</w:t>
                            </w:r>
                            <w:r w:rsidRPr="00B43653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FB459D" w:rsidRPr="00B43653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ir a la</w:t>
                            </w:r>
                            <w:r w:rsidRPr="00B43653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 xml:space="preserve"> universidad. </w:t>
                            </w:r>
                          </w:p>
                          <w:p w14:paraId="2C856CAC" w14:textId="77777777" w:rsidR="0066617D" w:rsidRPr="00B43653" w:rsidRDefault="0066617D" w:rsidP="0066617D">
                            <w:pPr>
                              <w:pStyle w:val="NoSpacing"/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15A6BFA1" w14:textId="77777777" w:rsidR="0066617D" w:rsidRPr="00B43653" w:rsidRDefault="00FB459D" w:rsidP="0066617D">
                            <w:pPr>
                              <w:pStyle w:val="NoSpacing"/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B43653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La Solicitud Gratuita de Ayuda</w:t>
                            </w:r>
                            <w:r w:rsidR="009D625C" w:rsidRPr="00B43653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 xml:space="preserve"> Federal </w:t>
                            </w:r>
                            <w:r w:rsidRPr="00B43653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 xml:space="preserve">para Estudiantes </w:t>
                            </w:r>
                            <w:r w:rsidR="009D625C" w:rsidRPr="00B43653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(FAFSA)</w:t>
                            </w:r>
                            <w:r w:rsidR="00955C09" w:rsidRPr="00B43653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B43653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o</w:t>
                            </w:r>
                            <w:r w:rsidR="00955C09" w:rsidRPr="00B43653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B43653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 xml:space="preserve">la Aplicación para Ayuda Financiera Estatal de </w:t>
                            </w:r>
                            <w:r w:rsidR="00955C09" w:rsidRPr="00B43653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 xml:space="preserve">Washington (WASFA) </w:t>
                            </w:r>
                            <w:r w:rsidRPr="00B43653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 xml:space="preserve">son una gran oportunidad para que los estudiantes apliquen por ayuda financiera en la forma de becas, subvenciones, empleos de estudio-trabajo y préstamos. </w:t>
                            </w:r>
                          </w:p>
                          <w:p w14:paraId="39123F5B" w14:textId="77777777" w:rsidR="009D625C" w:rsidRPr="00B43653" w:rsidRDefault="009D625C" w:rsidP="0066617D">
                            <w:pPr>
                              <w:pStyle w:val="NoSpacing"/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B43653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14:paraId="0C1564EC" w14:textId="77777777" w:rsidR="00955C09" w:rsidRPr="00B43653" w:rsidRDefault="00FB459D" w:rsidP="0066617D">
                            <w:pPr>
                              <w:pStyle w:val="NoSpacing"/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B43653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Los estudia</w:t>
                            </w:r>
                            <w:r w:rsidR="00955C09" w:rsidRPr="00B43653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nt</w:t>
                            </w:r>
                            <w:r w:rsidRPr="00B43653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e</w:t>
                            </w:r>
                            <w:r w:rsidR="00955C09" w:rsidRPr="00B43653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 xml:space="preserve">s </w:t>
                            </w:r>
                            <w:r w:rsidRPr="00B43653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pueden también aplicar a becas que ayuden a cubrir los costos de asistir a la universidad. Ingrese en</w:t>
                            </w:r>
                            <w:r w:rsidR="009D625C" w:rsidRPr="00B43653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hyperlink r:id="rId30" w:history="1">
                              <w:r w:rsidR="00955C09" w:rsidRPr="00B43653">
                                <w:rPr>
                                  <w:rStyle w:val="Hyperlink"/>
                                  <w:rFonts w:cs="Arial"/>
                                  <w:sz w:val="24"/>
                                  <w:szCs w:val="24"/>
                                  <w:lang w:val="es-ES"/>
                                </w:rPr>
                                <w:t>theWashboard.</w:t>
                              </w:r>
                              <w:r w:rsidR="00544F94" w:rsidRPr="00B43653">
                                <w:rPr>
                                  <w:rStyle w:val="Hyperlink"/>
                                  <w:rFonts w:cs="Arial"/>
                                  <w:sz w:val="24"/>
                                  <w:szCs w:val="24"/>
                                  <w:lang w:val="es-ES"/>
                                </w:rPr>
                                <w:t>o</w:t>
                              </w:r>
                              <w:r w:rsidR="00955C09" w:rsidRPr="00B43653">
                                <w:rPr>
                                  <w:rStyle w:val="Hyperlink"/>
                                  <w:rFonts w:cs="Arial"/>
                                  <w:sz w:val="24"/>
                                  <w:szCs w:val="24"/>
                                  <w:lang w:val="es-ES"/>
                                </w:rPr>
                                <w:t>rg</w:t>
                              </w:r>
                            </w:hyperlink>
                            <w:r w:rsidR="00955C09" w:rsidRPr="00B43653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B43653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 xml:space="preserve">para buscar becas. </w:t>
                            </w:r>
                            <w:r w:rsidR="00955C09" w:rsidRPr="00B43653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14:paraId="2BCD6390" w14:textId="77777777" w:rsidR="00544F94" w:rsidRPr="00FB459D" w:rsidRDefault="00544F94" w:rsidP="0066617D">
                            <w:pPr>
                              <w:jc w:val="right"/>
                              <w:rPr>
                                <w:rFonts w:cs="Arial"/>
                                <w:sz w:val="20"/>
                                <w:szCs w:val="26"/>
                                <w:lang w:val="en-US"/>
                              </w:rPr>
                            </w:pPr>
                          </w:p>
                          <w:p w14:paraId="01715D23" w14:textId="77777777" w:rsidR="0045478F" w:rsidRPr="00FB459D" w:rsidRDefault="0045478F" w:rsidP="00AC643F">
                            <w:pPr>
                              <w:jc w:val="right"/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26016" id="Text Box 9" o:spid="_x0000_s1036" type="#_x0000_t202" style="position:absolute;margin-left:2.4pt;margin-top:16.1pt;width:167.4pt;height:7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" filled="f" stroked="f" strokeweight=".5pt">
                <v:textbox>
                  <w:txbxContent>
                    <w:p w:rsidR="00C7202C" w:rsidRPr="00B43653" w:rsidRDefault="000E0CED" w:rsidP="0066617D">
                      <w:pPr>
                        <w:pStyle w:val="NoSpacing"/>
                        <w:rPr>
                          <w:rFonts w:eastAsia="Times New Roman"/>
                          <w:sz w:val="26"/>
                          <w:szCs w:val="26"/>
                          <w:lang w:val="es-ES"/>
                        </w:rPr>
                      </w:pPr>
                      <w:r w:rsidRPr="00B43653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  <w:lang w:val="es-ES"/>
                        </w:rPr>
                        <w:t>M</w:t>
                      </w:r>
                      <w:r w:rsidR="000A3A11" w:rsidRPr="00B43653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  <w:lang w:val="es-ES"/>
                        </w:rPr>
                        <w:t>ITO</w:t>
                      </w:r>
                      <w:r w:rsidRPr="00B43653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  <w:lang w:val="es-ES"/>
                        </w:rPr>
                        <w:t>:</w:t>
                      </w:r>
                      <w:r w:rsidR="00AC643F" w:rsidRPr="00B43653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="004B62AB" w:rsidRPr="00B43653">
                        <w:rPr>
                          <w:sz w:val="24"/>
                          <w:szCs w:val="24"/>
                          <w:lang w:val="es-ES"/>
                        </w:rPr>
                        <w:t>la universidad a la que mi hijo(a) quiere ir tiene un costo estimado de $20.</w:t>
                      </w:r>
                      <w:r w:rsidR="009D625C" w:rsidRPr="00B43653">
                        <w:rPr>
                          <w:sz w:val="24"/>
                          <w:szCs w:val="24"/>
                          <w:lang w:val="es-ES"/>
                        </w:rPr>
                        <w:t xml:space="preserve">000. </w:t>
                      </w:r>
                      <w:r w:rsidR="00955C09" w:rsidRPr="00B43653">
                        <w:rPr>
                          <w:sz w:val="24"/>
                          <w:szCs w:val="24"/>
                          <w:lang w:val="es-ES"/>
                        </w:rPr>
                        <w:t>M</w:t>
                      </w:r>
                      <w:r w:rsidR="004B62AB" w:rsidRPr="00B43653">
                        <w:rPr>
                          <w:sz w:val="24"/>
                          <w:szCs w:val="24"/>
                          <w:lang w:val="es-ES"/>
                        </w:rPr>
                        <w:t>i hijo(a) nunca podrá pagar tanto dinero.</w:t>
                      </w:r>
                      <w:r w:rsidR="004B62AB" w:rsidRPr="00B43653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="00955C09" w:rsidRPr="00B43653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0E0CED" w:rsidRPr="00B43653" w:rsidRDefault="000E0CED" w:rsidP="0066617D">
                      <w:pPr>
                        <w:pStyle w:val="NoSpacing"/>
                        <w:rPr>
                          <w:rFonts w:cs="Arial"/>
                          <w:sz w:val="26"/>
                          <w:szCs w:val="26"/>
                          <w:lang w:val="es-ES"/>
                        </w:rPr>
                      </w:pPr>
                    </w:p>
                    <w:p w:rsidR="009D625C" w:rsidRPr="00B43653" w:rsidRDefault="000E0CED" w:rsidP="0066617D">
                      <w:pPr>
                        <w:pStyle w:val="NoSpacing"/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</w:pPr>
                      <w:r w:rsidRPr="00B43653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  <w:lang w:val="es-ES"/>
                        </w:rPr>
                        <w:t>REALI</w:t>
                      </w:r>
                      <w:r w:rsidR="000A3A11" w:rsidRPr="00B43653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  <w:lang w:val="es-ES"/>
                        </w:rPr>
                        <w:t>DAD</w:t>
                      </w:r>
                      <w:r w:rsidRPr="00B43653">
                        <w:rPr>
                          <w:rFonts w:ascii="Myriad Pro" w:hAnsi="Myriad Pro" w:cs="Arial"/>
                          <w:color w:val="EA6312" w:themeColor="accent2"/>
                          <w:sz w:val="26"/>
                          <w:szCs w:val="26"/>
                          <w:lang w:val="es-ES"/>
                        </w:rPr>
                        <w:t>:</w:t>
                      </w:r>
                      <w:r w:rsidRPr="00B43653">
                        <w:rPr>
                          <w:rFonts w:cs="Arial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="004B62AB" w:rsidRPr="00B43653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 xml:space="preserve">Aunque es posible que el estudiante no pueda pagar ese costo de su bolsillo, cuenta con ayuda financiera disponible de muchas fuentes.  </w:t>
                      </w:r>
                    </w:p>
                    <w:p w:rsidR="0066617D" w:rsidRPr="00B43653" w:rsidRDefault="0066617D" w:rsidP="0066617D">
                      <w:pPr>
                        <w:pStyle w:val="NoSpacing"/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</w:pPr>
                    </w:p>
                    <w:p w:rsidR="009D625C" w:rsidRPr="00B43653" w:rsidRDefault="004B62AB" w:rsidP="0066617D">
                      <w:pPr>
                        <w:pStyle w:val="NoSpacing"/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</w:pPr>
                      <w:r w:rsidRPr="00B43653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Esto significa que todos</w:t>
                      </w:r>
                      <w:r w:rsidR="009D625C" w:rsidRPr="00B43653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 xml:space="preserve"> (inclu</w:t>
                      </w:r>
                      <w:r w:rsidR="00FB459D" w:rsidRPr="00B43653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i</w:t>
                      </w:r>
                      <w:r w:rsidRPr="00B43653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do su hijo(a)</w:t>
                      </w:r>
                      <w:r w:rsidR="000C0E5D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)</w:t>
                      </w:r>
                      <w:r w:rsidRPr="00B43653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 xml:space="preserve"> pueden costear</w:t>
                      </w:r>
                      <w:r w:rsidR="000C0E5D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 xml:space="preserve"> el</w:t>
                      </w:r>
                      <w:r w:rsidRPr="00B43653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FB459D" w:rsidRPr="00B43653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ir a la</w:t>
                      </w:r>
                      <w:r w:rsidRPr="00B43653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 xml:space="preserve"> universidad. </w:t>
                      </w:r>
                    </w:p>
                    <w:p w:rsidR="0066617D" w:rsidRPr="00B43653" w:rsidRDefault="0066617D" w:rsidP="0066617D">
                      <w:pPr>
                        <w:pStyle w:val="NoSpacing"/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</w:pPr>
                    </w:p>
                    <w:p w:rsidR="0066617D" w:rsidRPr="00B43653" w:rsidRDefault="00FB459D" w:rsidP="0066617D">
                      <w:pPr>
                        <w:pStyle w:val="NoSpacing"/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</w:pPr>
                      <w:r w:rsidRPr="00B43653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La Solicitud Gratuita de Ayuda</w:t>
                      </w:r>
                      <w:r w:rsidR="009D625C" w:rsidRPr="00B43653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 xml:space="preserve"> Federal </w:t>
                      </w:r>
                      <w:r w:rsidRPr="00B43653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 xml:space="preserve">para Estudiantes </w:t>
                      </w:r>
                      <w:r w:rsidR="009D625C" w:rsidRPr="00B43653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(FAFSA)</w:t>
                      </w:r>
                      <w:r w:rsidR="00955C09" w:rsidRPr="00B43653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B43653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o</w:t>
                      </w:r>
                      <w:r w:rsidR="00955C09" w:rsidRPr="00B43653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B43653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 xml:space="preserve">la Aplicación para Ayuda Financiera Estatal de </w:t>
                      </w:r>
                      <w:r w:rsidR="00955C09" w:rsidRPr="00B43653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 xml:space="preserve">Washington (WASFA) </w:t>
                      </w:r>
                      <w:r w:rsidRPr="00B43653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 xml:space="preserve">son una gran oportunidad para que los estudiantes apliquen por ayuda financiera en la forma de becas, subvenciones, empleos de estudio-trabajo y préstamos. </w:t>
                      </w:r>
                    </w:p>
                    <w:p w:rsidR="009D625C" w:rsidRPr="00B43653" w:rsidRDefault="009D625C" w:rsidP="0066617D">
                      <w:pPr>
                        <w:pStyle w:val="NoSpacing"/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</w:pPr>
                      <w:r w:rsidRPr="00B43653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  <w:p w:rsidR="00955C09" w:rsidRPr="00B43653" w:rsidRDefault="00FB459D" w:rsidP="0066617D">
                      <w:pPr>
                        <w:pStyle w:val="NoSpacing"/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</w:pPr>
                      <w:r w:rsidRPr="00B43653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Los estudia</w:t>
                      </w:r>
                      <w:r w:rsidR="00955C09" w:rsidRPr="00B43653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nt</w:t>
                      </w:r>
                      <w:r w:rsidRPr="00B43653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e</w:t>
                      </w:r>
                      <w:r w:rsidR="00955C09" w:rsidRPr="00B43653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 xml:space="preserve">s </w:t>
                      </w:r>
                      <w:r w:rsidRPr="00B43653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pueden también aplicar a becas que ayuden a cubrir los costos de asistir a la universidad. Ingrese en</w:t>
                      </w:r>
                      <w:r w:rsidR="009D625C" w:rsidRPr="00B43653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hyperlink r:id="rId31" w:history="1">
                        <w:r w:rsidR="00955C09" w:rsidRPr="00B43653">
                          <w:rPr>
                            <w:rStyle w:val="Hyperlink"/>
                            <w:rFonts w:cs="Arial"/>
                            <w:sz w:val="24"/>
                            <w:szCs w:val="24"/>
                            <w:lang w:val="es-ES"/>
                          </w:rPr>
                          <w:t>theWashboard.</w:t>
                        </w:r>
                        <w:r w:rsidR="00544F94" w:rsidRPr="00B43653">
                          <w:rPr>
                            <w:rStyle w:val="Hyperlink"/>
                            <w:rFonts w:cs="Arial"/>
                            <w:sz w:val="24"/>
                            <w:szCs w:val="24"/>
                            <w:lang w:val="es-ES"/>
                          </w:rPr>
                          <w:t>o</w:t>
                        </w:r>
                        <w:r w:rsidR="00955C09" w:rsidRPr="00B43653">
                          <w:rPr>
                            <w:rStyle w:val="Hyperlink"/>
                            <w:rFonts w:cs="Arial"/>
                            <w:sz w:val="24"/>
                            <w:szCs w:val="24"/>
                            <w:lang w:val="es-ES"/>
                          </w:rPr>
                          <w:t>rg</w:t>
                        </w:r>
                      </w:hyperlink>
                      <w:r w:rsidR="00955C09" w:rsidRPr="00B43653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B43653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 xml:space="preserve">para buscar becas. </w:t>
                      </w:r>
                      <w:r w:rsidR="00955C09" w:rsidRPr="00B43653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  <w:p w:rsidR="00544F94" w:rsidRPr="00FB459D" w:rsidRDefault="00544F94" w:rsidP="0066617D">
                      <w:pPr>
                        <w:jc w:val="right"/>
                        <w:rPr>
                          <w:rFonts w:cs="Arial"/>
                          <w:sz w:val="20"/>
                          <w:szCs w:val="26"/>
                          <w:lang w:val="en-US"/>
                        </w:rPr>
                      </w:pPr>
                    </w:p>
                    <w:p w:rsidR="0045478F" w:rsidRPr="00FB459D" w:rsidRDefault="0045478F" w:rsidP="00AC643F">
                      <w:pPr>
                        <w:jc w:val="right"/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CF18B" w14:textId="77777777" w:rsidR="000E20AB" w:rsidRDefault="000E20AB" w:rsidP="009909CD">
      <w:pPr>
        <w:spacing w:after="0" w:line="240" w:lineRule="auto"/>
      </w:pPr>
      <w:r>
        <w:separator/>
      </w:r>
    </w:p>
  </w:endnote>
  <w:endnote w:type="continuationSeparator" w:id="0">
    <w:p w14:paraId="44D26039" w14:textId="77777777" w:rsidR="000E20AB" w:rsidRDefault="000E20AB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IrisUPC">
    <w:altName w:val="Microsoft Sans Serif"/>
    <w:charset w:val="DE"/>
    <w:family w:val="swiss"/>
    <w:pitch w:val="variable"/>
    <w:sig w:usb0="81000003" w:usb1="00000000" w:usb2="00000000" w:usb3="00000000" w:csb0="00010001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AE073" w14:textId="77777777" w:rsidR="00BD7F45" w:rsidRDefault="00BD7F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0084B" w14:textId="77777777" w:rsidR="00543E77" w:rsidRDefault="00543E77" w:rsidP="00543E77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en-US"/>
      </w:rPr>
      <w:drawing>
        <wp:inline distT="0" distB="0" distL="0" distR="0" wp14:anchorId="17BC8C3B" wp14:editId="375C70A7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FEAE95C" w14:textId="2731DA94" w:rsidR="00543E77" w:rsidRPr="000A3A11" w:rsidRDefault="00BD7F45" w:rsidP="00BD7F45">
    <w:pPr>
      <w:tabs>
        <w:tab w:val="center" w:pos="4680"/>
        <w:tab w:val="right" w:pos="9360"/>
      </w:tabs>
      <w:spacing w:after="0" w:line="240" w:lineRule="auto"/>
      <w:jc w:val="center"/>
      <w:rPr>
        <w:rFonts w:ascii="Trebuchet MS" w:eastAsia="Trebuchet MS" w:hAnsi="Trebuchet MS" w:cs="Times New Roman"/>
      </w:rPr>
    </w:pPr>
    <w:proofErr w:type="spellStart"/>
    <w:r w:rsidRPr="00BD7F45">
      <w:rPr>
        <w:rFonts w:ascii="Myriad Pro" w:eastAsia="Trebuchet MS" w:hAnsi="Myriad Pro" w:cs="Times New Roman"/>
        <w:sz w:val="24"/>
        <w:szCs w:val="36"/>
      </w:rPr>
      <w:t>Visit</w:t>
    </w:r>
    <w:proofErr w:type="spellEnd"/>
    <w:r w:rsidRPr="00BD7F45">
      <w:rPr>
        <w:rFonts w:ascii="Myriad Pro" w:eastAsia="Trebuchet MS" w:hAnsi="Myriad Pro" w:cs="Times New Roman"/>
        <w:sz w:val="24"/>
        <w:szCs w:val="36"/>
      </w:rPr>
      <w:t xml:space="preserve"> https://gearup.wa.gov/students-families </w:t>
    </w:r>
    <w:proofErr w:type="spellStart"/>
    <w:r w:rsidRPr="00BD7F45">
      <w:rPr>
        <w:rFonts w:ascii="Myriad Pro" w:eastAsia="Trebuchet MS" w:hAnsi="Myriad Pro" w:cs="Times New Roman"/>
        <w:sz w:val="24"/>
        <w:szCs w:val="36"/>
      </w:rPr>
      <w:t>to</w:t>
    </w:r>
    <w:proofErr w:type="spellEnd"/>
    <w:r w:rsidRPr="00BD7F45">
      <w:rPr>
        <w:rFonts w:ascii="Myriad Pro" w:eastAsia="Trebuchet MS" w:hAnsi="Myriad Pro" w:cs="Times New Roman"/>
        <w:sz w:val="24"/>
        <w:szCs w:val="36"/>
      </w:rPr>
      <w:t xml:space="preserve"> </w:t>
    </w:r>
    <w:proofErr w:type="spellStart"/>
    <w:r w:rsidRPr="00BD7F45">
      <w:rPr>
        <w:rFonts w:ascii="Myriad Pro" w:eastAsia="Trebuchet MS" w:hAnsi="Myriad Pro" w:cs="Times New Roman"/>
        <w:sz w:val="24"/>
        <w:szCs w:val="36"/>
      </w:rPr>
      <w:t>learn</w:t>
    </w:r>
    <w:proofErr w:type="spellEnd"/>
    <w:r w:rsidRPr="00BD7F45">
      <w:rPr>
        <w:rFonts w:ascii="Myriad Pro" w:eastAsia="Trebuchet MS" w:hAnsi="Myriad Pro" w:cs="Times New Roman"/>
        <w:sz w:val="24"/>
        <w:szCs w:val="36"/>
      </w:rPr>
      <w:t xml:space="preserve"> more and </w:t>
    </w:r>
    <w:proofErr w:type="spellStart"/>
    <w:r w:rsidRPr="00BD7F45">
      <w:rPr>
        <w:rFonts w:ascii="Myriad Pro" w:eastAsia="Trebuchet MS" w:hAnsi="Myriad Pro" w:cs="Times New Roman"/>
        <w:sz w:val="24"/>
        <w:szCs w:val="36"/>
      </w:rPr>
      <w:t>access</w:t>
    </w:r>
    <w:proofErr w:type="spellEnd"/>
    <w:r w:rsidRPr="00BD7F45">
      <w:rPr>
        <w:rFonts w:ascii="Myriad Pro" w:eastAsia="Trebuchet MS" w:hAnsi="Myriad Pro" w:cs="Times New Roman"/>
        <w:sz w:val="24"/>
        <w:szCs w:val="36"/>
      </w:rPr>
      <w:t xml:space="preserve"> </w:t>
    </w:r>
    <w:proofErr w:type="spellStart"/>
    <w:r w:rsidRPr="00BD7F45">
      <w:rPr>
        <w:rFonts w:ascii="Myriad Pro" w:eastAsia="Trebuchet MS" w:hAnsi="Myriad Pro" w:cs="Times New Roman"/>
        <w:sz w:val="24"/>
        <w:szCs w:val="36"/>
      </w:rPr>
      <w:t>resources</w:t>
    </w:r>
    <w:proofErr w:type="spellEnd"/>
    <w:r w:rsidRPr="00BD7F45">
      <w:rPr>
        <w:rFonts w:ascii="Myriad Pro" w:eastAsia="Trebuchet MS" w:hAnsi="Myriad Pro" w:cs="Times New Roman"/>
        <w:sz w:val="24"/>
        <w:szCs w:val="36"/>
      </w:rPr>
      <w:t xml:space="preserve"> </w:t>
    </w:r>
    <w:proofErr w:type="spellStart"/>
    <w:r w:rsidRPr="00BD7F45">
      <w:rPr>
        <w:rFonts w:ascii="Myriad Pro" w:eastAsia="Trebuchet MS" w:hAnsi="Myriad Pro" w:cs="Times New Roman"/>
        <w:sz w:val="24"/>
        <w:szCs w:val="36"/>
      </w:rPr>
      <w:t>to</w:t>
    </w:r>
    <w:proofErr w:type="spellEnd"/>
    <w:r w:rsidRPr="00BD7F45">
      <w:rPr>
        <w:rFonts w:ascii="Myriad Pro" w:eastAsia="Trebuchet MS" w:hAnsi="Myriad Pro" w:cs="Times New Roman"/>
        <w:sz w:val="24"/>
        <w:szCs w:val="36"/>
      </w:rPr>
      <w:t xml:space="preserve"> </w:t>
    </w:r>
    <w:proofErr w:type="spellStart"/>
    <w:r w:rsidRPr="00BD7F45">
      <w:rPr>
        <w:rFonts w:ascii="Myriad Pro" w:eastAsia="Trebuchet MS" w:hAnsi="Myriad Pro" w:cs="Times New Roman"/>
        <w:sz w:val="24"/>
        <w:szCs w:val="36"/>
      </w:rPr>
      <w:t>help</w:t>
    </w:r>
    <w:proofErr w:type="spellEnd"/>
    <w:r w:rsidRPr="00BD7F45">
      <w:rPr>
        <w:rFonts w:ascii="Myriad Pro" w:eastAsia="Trebuchet MS" w:hAnsi="Myriad Pro" w:cs="Times New Roman"/>
        <w:sz w:val="24"/>
        <w:szCs w:val="36"/>
      </w:rPr>
      <w:t xml:space="preserve"> </w:t>
    </w:r>
    <w:proofErr w:type="spellStart"/>
    <w:r w:rsidRPr="00BD7F45">
      <w:rPr>
        <w:rFonts w:ascii="Myriad Pro" w:eastAsia="Trebuchet MS" w:hAnsi="Myriad Pro" w:cs="Times New Roman"/>
        <w:sz w:val="24"/>
        <w:szCs w:val="36"/>
      </w:rPr>
      <w:t>your</w:t>
    </w:r>
    <w:proofErr w:type="spellEnd"/>
    <w:r w:rsidRPr="00BD7F45">
      <w:rPr>
        <w:rFonts w:ascii="Myriad Pro" w:eastAsia="Trebuchet MS" w:hAnsi="Myriad Pro" w:cs="Times New Roman"/>
        <w:sz w:val="24"/>
        <w:szCs w:val="36"/>
      </w:rPr>
      <w:t xml:space="preserve"> </w:t>
    </w:r>
    <w:proofErr w:type="spellStart"/>
    <w:r w:rsidRPr="00BD7F45">
      <w:rPr>
        <w:rFonts w:ascii="Myriad Pro" w:eastAsia="Trebuchet MS" w:hAnsi="Myriad Pro" w:cs="Times New Roman"/>
        <w:sz w:val="24"/>
        <w:szCs w:val="36"/>
      </w:rPr>
      <w:t>child</w:t>
    </w:r>
    <w:proofErr w:type="spellEnd"/>
    <w:r w:rsidRPr="00BD7F45">
      <w:rPr>
        <w:rFonts w:ascii="Myriad Pro" w:eastAsia="Trebuchet MS" w:hAnsi="Myriad Pro" w:cs="Times New Roman"/>
        <w:sz w:val="24"/>
        <w:szCs w:val="36"/>
      </w:rPr>
      <w:t xml:space="preserve"> </w:t>
    </w:r>
    <w:proofErr w:type="spellStart"/>
    <w:r w:rsidRPr="00BD7F45">
      <w:rPr>
        <w:rFonts w:ascii="Myriad Pro" w:eastAsia="Trebuchet MS" w:hAnsi="Myriad Pro" w:cs="Times New Roman"/>
        <w:sz w:val="24"/>
        <w:szCs w:val="36"/>
      </w:rPr>
      <w:t>make</w:t>
    </w:r>
    <w:proofErr w:type="spellEnd"/>
    <w:r w:rsidRPr="00BD7F45">
      <w:rPr>
        <w:rFonts w:ascii="Myriad Pro" w:eastAsia="Trebuchet MS" w:hAnsi="Myriad Pro" w:cs="Times New Roman"/>
        <w:sz w:val="24"/>
        <w:szCs w:val="36"/>
      </w:rPr>
      <w:t xml:space="preserve"> a plan.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AD000" w14:textId="77777777" w:rsidR="00BD7F45" w:rsidRDefault="00BD7F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C9B46" w14:textId="77777777" w:rsidR="000E20AB" w:rsidRDefault="000E20AB" w:rsidP="009909CD">
      <w:pPr>
        <w:spacing w:after="0" w:line="240" w:lineRule="auto"/>
      </w:pPr>
      <w:r>
        <w:separator/>
      </w:r>
    </w:p>
  </w:footnote>
  <w:footnote w:type="continuationSeparator" w:id="0">
    <w:p w14:paraId="2A8F6D6E" w14:textId="77777777" w:rsidR="000E20AB" w:rsidRDefault="000E20AB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E3AB8" w14:textId="77777777" w:rsidR="00BD7F45" w:rsidRDefault="00BD7F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F5301" w14:textId="77777777" w:rsidR="00BD7F45" w:rsidRDefault="00BD7F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FDAC5" w14:textId="77777777" w:rsidR="00BD7F45" w:rsidRDefault="00BD7F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13FBB"/>
    <w:multiLevelType w:val="hybridMultilevel"/>
    <w:tmpl w:val="7FE0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15D03"/>
    <w:multiLevelType w:val="hybridMultilevel"/>
    <w:tmpl w:val="EA3CB520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330B5"/>
    <w:multiLevelType w:val="hybridMultilevel"/>
    <w:tmpl w:val="86B097A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Q0NDKysDQ1NDQztDRS0lEKTi0uzszPAykwrAUApjHe8CwAAAA="/>
  </w:docVars>
  <w:rsids>
    <w:rsidRoot w:val="001B2141"/>
    <w:rsid w:val="00023E72"/>
    <w:rsid w:val="00076C3A"/>
    <w:rsid w:val="00087027"/>
    <w:rsid w:val="000A3A11"/>
    <w:rsid w:val="000C0E5D"/>
    <w:rsid w:val="000C40B8"/>
    <w:rsid w:val="000D20E1"/>
    <w:rsid w:val="000E0CED"/>
    <w:rsid w:val="000E20AB"/>
    <w:rsid w:val="000E49F4"/>
    <w:rsid w:val="000E6D06"/>
    <w:rsid w:val="000F4D1F"/>
    <w:rsid w:val="001006E1"/>
    <w:rsid w:val="00123A37"/>
    <w:rsid w:val="001733BE"/>
    <w:rsid w:val="001956B9"/>
    <w:rsid w:val="001968F4"/>
    <w:rsid w:val="001A6610"/>
    <w:rsid w:val="001B2141"/>
    <w:rsid w:val="001B5B1E"/>
    <w:rsid w:val="001C5D6A"/>
    <w:rsid w:val="001D16DC"/>
    <w:rsid w:val="001D41E3"/>
    <w:rsid w:val="001D5F2E"/>
    <w:rsid w:val="001E7D84"/>
    <w:rsid w:val="001F06EE"/>
    <w:rsid w:val="00266A00"/>
    <w:rsid w:val="00275C50"/>
    <w:rsid w:val="00287F5E"/>
    <w:rsid w:val="002D582E"/>
    <w:rsid w:val="002D5A0C"/>
    <w:rsid w:val="003202C9"/>
    <w:rsid w:val="00356A1E"/>
    <w:rsid w:val="00370512"/>
    <w:rsid w:val="003A596D"/>
    <w:rsid w:val="003E771B"/>
    <w:rsid w:val="00406591"/>
    <w:rsid w:val="00414D69"/>
    <w:rsid w:val="00436814"/>
    <w:rsid w:val="00450F69"/>
    <w:rsid w:val="004543DF"/>
    <w:rsid w:val="0045478F"/>
    <w:rsid w:val="0047425E"/>
    <w:rsid w:val="004B62AB"/>
    <w:rsid w:val="004C0389"/>
    <w:rsid w:val="004D131D"/>
    <w:rsid w:val="00500FEB"/>
    <w:rsid w:val="005326F5"/>
    <w:rsid w:val="00532A29"/>
    <w:rsid w:val="00543E77"/>
    <w:rsid w:val="00544F94"/>
    <w:rsid w:val="00571AEF"/>
    <w:rsid w:val="005D5656"/>
    <w:rsid w:val="005E3E86"/>
    <w:rsid w:val="00602942"/>
    <w:rsid w:val="00606BCE"/>
    <w:rsid w:val="006207D8"/>
    <w:rsid w:val="00622246"/>
    <w:rsid w:val="00645074"/>
    <w:rsid w:val="00651AD7"/>
    <w:rsid w:val="00661D0B"/>
    <w:rsid w:val="0066617D"/>
    <w:rsid w:val="00671A4B"/>
    <w:rsid w:val="00671E65"/>
    <w:rsid w:val="00675C1D"/>
    <w:rsid w:val="00685C13"/>
    <w:rsid w:val="00696E04"/>
    <w:rsid w:val="006F45EA"/>
    <w:rsid w:val="0070210A"/>
    <w:rsid w:val="00724F5F"/>
    <w:rsid w:val="00743153"/>
    <w:rsid w:val="00761661"/>
    <w:rsid w:val="00771051"/>
    <w:rsid w:val="00781C88"/>
    <w:rsid w:val="00784F1D"/>
    <w:rsid w:val="00790717"/>
    <w:rsid w:val="007D1944"/>
    <w:rsid w:val="007E0452"/>
    <w:rsid w:val="007F6F23"/>
    <w:rsid w:val="008110A7"/>
    <w:rsid w:val="00841577"/>
    <w:rsid w:val="00854BA0"/>
    <w:rsid w:val="00862933"/>
    <w:rsid w:val="00874387"/>
    <w:rsid w:val="008916E0"/>
    <w:rsid w:val="008A4FE5"/>
    <w:rsid w:val="008C02B8"/>
    <w:rsid w:val="008C6CD8"/>
    <w:rsid w:val="008F484C"/>
    <w:rsid w:val="0091787F"/>
    <w:rsid w:val="00940823"/>
    <w:rsid w:val="0095282D"/>
    <w:rsid w:val="00955C09"/>
    <w:rsid w:val="00972CAE"/>
    <w:rsid w:val="00980FFC"/>
    <w:rsid w:val="00981E73"/>
    <w:rsid w:val="009909CD"/>
    <w:rsid w:val="009B09EE"/>
    <w:rsid w:val="009B4D70"/>
    <w:rsid w:val="009C6715"/>
    <w:rsid w:val="009D625C"/>
    <w:rsid w:val="009E0635"/>
    <w:rsid w:val="00A25076"/>
    <w:rsid w:val="00A448B3"/>
    <w:rsid w:val="00A51106"/>
    <w:rsid w:val="00A65320"/>
    <w:rsid w:val="00A810E8"/>
    <w:rsid w:val="00A924DC"/>
    <w:rsid w:val="00AC5502"/>
    <w:rsid w:val="00AC643F"/>
    <w:rsid w:val="00AC67ED"/>
    <w:rsid w:val="00AE1C58"/>
    <w:rsid w:val="00AF0AA1"/>
    <w:rsid w:val="00B044CD"/>
    <w:rsid w:val="00B43653"/>
    <w:rsid w:val="00B53C93"/>
    <w:rsid w:val="00B646B2"/>
    <w:rsid w:val="00B84392"/>
    <w:rsid w:val="00B907E9"/>
    <w:rsid w:val="00B91A1C"/>
    <w:rsid w:val="00BB7800"/>
    <w:rsid w:val="00BD3320"/>
    <w:rsid w:val="00BD7F45"/>
    <w:rsid w:val="00BF154F"/>
    <w:rsid w:val="00C124B0"/>
    <w:rsid w:val="00C2711E"/>
    <w:rsid w:val="00C7202C"/>
    <w:rsid w:val="00C8734F"/>
    <w:rsid w:val="00C91747"/>
    <w:rsid w:val="00CA36F6"/>
    <w:rsid w:val="00CD2DEC"/>
    <w:rsid w:val="00CE0FBE"/>
    <w:rsid w:val="00CE5BCB"/>
    <w:rsid w:val="00CF1D50"/>
    <w:rsid w:val="00D14F9D"/>
    <w:rsid w:val="00D257AF"/>
    <w:rsid w:val="00D321C2"/>
    <w:rsid w:val="00D5473B"/>
    <w:rsid w:val="00D90B71"/>
    <w:rsid w:val="00DE4EC4"/>
    <w:rsid w:val="00E1055A"/>
    <w:rsid w:val="00E60298"/>
    <w:rsid w:val="00E805E9"/>
    <w:rsid w:val="00F010F1"/>
    <w:rsid w:val="00F03301"/>
    <w:rsid w:val="00F272B1"/>
    <w:rsid w:val="00F35BE3"/>
    <w:rsid w:val="00F40A18"/>
    <w:rsid w:val="00F520FC"/>
    <w:rsid w:val="00F56DB3"/>
    <w:rsid w:val="00F95852"/>
    <w:rsid w:val="00FB459D"/>
    <w:rsid w:val="00FC4D1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B3C24"/>
  <w15:docId w15:val="{4AA1AAD3-DFB1-414C-AD61-384E7296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customStyle="1" w:styleId="basicparagraph">
    <w:name w:val="basicparagraph"/>
    <w:basedOn w:val="Normal"/>
    <w:rsid w:val="009B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70512"/>
    <w:rPr>
      <w:i/>
      <w:iCs/>
    </w:rPr>
  </w:style>
  <w:style w:type="table" w:styleId="LightList-Accent4">
    <w:name w:val="Light List Accent 4"/>
    <w:basedOn w:val="TableNormal"/>
    <w:uiPriority w:val="61"/>
    <w:rsid w:val="00C2711E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band1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ollegebound.wa.gov" TargetMode="External"/><Relationship Id="rId18" Type="http://schemas.openxmlformats.org/officeDocument/2006/relationships/hyperlink" Target="https://www.scholarships.com/" TargetMode="External"/><Relationship Id="rId26" Type="http://schemas.openxmlformats.org/officeDocument/2006/relationships/hyperlink" Target="https://bigfuture.collegeboard.org/get-in/testing/learn-about-the-ap-program" TargetMode="External"/><Relationship Id="rId39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https://scholarships360.org/" TargetMode="External"/><Relationship Id="rId34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://www.collegebound.wa.gov" TargetMode="External"/><Relationship Id="rId17" Type="http://schemas.openxmlformats.org/officeDocument/2006/relationships/hyperlink" Target="http://www.fastweb.com/" TargetMode="External"/><Relationship Id="rId25" Type="http://schemas.openxmlformats.org/officeDocument/2006/relationships/hyperlink" Target="http://sat.collegeboard.org/about-tests/sat-subject-tests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cholarships360.org/" TargetMode="External"/><Relationship Id="rId20" Type="http://schemas.openxmlformats.org/officeDocument/2006/relationships/hyperlink" Target="https://bigfuture.collegeboard.org/scholarship-search" TargetMode="External"/><Relationship Id="rId29" Type="http://schemas.openxmlformats.org/officeDocument/2006/relationships/hyperlink" Target="https://bigfuture.collegeboard.org/get-in/testing/learn-about-the-ap-progra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hyperlink" Target="http://www.fafsa.gov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bigfuture.collegeboard.org/scholarship-search" TargetMode="External"/><Relationship Id="rId23" Type="http://schemas.openxmlformats.org/officeDocument/2006/relationships/hyperlink" Target="https://www.scholarships.com/" TargetMode="External"/><Relationship Id="rId28" Type="http://schemas.openxmlformats.org/officeDocument/2006/relationships/hyperlink" Target="http://sat.collegeboard.org/about-tests/sat-subject-tests" TargetMode="External"/><Relationship Id="rId36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hyperlink" Target="http://thewashboard.org/login.aspx" TargetMode="External"/><Relationship Id="rId31" Type="http://schemas.openxmlformats.org/officeDocument/2006/relationships/hyperlink" Target="http://thewashboard.org/login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thewashboard.org/login.aspx" TargetMode="External"/><Relationship Id="rId22" Type="http://schemas.openxmlformats.org/officeDocument/2006/relationships/hyperlink" Target="http://www.fastweb.com/" TargetMode="External"/><Relationship Id="rId27" Type="http://schemas.openxmlformats.org/officeDocument/2006/relationships/hyperlink" Target="http://www.fafsa.gov" TargetMode="External"/><Relationship Id="rId30" Type="http://schemas.openxmlformats.org/officeDocument/2006/relationships/hyperlink" Target="http://thewashboard.org/login.aspx" TargetMode="External"/><Relationship Id="rId35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4BD595CD3264506A08FE31FA1115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8EFDD-CB8F-44E6-A666-97D67B8DDA1F}"/>
      </w:docPartPr>
      <w:docPartBody>
        <w:p w:rsidR="00F46C08" w:rsidRDefault="00CC5F47" w:rsidP="00CC5F47">
          <w:pPr>
            <w:pStyle w:val="84BD595CD3264506A08FE31FA1115D6F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IrisUPC">
    <w:altName w:val="Microsoft Sans Serif"/>
    <w:charset w:val="DE"/>
    <w:family w:val="swiss"/>
    <w:pitch w:val="variable"/>
    <w:sig w:usb0="81000003" w:usb1="00000000" w:usb2="00000000" w:usb3="00000000" w:csb0="00010001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3FA"/>
    <w:rsid w:val="004D1936"/>
    <w:rsid w:val="006F7808"/>
    <w:rsid w:val="007037A3"/>
    <w:rsid w:val="007F1BB7"/>
    <w:rsid w:val="008B0559"/>
    <w:rsid w:val="008C21D7"/>
    <w:rsid w:val="008C7997"/>
    <w:rsid w:val="00A31BA8"/>
    <w:rsid w:val="00A523FA"/>
    <w:rsid w:val="00BD4B9E"/>
    <w:rsid w:val="00CC5F47"/>
    <w:rsid w:val="00F4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5F47"/>
    <w:rPr>
      <w:color w:val="808080"/>
    </w:rPr>
  </w:style>
  <w:style w:type="paragraph" w:customStyle="1" w:styleId="84BD595CD3264506A08FE31FA1115D6F">
    <w:name w:val="84BD595CD3264506A08FE31FA1115D6F"/>
    <w:rsid w:val="00CC5F47"/>
    <w:pPr>
      <w:spacing w:after="200" w:line="276" w:lineRule="auto"/>
    </w:pPr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3F80C7-8AB9-45C2-904A-86E17F3C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Kelly</dc:creator>
  <cp:lastModifiedBy>Kelly, Beth (WSAC)</cp:lastModifiedBy>
  <cp:revision>3</cp:revision>
  <cp:lastPrinted>2015-05-28T22:43:00Z</cp:lastPrinted>
  <dcterms:created xsi:type="dcterms:W3CDTF">2018-07-03T20:29:00Z</dcterms:created>
  <dcterms:modified xsi:type="dcterms:W3CDTF">2021-10-28T16:31:00Z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